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B9" w:rsidRDefault="00FA3F3F" w:rsidP="000614B9">
      <w:pPr>
        <w:framePr w:h="1142" w:hSpace="38" w:wrap="notBeside" w:vAnchor="text" w:hAnchor="page" w:x="5408" w:y="301"/>
        <w:jc w:val="center"/>
      </w:pPr>
      <w:r>
        <w:rPr>
          <w:noProof/>
        </w:rPr>
        <w:drawing>
          <wp:inline distT="0" distB="0" distL="0" distR="0">
            <wp:extent cx="862330"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023D6A" w:rsidRPr="00F510E1" w:rsidRDefault="00A464E0"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lastRenderedPageBreak/>
        <w:t>башкортостан р</w:t>
      </w:r>
      <w:r w:rsidR="00023D6A" w:rsidRPr="00F510E1">
        <w:rPr>
          <w:b/>
          <w:smallCaps/>
          <w:color w:val="000000"/>
          <w:spacing w:val="-7"/>
          <w:sz w:val="28"/>
          <w:szCs w:val="28"/>
          <w:lang w:val="be-BY"/>
        </w:rPr>
        <w:t>еспубликаһы</w:t>
      </w:r>
    </w:p>
    <w:p w:rsidR="00023D6A"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rPr>
        <w:t xml:space="preserve">ишембай районы </w:t>
      </w:r>
    </w:p>
    <w:p w:rsidR="00F510E1" w:rsidRPr="00F510E1" w:rsidRDefault="008C0A3F" w:rsidP="00F510E1">
      <w:pPr>
        <w:shd w:val="clear" w:color="auto" w:fill="FFFFFF"/>
        <w:spacing w:line="240" w:lineRule="exact"/>
        <w:ind w:right="11"/>
        <w:jc w:val="center"/>
        <w:rPr>
          <w:b/>
          <w:smallCaps/>
          <w:color w:val="000000"/>
          <w:spacing w:val="-7"/>
          <w:sz w:val="28"/>
          <w:szCs w:val="28"/>
          <w:lang w:val="be-BY"/>
        </w:rPr>
      </w:pPr>
      <w:r w:rsidRPr="00F510E1">
        <w:rPr>
          <w:b/>
          <w:smallCaps/>
          <w:color w:val="000000"/>
          <w:spacing w:val="-7"/>
          <w:sz w:val="28"/>
          <w:szCs w:val="28"/>
          <w:lang w:val="be-BY"/>
        </w:rPr>
        <w:t>муниципаль районы хакими</w:t>
      </w:r>
      <w:r w:rsidR="00F510E1" w:rsidRPr="00F510E1">
        <w:rPr>
          <w:b/>
          <w:smallCaps/>
          <w:color w:val="000000"/>
          <w:spacing w:val="-7"/>
          <w:sz w:val="28"/>
          <w:szCs w:val="28"/>
          <w:lang w:val="be-BY"/>
        </w:rPr>
        <w:t xml:space="preserve">әтенең </w:t>
      </w:r>
      <w:r w:rsidRPr="00F510E1">
        <w:rPr>
          <w:b/>
          <w:smallCaps/>
          <w:color w:val="000000"/>
          <w:spacing w:val="-7"/>
          <w:sz w:val="28"/>
          <w:szCs w:val="28"/>
          <w:lang w:val="be-BY"/>
        </w:rPr>
        <w:t>мәғариф бүлеге</w:t>
      </w:r>
      <w:r w:rsidR="008172F1" w:rsidRPr="00F510E1">
        <w:rPr>
          <w:b/>
          <w:smallCaps/>
          <w:color w:val="000000"/>
          <w:spacing w:val="-7"/>
          <w:sz w:val="28"/>
          <w:szCs w:val="28"/>
          <w:lang w:val="be-BY"/>
        </w:rPr>
        <w:t xml:space="preserve"> </w:t>
      </w:r>
    </w:p>
    <w:p w:rsidR="000614B9" w:rsidRPr="00F510E1" w:rsidRDefault="00A464E0" w:rsidP="00F510E1">
      <w:pPr>
        <w:shd w:val="clear" w:color="auto" w:fill="FFFFFF"/>
        <w:spacing w:line="240" w:lineRule="exact"/>
        <w:ind w:right="11"/>
        <w:jc w:val="center"/>
        <w:rPr>
          <w:b/>
          <w:smallCaps/>
          <w:color w:val="000000"/>
          <w:spacing w:val="-7"/>
          <w:sz w:val="28"/>
          <w:szCs w:val="28"/>
          <w:lang w:val="be-BY"/>
        </w:rPr>
      </w:pPr>
      <w:r w:rsidRPr="001E1BAF">
        <w:rPr>
          <w:b/>
          <w:smallCaps/>
          <w:color w:val="000000"/>
          <w:spacing w:val="-7"/>
          <w:sz w:val="28"/>
          <w:szCs w:val="28"/>
          <w:lang w:val="be-BY"/>
        </w:rPr>
        <w:t xml:space="preserve">муниципаль </w:t>
      </w:r>
      <w:r w:rsidR="001E1BAF" w:rsidRPr="001E1BAF">
        <w:rPr>
          <w:rFonts w:ascii="a_Timer Bashkir" w:eastAsia="MS Mincho" w:hAnsi="a_Timer Bashkir"/>
          <w:b/>
          <w:sz w:val="31"/>
          <w:szCs w:val="31"/>
          <w:lang w:val="be-BY"/>
        </w:rPr>
        <w:t>ҡ</w:t>
      </w:r>
      <w:r w:rsidR="008172F1" w:rsidRPr="001E1BAF">
        <w:rPr>
          <w:b/>
          <w:smallCaps/>
          <w:color w:val="000000"/>
          <w:spacing w:val="-7"/>
          <w:sz w:val="28"/>
          <w:szCs w:val="28"/>
          <w:lang w:val="be-BY"/>
        </w:rPr>
        <w:t>а</w:t>
      </w:r>
      <w:r w:rsidR="008172F1" w:rsidRPr="001E1BAF">
        <w:rPr>
          <w:rFonts w:ascii="a_Timer(10%) Bashkir" w:hAnsi="a_Timer(10%) Bashkir"/>
          <w:b/>
          <w:smallCaps/>
          <w:color w:val="000000"/>
          <w:spacing w:val="-7"/>
          <w:sz w:val="28"/>
          <w:szCs w:val="28"/>
          <w:lang w:val="be-BY"/>
        </w:rPr>
        <w:t>ҙ</w:t>
      </w:r>
      <w:r w:rsidR="008172F1" w:rsidRPr="001E1BAF">
        <w:rPr>
          <w:b/>
          <w:smallCaps/>
          <w:color w:val="000000"/>
          <w:spacing w:val="-7"/>
          <w:sz w:val="28"/>
          <w:szCs w:val="28"/>
          <w:lang w:val="be-BY"/>
        </w:rPr>
        <w:t>на</w:t>
      </w:r>
      <w:r w:rsidR="008172F1" w:rsidRPr="00F510E1">
        <w:rPr>
          <w:b/>
          <w:smallCaps/>
          <w:color w:val="000000"/>
          <w:spacing w:val="-7"/>
          <w:sz w:val="28"/>
          <w:szCs w:val="28"/>
          <w:lang w:val="be-BY"/>
        </w:rPr>
        <w:t xml:space="preserve"> учреждениеһы</w:t>
      </w:r>
    </w:p>
    <w:p w:rsidR="00F510E1" w:rsidRPr="00F510E1" w:rsidRDefault="00023D6A"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w:t>
      </w:r>
      <w:r w:rsidR="00F510E1" w:rsidRPr="00F510E1">
        <w:rPr>
          <w:smallCaps/>
          <w:color w:val="000000"/>
          <w:spacing w:val="-7"/>
          <w:sz w:val="28"/>
          <w:szCs w:val="28"/>
          <w:lang w:val="be-BY"/>
        </w:rPr>
        <w:t xml:space="preserve">бр ишембай районы </w:t>
      </w:r>
    </w:p>
    <w:p w:rsidR="00023D6A" w:rsidRPr="00F510E1" w:rsidRDefault="00F510E1" w:rsidP="00F510E1">
      <w:pPr>
        <w:shd w:val="clear" w:color="auto" w:fill="FFFFFF"/>
        <w:spacing w:line="240" w:lineRule="exact"/>
        <w:ind w:right="11"/>
        <w:jc w:val="center"/>
        <w:rPr>
          <w:smallCaps/>
          <w:color w:val="000000"/>
          <w:spacing w:val="-7"/>
          <w:sz w:val="28"/>
          <w:szCs w:val="28"/>
          <w:lang w:val="be-BY"/>
        </w:rPr>
      </w:pPr>
      <w:r w:rsidRPr="00F510E1">
        <w:rPr>
          <w:smallCaps/>
          <w:color w:val="000000"/>
          <w:spacing w:val="-7"/>
          <w:sz w:val="28"/>
          <w:szCs w:val="28"/>
          <w:lang w:val="be-BY"/>
        </w:rPr>
        <w:t xml:space="preserve">мр </w:t>
      </w:r>
      <w:r w:rsidR="00863AAB" w:rsidRPr="00F510E1">
        <w:rPr>
          <w:smallCaps/>
          <w:color w:val="000000"/>
          <w:spacing w:val="-7"/>
          <w:sz w:val="28"/>
          <w:szCs w:val="28"/>
          <w:lang w:val="be-BY"/>
        </w:rPr>
        <w:t xml:space="preserve">хакимиәтенең </w:t>
      </w:r>
      <w:r w:rsidRPr="00F510E1">
        <w:rPr>
          <w:smallCaps/>
          <w:color w:val="000000"/>
          <w:spacing w:val="-7"/>
          <w:sz w:val="28"/>
          <w:szCs w:val="28"/>
          <w:lang w:val="be-BY"/>
        </w:rPr>
        <w:t>мб м</w:t>
      </w:r>
      <w:r w:rsidR="001E1BAF" w:rsidRPr="0070752B">
        <w:rPr>
          <w:rFonts w:ascii="a_Timer(10%) Bashkir" w:eastAsia="MS Mincho" w:hAnsi="a_Timer(10%) Bashkir"/>
          <w:sz w:val="31"/>
          <w:szCs w:val="31"/>
          <w:lang w:val="be-BY"/>
        </w:rPr>
        <w:t>ҡ</w:t>
      </w:r>
      <w:r w:rsidRPr="0070752B">
        <w:rPr>
          <w:smallCaps/>
          <w:color w:val="000000"/>
          <w:spacing w:val="-7"/>
          <w:sz w:val="28"/>
          <w:szCs w:val="28"/>
          <w:lang w:val="ba-RU"/>
        </w:rPr>
        <w:t>у</w:t>
      </w:r>
      <w:r w:rsidR="00023D6A" w:rsidRPr="00F510E1">
        <w:rPr>
          <w:smallCaps/>
          <w:color w:val="000000"/>
          <w:spacing w:val="-7"/>
          <w:sz w:val="28"/>
          <w:szCs w:val="28"/>
          <w:lang w:val="be-BY"/>
        </w:rPr>
        <w:t>)</w:t>
      </w:r>
    </w:p>
    <w:p w:rsidR="000614B9" w:rsidRPr="00F510E1" w:rsidRDefault="000614B9" w:rsidP="00F510E1">
      <w:pPr>
        <w:shd w:val="clear" w:color="auto" w:fill="FFFFFF"/>
        <w:spacing w:line="240" w:lineRule="exact"/>
        <w:jc w:val="center"/>
        <w:rPr>
          <w:b/>
          <w:smallCaps/>
          <w:sz w:val="28"/>
          <w:szCs w:val="28"/>
          <w:lang w:val="be-BY"/>
        </w:rPr>
      </w:pPr>
      <w:r w:rsidRPr="00CA05AF">
        <w:rPr>
          <w:spacing w:val="-4"/>
          <w:sz w:val="18"/>
          <w:szCs w:val="18"/>
          <w:lang w:val="be-BY"/>
        </w:rPr>
        <w:br w:type="column"/>
      </w:r>
      <w:r w:rsidR="008C0A3F" w:rsidRPr="00F510E1">
        <w:rPr>
          <w:b/>
          <w:smallCaps/>
          <w:color w:val="000000"/>
          <w:spacing w:val="1"/>
          <w:sz w:val="28"/>
          <w:szCs w:val="28"/>
          <w:lang w:val="be-BY"/>
        </w:rPr>
        <w:lastRenderedPageBreak/>
        <w:t>м</w:t>
      </w:r>
      <w:r w:rsidRPr="00F510E1">
        <w:rPr>
          <w:b/>
          <w:smallCaps/>
          <w:color w:val="000000"/>
          <w:spacing w:val="1"/>
          <w:sz w:val="28"/>
          <w:szCs w:val="28"/>
          <w:lang w:val="be-BY"/>
        </w:rPr>
        <w:t xml:space="preserve">униципальное </w:t>
      </w:r>
      <w:r w:rsidRPr="00F510E1">
        <w:rPr>
          <w:b/>
          <w:smallCaps/>
          <w:color w:val="000000"/>
          <w:spacing w:val="1"/>
          <w:sz w:val="28"/>
          <w:szCs w:val="28"/>
          <w:lang w:val="ba-RU"/>
        </w:rPr>
        <w:t>казенное</w:t>
      </w:r>
    </w:p>
    <w:p w:rsidR="000614B9" w:rsidRPr="00F510E1" w:rsidRDefault="000614B9" w:rsidP="00F510E1">
      <w:pPr>
        <w:shd w:val="clear" w:color="auto" w:fill="FFFFFF"/>
        <w:spacing w:line="240" w:lineRule="exact"/>
        <w:jc w:val="center"/>
        <w:rPr>
          <w:b/>
          <w:smallCaps/>
          <w:color w:val="000000"/>
          <w:sz w:val="28"/>
          <w:szCs w:val="28"/>
        </w:rPr>
      </w:pPr>
      <w:r w:rsidRPr="00F510E1">
        <w:rPr>
          <w:b/>
          <w:smallCaps/>
          <w:color w:val="000000"/>
          <w:sz w:val="28"/>
          <w:szCs w:val="28"/>
        </w:rPr>
        <w:t>учреждение отдел образования</w:t>
      </w:r>
    </w:p>
    <w:p w:rsidR="008C0A3F" w:rsidRPr="00F510E1" w:rsidRDefault="008C0A3F" w:rsidP="00F510E1">
      <w:pPr>
        <w:shd w:val="clear" w:color="auto" w:fill="FFFFFF"/>
        <w:spacing w:line="240" w:lineRule="exact"/>
        <w:jc w:val="center"/>
        <w:rPr>
          <w:b/>
          <w:smallCaps/>
          <w:color w:val="000000"/>
          <w:sz w:val="28"/>
          <w:szCs w:val="28"/>
        </w:rPr>
      </w:pPr>
      <w:r w:rsidRPr="00F510E1">
        <w:rPr>
          <w:b/>
          <w:smallCaps/>
          <w:color w:val="000000"/>
          <w:sz w:val="28"/>
          <w:szCs w:val="28"/>
        </w:rPr>
        <w:t>админ</w:t>
      </w:r>
      <w:r w:rsidR="00A464E0" w:rsidRPr="00F510E1">
        <w:rPr>
          <w:b/>
          <w:smallCaps/>
          <w:color w:val="000000"/>
          <w:sz w:val="28"/>
          <w:szCs w:val="28"/>
        </w:rPr>
        <w:t xml:space="preserve">истрации муниципального района </w:t>
      </w:r>
      <w:r w:rsidR="00A464E0" w:rsidRPr="00F510E1">
        <w:rPr>
          <w:b/>
          <w:smallCaps/>
          <w:color w:val="000000"/>
          <w:sz w:val="28"/>
          <w:szCs w:val="28"/>
          <w:lang w:val="be-BY"/>
        </w:rPr>
        <w:t>и</w:t>
      </w:r>
      <w:r w:rsidRPr="00F510E1">
        <w:rPr>
          <w:b/>
          <w:smallCaps/>
          <w:color w:val="000000"/>
          <w:sz w:val="28"/>
          <w:szCs w:val="28"/>
        </w:rPr>
        <w:t>шимбайский район</w:t>
      </w:r>
    </w:p>
    <w:p w:rsidR="008C0A3F" w:rsidRPr="00F510E1" w:rsidRDefault="00A464E0" w:rsidP="00F510E1">
      <w:pPr>
        <w:shd w:val="clear" w:color="auto" w:fill="FFFFFF"/>
        <w:spacing w:line="240" w:lineRule="exact"/>
        <w:jc w:val="center"/>
        <w:rPr>
          <w:b/>
          <w:smallCaps/>
          <w:color w:val="000000"/>
          <w:sz w:val="28"/>
          <w:szCs w:val="28"/>
          <w:lang w:val="be-BY"/>
        </w:rPr>
      </w:pPr>
      <w:r w:rsidRPr="00F510E1">
        <w:rPr>
          <w:b/>
          <w:smallCaps/>
          <w:color w:val="000000"/>
          <w:sz w:val="28"/>
          <w:szCs w:val="28"/>
          <w:lang w:val="be-BY"/>
        </w:rPr>
        <w:t>р</w:t>
      </w:r>
      <w:r w:rsidRPr="00F510E1">
        <w:rPr>
          <w:b/>
          <w:smallCaps/>
          <w:color w:val="000000"/>
          <w:sz w:val="28"/>
          <w:szCs w:val="28"/>
        </w:rPr>
        <w:t xml:space="preserve">еспублики </w:t>
      </w:r>
      <w:r w:rsidRPr="00F510E1">
        <w:rPr>
          <w:b/>
          <w:smallCaps/>
          <w:color w:val="000000"/>
          <w:sz w:val="28"/>
          <w:szCs w:val="28"/>
          <w:lang w:val="be-BY"/>
        </w:rPr>
        <w:t>б</w:t>
      </w:r>
      <w:r w:rsidR="008C0A3F" w:rsidRPr="00F510E1">
        <w:rPr>
          <w:b/>
          <w:smallCaps/>
          <w:color w:val="000000"/>
          <w:sz w:val="28"/>
          <w:szCs w:val="28"/>
        </w:rPr>
        <w:t>ашкортостан</w:t>
      </w:r>
    </w:p>
    <w:p w:rsidR="008C0A3F" w:rsidRPr="00F510E1" w:rsidRDefault="008C0A3F" w:rsidP="00F510E1">
      <w:pPr>
        <w:shd w:val="clear" w:color="auto" w:fill="FFFFFF"/>
        <w:spacing w:line="240" w:lineRule="exact"/>
        <w:jc w:val="center"/>
        <w:rPr>
          <w:smallCaps/>
          <w:sz w:val="28"/>
          <w:szCs w:val="28"/>
          <w:lang w:val="be-BY"/>
        </w:rPr>
      </w:pPr>
      <w:r w:rsidRPr="00F510E1">
        <w:rPr>
          <w:smallCaps/>
          <w:color w:val="000000"/>
          <w:sz w:val="28"/>
          <w:szCs w:val="28"/>
          <w:lang w:val="be-BY"/>
        </w:rPr>
        <w:t>(</w:t>
      </w:r>
      <w:r w:rsidR="00F510E1" w:rsidRPr="00F510E1">
        <w:rPr>
          <w:smallCaps/>
          <w:color w:val="000000"/>
          <w:sz w:val="28"/>
          <w:szCs w:val="28"/>
          <w:lang w:val="be-BY"/>
        </w:rPr>
        <w:t>мку оо администрации мр ишимбайский район</w:t>
      </w:r>
      <w:r w:rsidR="00863AAB" w:rsidRPr="00F510E1">
        <w:rPr>
          <w:smallCaps/>
          <w:color w:val="000000"/>
          <w:sz w:val="28"/>
          <w:szCs w:val="28"/>
          <w:lang w:val="be-BY"/>
        </w:rPr>
        <w:t xml:space="preserve"> рб</w:t>
      </w:r>
      <w:r w:rsidRPr="00F510E1">
        <w:rPr>
          <w:smallCaps/>
          <w:color w:val="000000"/>
          <w:sz w:val="28"/>
          <w:szCs w:val="28"/>
          <w:lang w:val="be-BY"/>
        </w:rPr>
        <w:t>)</w:t>
      </w:r>
    </w:p>
    <w:p w:rsidR="000614B9" w:rsidRDefault="000614B9" w:rsidP="000614B9">
      <w:pPr>
        <w:shd w:val="clear" w:color="auto" w:fill="FFFFFF"/>
        <w:ind w:right="346"/>
        <w:jc w:val="center"/>
        <w:rPr>
          <w:rFonts w:ascii="Arial" w:hAnsi="Arial" w:cs="Arial"/>
          <w:b/>
          <w:bCs/>
          <w:color w:val="000000"/>
          <w:spacing w:val="-5"/>
          <w:sz w:val="16"/>
          <w:szCs w:val="16"/>
        </w:rPr>
      </w:pPr>
    </w:p>
    <w:p w:rsidR="000614B9" w:rsidRDefault="000614B9" w:rsidP="000614B9">
      <w:pPr>
        <w:shd w:val="clear" w:color="auto" w:fill="FFFFFF"/>
        <w:ind w:right="346"/>
        <w:jc w:val="center"/>
        <w:rPr>
          <w:rFonts w:ascii="Arial" w:hAnsi="Arial" w:cs="Arial"/>
          <w:b/>
          <w:bCs/>
          <w:color w:val="000000"/>
          <w:spacing w:val="-5"/>
          <w:sz w:val="16"/>
          <w:szCs w:val="16"/>
        </w:rPr>
        <w:sectPr w:rsidR="000614B9" w:rsidSect="00F510E1">
          <w:pgSz w:w="11909" w:h="16834"/>
          <w:pgMar w:top="1134" w:right="749" w:bottom="720" w:left="1200" w:header="720" w:footer="720" w:gutter="0"/>
          <w:cols w:num="2" w:space="720" w:equalWidth="0">
            <w:col w:w="4020" w:space="1620"/>
            <w:col w:w="4320"/>
          </w:cols>
          <w:noEndnote/>
        </w:sectPr>
      </w:pPr>
    </w:p>
    <w:tbl>
      <w:tblPr>
        <w:tblW w:w="990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900"/>
      </w:tblGrid>
      <w:tr w:rsidR="000614B9">
        <w:trPr>
          <w:trHeight w:val="180"/>
        </w:trPr>
        <w:tc>
          <w:tcPr>
            <w:tcW w:w="9900" w:type="dxa"/>
            <w:tcBorders>
              <w:left w:val="nil"/>
              <w:bottom w:val="nil"/>
              <w:right w:val="nil"/>
            </w:tcBorders>
          </w:tcPr>
          <w:p w:rsidR="000614B9" w:rsidRPr="00D733B6" w:rsidRDefault="000614B9" w:rsidP="00FB48AD">
            <w:pPr>
              <w:shd w:val="clear" w:color="auto" w:fill="FFFFFF"/>
              <w:ind w:left="830" w:right="346" w:hanging="259"/>
              <w:rPr>
                <w:sz w:val="4"/>
                <w:szCs w:val="4"/>
                <w:lang w:val="be-BY"/>
              </w:rPr>
            </w:pPr>
          </w:p>
        </w:tc>
      </w:tr>
    </w:tbl>
    <w:p w:rsidR="00080858" w:rsidRDefault="00023D6A" w:rsidP="008C0A3F">
      <w:pPr>
        <w:jc w:val="center"/>
        <w:rPr>
          <w:b/>
          <w:sz w:val="28"/>
          <w:szCs w:val="28"/>
          <w:lang w:val="be-BY"/>
        </w:rPr>
      </w:pPr>
      <w:r w:rsidRPr="00023D6A">
        <w:rPr>
          <w:b/>
          <w:sz w:val="28"/>
          <w:szCs w:val="28"/>
          <w:lang w:val="be-BY"/>
        </w:rPr>
        <w:t>БОЙОРО</w:t>
      </w:r>
      <w:r w:rsidR="001E1BAF" w:rsidRPr="0070752B">
        <w:rPr>
          <w:rFonts w:ascii="a_Timer(15%) Bashkir" w:eastAsia="MS Mincho" w:hAnsi="a_Timer(15%) Bashkir"/>
          <w:sz w:val="38"/>
          <w:szCs w:val="38"/>
          <w:lang w:val="be-BY"/>
        </w:rPr>
        <w:t>ҡ</w:t>
      </w:r>
      <w:r w:rsidRPr="001E1BAF">
        <w:rPr>
          <w:b/>
          <w:sz w:val="36"/>
          <w:szCs w:val="36"/>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r>
      <w:r w:rsidRPr="00023D6A">
        <w:rPr>
          <w:b/>
          <w:sz w:val="28"/>
          <w:szCs w:val="28"/>
          <w:lang w:val="be-BY"/>
        </w:rPr>
        <w:tab/>
        <w:t>ПРИКАЗ</w:t>
      </w:r>
    </w:p>
    <w:p w:rsidR="00023D6A" w:rsidRPr="00150A5D" w:rsidRDefault="00023D6A" w:rsidP="008C0A3F">
      <w:pPr>
        <w:jc w:val="center"/>
        <w:rPr>
          <w:b/>
          <w:sz w:val="16"/>
          <w:szCs w:val="16"/>
          <w:lang w:val="be-BY"/>
        </w:rPr>
      </w:pPr>
    </w:p>
    <w:p w:rsidR="002A731D" w:rsidRDefault="009F6CE2" w:rsidP="002A731D">
      <w:pPr>
        <w:jc w:val="center"/>
        <w:rPr>
          <w:sz w:val="28"/>
          <w:szCs w:val="28"/>
          <w:lang w:val="be-BY"/>
        </w:rPr>
      </w:pPr>
      <w:r>
        <w:rPr>
          <w:sz w:val="28"/>
          <w:szCs w:val="28"/>
          <w:u w:val="single"/>
          <w:lang w:val="ba-RU"/>
        </w:rPr>
        <w:t xml:space="preserve"> </w:t>
      </w:r>
      <w:r w:rsidR="00F10013">
        <w:rPr>
          <w:sz w:val="28"/>
          <w:szCs w:val="28"/>
          <w:u w:val="single"/>
          <w:lang w:val="ba-RU"/>
        </w:rPr>
        <w:t>11</w:t>
      </w:r>
      <w:r>
        <w:rPr>
          <w:sz w:val="28"/>
          <w:szCs w:val="28"/>
          <w:u w:val="single"/>
        </w:rPr>
        <w:t xml:space="preserve"> </w:t>
      </w:r>
      <w:r w:rsidR="00542C49">
        <w:rPr>
          <w:sz w:val="28"/>
          <w:szCs w:val="28"/>
          <w:u w:val="single"/>
        </w:rPr>
        <w:t>сентябрь</w:t>
      </w:r>
      <w:r w:rsidR="000850EA">
        <w:rPr>
          <w:sz w:val="28"/>
          <w:szCs w:val="28"/>
          <w:u w:val="single"/>
          <w:lang w:val="be-BY"/>
        </w:rPr>
        <w:t xml:space="preserve"> 2018</w:t>
      </w:r>
      <w:r w:rsidR="002A731D">
        <w:rPr>
          <w:sz w:val="28"/>
          <w:szCs w:val="28"/>
          <w:u w:val="single"/>
          <w:lang w:val="be-BY"/>
        </w:rPr>
        <w:t xml:space="preserve"> й.</w:t>
      </w:r>
      <w:r w:rsidR="00F10013">
        <w:rPr>
          <w:sz w:val="28"/>
          <w:szCs w:val="28"/>
          <w:lang w:val="be-BY"/>
        </w:rPr>
        <w:tab/>
      </w:r>
      <w:r w:rsidR="0068168B">
        <w:rPr>
          <w:sz w:val="28"/>
          <w:szCs w:val="28"/>
          <w:lang w:val="be-BY"/>
        </w:rPr>
        <w:tab/>
      </w:r>
      <w:r w:rsidR="0068168B">
        <w:rPr>
          <w:sz w:val="28"/>
          <w:szCs w:val="28"/>
          <w:lang w:val="be-BY"/>
        </w:rPr>
        <w:tab/>
      </w:r>
      <w:r w:rsidR="002A731D">
        <w:rPr>
          <w:sz w:val="28"/>
          <w:szCs w:val="28"/>
          <w:lang w:val="be-BY"/>
        </w:rPr>
        <w:t>№</w:t>
      </w:r>
      <w:r w:rsidR="00FD7E2C">
        <w:rPr>
          <w:sz w:val="28"/>
          <w:szCs w:val="28"/>
          <w:lang w:val="be-BY"/>
        </w:rPr>
        <w:tab/>
      </w:r>
      <w:r w:rsidR="001E6DAD">
        <w:rPr>
          <w:sz w:val="28"/>
          <w:szCs w:val="28"/>
          <w:lang w:val="be-BY"/>
        </w:rPr>
        <w:tab/>
      </w:r>
      <w:r w:rsidR="002A731D">
        <w:rPr>
          <w:sz w:val="28"/>
          <w:szCs w:val="28"/>
          <w:lang w:val="be-BY"/>
        </w:rPr>
        <w:tab/>
      </w:r>
      <w:r w:rsidR="00077194" w:rsidRPr="00EC0764">
        <w:rPr>
          <w:sz w:val="28"/>
          <w:szCs w:val="28"/>
          <w:u w:val="single"/>
          <w:lang w:val="be-BY"/>
        </w:rPr>
        <w:t xml:space="preserve"> </w:t>
      </w:r>
      <w:r w:rsidR="00F10013">
        <w:rPr>
          <w:sz w:val="28"/>
          <w:szCs w:val="28"/>
          <w:u w:val="single"/>
          <w:lang w:val="be-BY"/>
        </w:rPr>
        <w:t>11</w:t>
      </w:r>
      <w:r w:rsidRPr="00EC0764">
        <w:rPr>
          <w:sz w:val="28"/>
          <w:szCs w:val="28"/>
          <w:u w:val="single"/>
          <w:lang w:val="be-BY"/>
        </w:rPr>
        <w:t xml:space="preserve"> </w:t>
      </w:r>
      <w:r w:rsidR="00542C49">
        <w:rPr>
          <w:sz w:val="28"/>
          <w:szCs w:val="28"/>
          <w:u w:val="single"/>
          <w:lang w:val="be-BY"/>
        </w:rPr>
        <w:t>сентябрь</w:t>
      </w:r>
      <w:r w:rsidR="000850EA">
        <w:rPr>
          <w:sz w:val="28"/>
          <w:szCs w:val="28"/>
          <w:u w:val="single"/>
          <w:lang w:val="be-BY"/>
        </w:rPr>
        <w:t xml:space="preserve"> 2018</w:t>
      </w:r>
      <w:r w:rsidR="002A731D">
        <w:rPr>
          <w:sz w:val="28"/>
          <w:szCs w:val="28"/>
          <w:u w:val="single"/>
          <w:lang w:val="be-BY"/>
        </w:rPr>
        <w:t xml:space="preserve"> г.</w:t>
      </w:r>
    </w:p>
    <w:p w:rsidR="00023D6A" w:rsidRDefault="00023D6A" w:rsidP="008C0A3F">
      <w:pPr>
        <w:jc w:val="center"/>
        <w:rPr>
          <w:sz w:val="22"/>
          <w:szCs w:val="22"/>
          <w:lang w:val="be-BY"/>
        </w:rPr>
      </w:pPr>
      <w:r w:rsidRPr="00023D6A">
        <w:rPr>
          <w:sz w:val="22"/>
          <w:szCs w:val="22"/>
          <w:lang w:val="be-BY"/>
        </w:rPr>
        <w:t xml:space="preserve">Ишембай </w:t>
      </w:r>
      <w:r w:rsidR="001E1BAF" w:rsidRPr="0070752B">
        <w:rPr>
          <w:rFonts w:ascii="a_Timer(10%) Bashkir" w:eastAsia="MS Mincho" w:hAnsi="a_Timer(10%) Bashkir"/>
          <w:sz w:val="20"/>
          <w:szCs w:val="20"/>
          <w:lang w:val="be-BY"/>
        </w:rPr>
        <w:t>ҡ</w:t>
      </w:r>
      <w:r w:rsidRPr="00023D6A">
        <w:rPr>
          <w:sz w:val="22"/>
          <w:szCs w:val="22"/>
          <w:lang w:val="be-BY"/>
        </w:rPr>
        <w:t>.</w:t>
      </w:r>
      <w:r w:rsidRPr="00023D6A">
        <w:rPr>
          <w:sz w:val="22"/>
          <w:szCs w:val="22"/>
          <w:lang w:val="be-BY"/>
        </w:rPr>
        <w:tab/>
      </w:r>
      <w:r w:rsidRPr="00023D6A">
        <w:rPr>
          <w:sz w:val="22"/>
          <w:szCs w:val="22"/>
          <w:lang w:val="be-BY"/>
        </w:rPr>
        <w:tab/>
      </w:r>
      <w:r>
        <w:rPr>
          <w:sz w:val="22"/>
          <w:szCs w:val="22"/>
          <w:lang w:val="be-BY"/>
        </w:rPr>
        <w:tab/>
      </w:r>
      <w:r w:rsidR="00EF6771">
        <w:rPr>
          <w:sz w:val="22"/>
          <w:szCs w:val="22"/>
          <w:lang w:val="be-BY"/>
        </w:rPr>
        <w:tab/>
      </w:r>
      <w:r w:rsidR="00EF6771">
        <w:rPr>
          <w:sz w:val="22"/>
          <w:szCs w:val="22"/>
          <w:lang w:val="be-BY"/>
        </w:rPr>
        <w:tab/>
      </w:r>
      <w:r w:rsidR="00EF6771">
        <w:rPr>
          <w:sz w:val="22"/>
          <w:szCs w:val="22"/>
          <w:lang w:val="be-BY"/>
        </w:rPr>
        <w:tab/>
      </w:r>
      <w:r w:rsidRPr="00023D6A">
        <w:rPr>
          <w:sz w:val="22"/>
          <w:szCs w:val="22"/>
          <w:lang w:val="be-BY"/>
        </w:rPr>
        <w:tab/>
      </w:r>
      <w:r w:rsidRPr="00023D6A">
        <w:rPr>
          <w:sz w:val="22"/>
          <w:szCs w:val="22"/>
          <w:lang w:val="be-BY"/>
        </w:rPr>
        <w:tab/>
        <w:t>г. Ишимбай</w:t>
      </w:r>
    </w:p>
    <w:p w:rsidR="00F10013" w:rsidRDefault="00F10013" w:rsidP="00F10013">
      <w:pPr>
        <w:tabs>
          <w:tab w:val="left" w:pos="851"/>
        </w:tabs>
        <w:ind w:firstLine="567"/>
        <w:jc w:val="center"/>
        <w:rPr>
          <w:sz w:val="28"/>
          <w:szCs w:val="28"/>
        </w:rPr>
      </w:pPr>
      <w:r>
        <w:rPr>
          <w:sz w:val="28"/>
          <w:szCs w:val="28"/>
        </w:rPr>
        <w:t>О проведении экологической акции «СДЕЛАЕМ!»</w:t>
      </w:r>
    </w:p>
    <w:p w:rsidR="00F10013" w:rsidRDefault="00F10013" w:rsidP="00F10013">
      <w:pPr>
        <w:tabs>
          <w:tab w:val="left" w:pos="851"/>
        </w:tabs>
        <w:ind w:firstLine="567"/>
        <w:jc w:val="center"/>
        <w:rPr>
          <w:sz w:val="28"/>
          <w:szCs w:val="28"/>
        </w:rPr>
      </w:pPr>
    </w:p>
    <w:p w:rsidR="00F10013" w:rsidRDefault="00F10013" w:rsidP="00F10013">
      <w:pPr>
        <w:tabs>
          <w:tab w:val="left" w:pos="851"/>
        </w:tabs>
        <w:ind w:firstLine="567"/>
        <w:jc w:val="both"/>
        <w:rPr>
          <w:sz w:val="28"/>
          <w:szCs w:val="28"/>
        </w:rPr>
      </w:pPr>
      <w:r>
        <w:rPr>
          <w:sz w:val="28"/>
          <w:szCs w:val="28"/>
        </w:rPr>
        <w:t xml:space="preserve"> В целях популяризации экологического мировоззрения, поддержки и развития системы непрерывного экологического просвещения в Республике Башкортостан, стремления сохранить окружающую среду для последующих поколений, а также привлечения внимания к проблеме мусора, внедрения сберегающих технологий и раздельного сбора, Министерство природопользования и экологии Республики Башкортостан   15 сентября </w:t>
      </w:r>
    </w:p>
    <w:p w:rsidR="00F10013" w:rsidRDefault="00F10013" w:rsidP="00F10013">
      <w:pPr>
        <w:tabs>
          <w:tab w:val="left" w:pos="851"/>
        </w:tabs>
        <w:jc w:val="both"/>
        <w:rPr>
          <w:sz w:val="28"/>
          <w:szCs w:val="28"/>
        </w:rPr>
      </w:pPr>
      <w:r>
        <w:rPr>
          <w:sz w:val="28"/>
          <w:szCs w:val="28"/>
        </w:rPr>
        <w:t>2018 г.  проводит экологическую акцию «СДЕЛАЕМ!»</w:t>
      </w:r>
      <w:r w:rsidR="00354874">
        <w:rPr>
          <w:sz w:val="28"/>
          <w:szCs w:val="28"/>
        </w:rPr>
        <w:t>.</w:t>
      </w:r>
      <w:r>
        <w:rPr>
          <w:sz w:val="28"/>
          <w:szCs w:val="28"/>
        </w:rPr>
        <w:t xml:space="preserve"> </w:t>
      </w:r>
    </w:p>
    <w:p w:rsidR="00F10013" w:rsidRDefault="00F10013" w:rsidP="00F10013">
      <w:pPr>
        <w:tabs>
          <w:tab w:val="left" w:pos="851"/>
        </w:tabs>
        <w:ind w:firstLine="567"/>
        <w:jc w:val="both"/>
        <w:rPr>
          <w:sz w:val="28"/>
          <w:szCs w:val="28"/>
        </w:rPr>
      </w:pPr>
      <w:r>
        <w:rPr>
          <w:sz w:val="28"/>
          <w:szCs w:val="28"/>
        </w:rPr>
        <w:t>В связи с этим,  п р и к а з ы в а ю:</w:t>
      </w:r>
    </w:p>
    <w:p w:rsidR="00F10013" w:rsidRDefault="00F10013" w:rsidP="00F10013">
      <w:pPr>
        <w:tabs>
          <w:tab w:val="left" w:pos="851"/>
        </w:tabs>
        <w:ind w:firstLine="567"/>
        <w:jc w:val="both"/>
        <w:rPr>
          <w:sz w:val="28"/>
          <w:szCs w:val="28"/>
        </w:rPr>
      </w:pPr>
    </w:p>
    <w:p w:rsidR="00F10013" w:rsidRDefault="00F10013" w:rsidP="00F10013">
      <w:pPr>
        <w:tabs>
          <w:tab w:val="left" w:pos="851"/>
        </w:tabs>
        <w:ind w:firstLine="567"/>
        <w:jc w:val="both"/>
        <w:rPr>
          <w:sz w:val="28"/>
          <w:szCs w:val="28"/>
        </w:rPr>
      </w:pPr>
      <w:r>
        <w:rPr>
          <w:sz w:val="28"/>
          <w:szCs w:val="28"/>
        </w:rPr>
        <w:t xml:space="preserve">1. Руководителям ОУ: </w:t>
      </w:r>
    </w:p>
    <w:p w:rsidR="00F10013" w:rsidRPr="00D4485B" w:rsidRDefault="00F10013" w:rsidP="00F10013">
      <w:pPr>
        <w:tabs>
          <w:tab w:val="left" w:pos="851"/>
        </w:tabs>
        <w:ind w:firstLine="567"/>
        <w:jc w:val="both"/>
        <w:rPr>
          <w:sz w:val="28"/>
          <w:szCs w:val="28"/>
        </w:rPr>
      </w:pPr>
      <w:r>
        <w:rPr>
          <w:sz w:val="28"/>
          <w:szCs w:val="28"/>
        </w:rPr>
        <w:t>1.1. организовать участие обучающихся  в акции «СДЕЛАЕМ!» 15 сентября 2018 года с 10.00, предварительно определив место уборки (сделать фотографии до начала уборки).</w:t>
      </w:r>
      <w:r w:rsidRPr="00D4485B">
        <w:rPr>
          <w:sz w:val="28"/>
          <w:szCs w:val="28"/>
        </w:rPr>
        <w:t xml:space="preserve"> </w:t>
      </w:r>
      <w:r>
        <w:rPr>
          <w:sz w:val="28"/>
          <w:szCs w:val="28"/>
        </w:rPr>
        <w:t>Проведение акции проводить в соответствии с чек-листом организаторов и координаторов уборок</w:t>
      </w:r>
      <w:r w:rsidRPr="00D4485B">
        <w:rPr>
          <w:sz w:val="28"/>
          <w:szCs w:val="28"/>
        </w:rPr>
        <w:t xml:space="preserve"> (</w:t>
      </w:r>
      <w:r>
        <w:rPr>
          <w:sz w:val="28"/>
          <w:szCs w:val="28"/>
        </w:rPr>
        <w:t>приложение).</w:t>
      </w:r>
    </w:p>
    <w:p w:rsidR="00F10013" w:rsidRDefault="00F10013" w:rsidP="00F10013">
      <w:pPr>
        <w:tabs>
          <w:tab w:val="left" w:pos="851"/>
        </w:tabs>
        <w:ind w:firstLine="567"/>
        <w:jc w:val="both"/>
        <w:rPr>
          <w:sz w:val="28"/>
          <w:szCs w:val="28"/>
        </w:rPr>
      </w:pPr>
      <w:r>
        <w:rPr>
          <w:sz w:val="28"/>
          <w:szCs w:val="28"/>
        </w:rPr>
        <w:t>1.2. назначить сопровождающего и ответственного за соблюдение детьми техники безопасности при проведении акции, ПДД;</w:t>
      </w:r>
    </w:p>
    <w:p w:rsidR="00F10013" w:rsidRDefault="00F10013" w:rsidP="00F10013">
      <w:pPr>
        <w:tabs>
          <w:tab w:val="left" w:pos="851"/>
        </w:tabs>
        <w:ind w:firstLine="567"/>
        <w:jc w:val="both"/>
        <w:rPr>
          <w:sz w:val="28"/>
          <w:szCs w:val="28"/>
        </w:rPr>
      </w:pPr>
      <w:r>
        <w:rPr>
          <w:sz w:val="28"/>
          <w:szCs w:val="28"/>
        </w:rPr>
        <w:t>1.3. провести инструктаж с обучающимися по соблюдению техники безопасности при проведении работ;</w:t>
      </w:r>
    </w:p>
    <w:p w:rsidR="00F10013" w:rsidRDefault="00F10013" w:rsidP="00F10013">
      <w:pPr>
        <w:tabs>
          <w:tab w:val="left" w:pos="851"/>
        </w:tabs>
        <w:ind w:firstLine="567"/>
        <w:jc w:val="both"/>
        <w:rPr>
          <w:sz w:val="28"/>
          <w:szCs w:val="28"/>
        </w:rPr>
      </w:pPr>
      <w:r>
        <w:rPr>
          <w:sz w:val="28"/>
          <w:szCs w:val="28"/>
        </w:rPr>
        <w:t>1.4. по итогам проведения акции:</w:t>
      </w:r>
    </w:p>
    <w:p w:rsidR="00F10013" w:rsidRPr="00DF0EB6" w:rsidRDefault="00F10013" w:rsidP="00F10013">
      <w:pPr>
        <w:tabs>
          <w:tab w:val="left" w:pos="851"/>
        </w:tabs>
        <w:jc w:val="both"/>
        <w:rPr>
          <w:sz w:val="28"/>
          <w:szCs w:val="28"/>
        </w:rPr>
      </w:pPr>
      <w:r>
        <w:rPr>
          <w:sz w:val="28"/>
          <w:szCs w:val="28"/>
        </w:rPr>
        <w:t xml:space="preserve">- сделать фотографии и разместить на сайте  </w:t>
      </w:r>
      <w:hyperlink r:id="rId8" w:history="1">
        <w:r w:rsidRPr="004D4E7B">
          <w:rPr>
            <w:rStyle w:val="af2"/>
            <w:sz w:val="28"/>
            <w:szCs w:val="28"/>
            <w:lang w:val="en-US"/>
          </w:rPr>
          <w:t>https</w:t>
        </w:r>
        <w:r w:rsidRPr="004D4E7B">
          <w:rPr>
            <w:rStyle w:val="af2"/>
            <w:sz w:val="28"/>
            <w:szCs w:val="28"/>
          </w:rPr>
          <w:t>://</w:t>
        </w:r>
        <w:r w:rsidRPr="004D4E7B">
          <w:rPr>
            <w:rStyle w:val="af2"/>
            <w:sz w:val="28"/>
            <w:szCs w:val="28"/>
            <w:lang w:val="en-US"/>
          </w:rPr>
          <w:t>sdelaem</w:t>
        </w:r>
        <w:r w:rsidRPr="004D4E7B">
          <w:rPr>
            <w:rStyle w:val="af2"/>
            <w:sz w:val="28"/>
            <w:szCs w:val="28"/>
          </w:rPr>
          <w:t>2018.</w:t>
        </w:r>
        <w:r w:rsidRPr="004D4E7B">
          <w:rPr>
            <w:rStyle w:val="af2"/>
            <w:sz w:val="28"/>
            <w:szCs w:val="28"/>
            <w:lang w:val="en-US"/>
          </w:rPr>
          <w:t>ru</w:t>
        </w:r>
        <w:r w:rsidRPr="004D4E7B">
          <w:rPr>
            <w:rStyle w:val="af2"/>
            <w:sz w:val="28"/>
            <w:szCs w:val="28"/>
          </w:rPr>
          <w:t>/</w:t>
        </w:r>
      </w:hyperlink>
      <w:r>
        <w:rPr>
          <w:sz w:val="28"/>
          <w:szCs w:val="28"/>
        </w:rPr>
        <w:t>;</w:t>
      </w:r>
    </w:p>
    <w:p w:rsidR="00F10013" w:rsidRPr="001523AA" w:rsidRDefault="00F10013" w:rsidP="00F10013">
      <w:pPr>
        <w:tabs>
          <w:tab w:val="left" w:pos="851"/>
        </w:tabs>
        <w:jc w:val="both"/>
        <w:rPr>
          <w:sz w:val="28"/>
          <w:szCs w:val="28"/>
        </w:rPr>
      </w:pPr>
      <w:r>
        <w:rPr>
          <w:sz w:val="28"/>
          <w:szCs w:val="28"/>
        </w:rPr>
        <w:t>- представить отчет</w:t>
      </w:r>
      <w:r w:rsidRPr="00DF0EB6">
        <w:rPr>
          <w:sz w:val="28"/>
          <w:szCs w:val="28"/>
        </w:rPr>
        <w:t xml:space="preserve"> </w:t>
      </w:r>
      <w:r>
        <w:rPr>
          <w:sz w:val="28"/>
          <w:szCs w:val="28"/>
        </w:rPr>
        <w:t xml:space="preserve">до 18.09.2018г. методисту ИМЦ  МКУ ОО А.Р. Максудовой </w:t>
      </w:r>
      <w:r w:rsidRPr="001523AA">
        <w:rPr>
          <w:sz w:val="28"/>
          <w:szCs w:val="28"/>
        </w:rPr>
        <w:t xml:space="preserve"> </w:t>
      </w:r>
      <w:hyperlink r:id="rId9" w:history="1">
        <w:r w:rsidRPr="004D4E7B">
          <w:rPr>
            <w:rStyle w:val="af2"/>
            <w:sz w:val="28"/>
            <w:szCs w:val="28"/>
            <w:lang w:val="en-US"/>
          </w:rPr>
          <w:t>maksudovalsu</w:t>
        </w:r>
        <w:r w:rsidRPr="004D4E7B">
          <w:rPr>
            <w:rStyle w:val="af2"/>
            <w:sz w:val="28"/>
            <w:szCs w:val="28"/>
          </w:rPr>
          <w:t>@</w:t>
        </w:r>
        <w:r w:rsidRPr="004D4E7B">
          <w:rPr>
            <w:rStyle w:val="af2"/>
            <w:sz w:val="28"/>
            <w:szCs w:val="28"/>
            <w:lang w:val="en-US"/>
          </w:rPr>
          <w:t>mail</w:t>
        </w:r>
        <w:r w:rsidRPr="004D4E7B">
          <w:rPr>
            <w:rStyle w:val="af2"/>
            <w:sz w:val="28"/>
            <w:szCs w:val="28"/>
          </w:rPr>
          <w:t>.</w:t>
        </w:r>
        <w:r w:rsidRPr="004D4E7B">
          <w:rPr>
            <w:rStyle w:val="af2"/>
            <w:sz w:val="28"/>
            <w:szCs w:val="28"/>
            <w:lang w:val="en-US"/>
          </w:rPr>
          <w:t>ru</w:t>
        </w:r>
      </w:hyperlink>
      <w:r w:rsidRPr="001523AA">
        <w:rPr>
          <w:sz w:val="28"/>
          <w:szCs w:val="28"/>
        </w:rPr>
        <w:t xml:space="preserve"> </w:t>
      </w:r>
      <w:r>
        <w:rPr>
          <w:sz w:val="28"/>
          <w:szCs w:val="28"/>
          <w:lang w:val="en-US"/>
        </w:rPr>
        <w:t>c</w:t>
      </w:r>
      <w:r w:rsidRPr="001523AA">
        <w:rPr>
          <w:sz w:val="28"/>
          <w:szCs w:val="28"/>
        </w:rPr>
        <w:t xml:space="preserve"> </w:t>
      </w:r>
      <w:r>
        <w:rPr>
          <w:sz w:val="28"/>
          <w:szCs w:val="28"/>
        </w:rPr>
        <w:t xml:space="preserve">фотографиями до начала и после проведения акции с указанием  количества собранного мусора. </w:t>
      </w:r>
    </w:p>
    <w:p w:rsidR="00F10013" w:rsidRDefault="00F10013" w:rsidP="00F10013">
      <w:pPr>
        <w:tabs>
          <w:tab w:val="left" w:pos="851"/>
        </w:tabs>
        <w:ind w:firstLine="567"/>
        <w:jc w:val="both"/>
        <w:rPr>
          <w:sz w:val="28"/>
          <w:szCs w:val="28"/>
        </w:rPr>
      </w:pPr>
      <w:r>
        <w:rPr>
          <w:sz w:val="28"/>
          <w:szCs w:val="28"/>
        </w:rPr>
        <w:t>2. Контроль за исполнением данного приказа возлагается на заведующего ИМЦ МКУ ОО Патрину Г.М.</w:t>
      </w:r>
    </w:p>
    <w:p w:rsidR="009F6CE2" w:rsidRPr="00C13955" w:rsidRDefault="009F6CE2" w:rsidP="00890911">
      <w:pPr>
        <w:jc w:val="center"/>
        <w:rPr>
          <w:sz w:val="22"/>
          <w:szCs w:val="22"/>
        </w:rPr>
      </w:pPr>
    </w:p>
    <w:p w:rsidR="008C39C5" w:rsidRDefault="008C39C5" w:rsidP="00665582">
      <w:pPr>
        <w:rPr>
          <w:sz w:val="28"/>
          <w:szCs w:val="28"/>
        </w:rPr>
      </w:pPr>
    </w:p>
    <w:p w:rsidR="00BE2735" w:rsidRDefault="00BE2735" w:rsidP="00665582">
      <w:pPr>
        <w:rPr>
          <w:sz w:val="28"/>
          <w:szCs w:val="28"/>
        </w:rPr>
      </w:pPr>
    </w:p>
    <w:p w:rsidR="0070752B" w:rsidRDefault="0070752B" w:rsidP="00665582"/>
    <w:p w:rsidR="00EC402E" w:rsidRPr="00801EC7" w:rsidRDefault="00EC402E" w:rsidP="00381CC0">
      <w:pPr>
        <w:rPr>
          <w:sz w:val="28"/>
          <w:szCs w:val="28"/>
        </w:rPr>
      </w:pPr>
    </w:p>
    <w:p w:rsidR="00875A39" w:rsidRDefault="00B33CA1" w:rsidP="00875A39">
      <w:pPr>
        <w:jc w:val="center"/>
        <w:rPr>
          <w:sz w:val="28"/>
          <w:szCs w:val="28"/>
        </w:rPr>
      </w:pPr>
      <w:r>
        <w:rPr>
          <w:sz w:val="28"/>
          <w:szCs w:val="28"/>
        </w:rPr>
        <w:t>Н</w:t>
      </w:r>
      <w:r w:rsidR="00EC402E" w:rsidRPr="00801EC7">
        <w:rPr>
          <w:sz w:val="28"/>
          <w:szCs w:val="28"/>
        </w:rPr>
        <w:t xml:space="preserve">ачальник </w:t>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sidR="00EC402E" w:rsidRPr="00801EC7">
        <w:rPr>
          <w:sz w:val="28"/>
          <w:szCs w:val="28"/>
        </w:rPr>
        <w:tab/>
      </w:r>
      <w:r>
        <w:rPr>
          <w:sz w:val="28"/>
          <w:szCs w:val="28"/>
        </w:rPr>
        <w:t>Р.А. Ибатуллин</w:t>
      </w:r>
    </w:p>
    <w:p w:rsidR="00EC402E" w:rsidRDefault="00EC402E" w:rsidP="00EC402E">
      <w:pPr>
        <w:sectPr w:rsidR="00EC402E" w:rsidSect="000850EA">
          <w:type w:val="continuous"/>
          <w:pgSz w:w="11909" w:h="16834"/>
          <w:pgMar w:top="679" w:right="809" w:bottom="272" w:left="1701" w:header="720" w:footer="720" w:gutter="0"/>
          <w:cols w:space="720"/>
        </w:sectPr>
      </w:pPr>
    </w:p>
    <w:p w:rsidR="00EC402E" w:rsidRDefault="00EC402E" w:rsidP="00F10013">
      <w:pPr>
        <w:pStyle w:val="af0"/>
        <w:jc w:val="left"/>
        <w:rPr>
          <w:sz w:val="22"/>
          <w:szCs w:val="22"/>
        </w:rPr>
      </w:pPr>
    </w:p>
    <w:p w:rsidR="00EC402E" w:rsidRDefault="00EC402E" w:rsidP="00EC402E"/>
    <w:p w:rsidR="00F10013" w:rsidRDefault="00F10013" w:rsidP="00F10013">
      <w:pPr>
        <w:pStyle w:val="af0"/>
        <w:ind w:left="7371"/>
        <w:jc w:val="left"/>
        <w:rPr>
          <w:sz w:val="22"/>
          <w:szCs w:val="22"/>
        </w:rPr>
      </w:pPr>
      <w:r>
        <w:rPr>
          <w:sz w:val="22"/>
          <w:szCs w:val="22"/>
        </w:rPr>
        <w:t xml:space="preserve">Приложение </w:t>
      </w:r>
    </w:p>
    <w:p w:rsidR="00F10013" w:rsidRDefault="00F10013" w:rsidP="00F10013">
      <w:pPr>
        <w:pStyle w:val="af0"/>
        <w:ind w:left="7371"/>
        <w:jc w:val="left"/>
        <w:rPr>
          <w:sz w:val="22"/>
          <w:szCs w:val="22"/>
        </w:rPr>
      </w:pPr>
      <w:r>
        <w:rPr>
          <w:sz w:val="22"/>
          <w:szCs w:val="22"/>
        </w:rPr>
        <w:t>к приказу МКУ ОО</w:t>
      </w:r>
    </w:p>
    <w:p w:rsidR="00F10013" w:rsidRDefault="00F10013" w:rsidP="00F10013">
      <w:pPr>
        <w:pStyle w:val="af0"/>
        <w:ind w:left="7371"/>
        <w:jc w:val="left"/>
        <w:rPr>
          <w:sz w:val="22"/>
          <w:szCs w:val="22"/>
        </w:rPr>
      </w:pPr>
      <w:r>
        <w:rPr>
          <w:sz w:val="22"/>
          <w:szCs w:val="22"/>
        </w:rPr>
        <w:t>от 11 .0</w:t>
      </w:r>
      <w:r w:rsidRPr="001523AA">
        <w:rPr>
          <w:sz w:val="22"/>
          <w:szCs w:val="22"/>
        </w:rPr>
        <w:t>9</w:t>
      </w:r>
      <w:r>
        <w:rPr>
          <w:sz w:val="22"/>
          <w:szCs w:val="22"/>
        </w:rPr>
        <w:t>.2018г. №1026</w:t>
      </w:r>
    </w:p>
    <w:p w:rsidR="00F10013" w:rsidRDefault="00F10013" w:rsidP="00F10013">
      <w:pPr>
        <w:jc w:val="center"/>
        <w:rPr>
          <w:sz w:val="28"/>
          <w:szCs w:val="28"/>
        </w:rPr>
      </w:pPr>
    </w:p>
    <w:p w:rsidR="00F10013" w:rsidRPr="00C953FE" w:rsidRDefault="00F10013" w:rsidP="00F10013">
      <w:pPr>
        <w:jc w:val="center"/>
        <w:rPr>
          <w:b/>
          <w:sz w:val="28"/>
          <w:szCs w:val="28"/>
        </w:rPr>
      </w:pPr>
      <w:r w:rsidRPr="00C953FE">
        <w:rPr>
          <w:b/>
          <w:sz w:val="28"/>
          <w:szCs w:val="28"/>
        </w:rPr>
        <w:t>ЧЕК-ЛИСТ</w:t>
      </w:r>
    </w:p>
    <w:p w:rsidR="00F10013" w:rsidRPr="00C953FE" w:rsidRDefault="00F10013" w:rsidP="00F10013">
      <w:pPr>
        <w:jc w:val="center"/>
        <w:rPr>
          <w:b/>
          <w:sz w:val="28"/>
          <w:szCs w:val="28"/>
        </w:rPr>
      </w:pPr>
      <w:r>
        <w:rPr>
          <w:b/>
          <w:sz w:val="28"/>
          <w:szCs w:val="28"/>
        </w:rPr>
        <w:t>о</w:t>
      </w:r>
      <w:r w:rsidRPr="00C953FE">
        <w:rPr>
          <w:b/>
          <w:sz w:val="28"/>
          <w:szCs w:val="28"/>
        </w:rPr>
        <w:t>рганизаторов и координаторов уборок</w:t>
      </w:r>
    </w:p>
    <w:p w:rsidR="00F10013" w:rsidRPr="00C953FE" w:rsidRDefault="00F10013" w:rsidP="00F10013">
      <w:pPr>
        <w:jc w:val="center"/>
        <w:rPr>
          <w:b/>
          <w:sz w:val="28"/>
          <w:szCs w:val="28"/>
        </w:rPr>
      </w:pPr>
      <w:r>
        <w:rPr>
          <w:b/>
          <w:sz w:val="28"/>
          <w:szCs w:val="28"/>
        </w:rPr>
        <w:t>в</w:t>
      </w:r>
      <w:r w:rsidRPr="00C953FE">
        <w:rPr>
          <w:b/>
          <w:sz w:val="28"/>
          <w:szCs w:val="28"/>
        </w:rPr>
        <w:t>о Всемирный день чистоты «СДЕЛАЕМ!»</w:t>
      </w:r>
    </w:p>
    <w:p w:rsidR="00F10013" w:rsidRPr="00C953FE" w:rsidRDefault="00F10013" w:rsidP="00F10013">
      <w:pPr>
        <w:rPr>
          <w:sz w:val="28"/>
          <w:szCs w:val="28"/>
        </w:rPr>
      </w:pPr>
    </w:p>
    <w:p w:rsidR="00F10013" w:rsidRPr="003C05D6" w:rsidRDefault="00F10013" w:rsidP="00F10013">
      <w:pPr>
        <w:widowControl w:val="0"/>
        <w:numPr>
          <w:ilvl w:val="0"/>
          <w:numId w:val="7"/>
        </w:numPr>
        <w:tabs>
          <w:tab w:val="left" w:pos="336"/>
          <w:tab w:val="left" w:pos="993"/>
        </w:tabs>
        <w:spacing w:line="360" w:lineRule="auto"/>
        <w:ind w:left="0" w:firstLine="709"/>
        <w:jc w:val="both"/>
        <w:rPr>
          <w:sz w:val="28"/>
          <w:szCs w:val="28"/>
        </w:rPr>
      </w:pPr>
      <w:r w:rsidRPr="003C05D6">
        <w:rPr>
          <w:sz w:val="28"/>
          <w:szCs w:val="28"/>
        </w:rPr>
        <w:t xml:space="preserve">Определить организатора уборки в каждом предприятии, учреждении которому необходимо зарегистрироваться на сайте </w:t>
      </w:r>
      <w:hyperlink r:id="rId10" w:history="1">
        <w:r w:rsidRPr="003C05D6">
          <w:rPr>
            <w:rStyle w:val="af2"/>
            <w:sz w:val="28"/>
            <w:szCs w:val="28"/>
            <w:lang w:val="en-US" w:eastAsia="en-US" w:bidi="en-US"/>
          </w:rPr>
          <w:t>https</w:t>
        </w:r>
        <w:r w:rsidRPr="003C05D6">
          <w:rPr>
            <w:rStyle w:val="af2"/>
            <w:sz w:val="28"/>
            <w:szCs w:val="28"/>
            <w:lang w:eastAsia="en-US" w:bidi="en-US"/>
          </w:rPr>
          <w:t>://</w:t>
        </w:r>
        <w:r w:rsidRPr="003C05D6">
          <w:rPr>
            <w:rStyle w:val="af2"/>
            <w:sz w:val="28"/>
            <w:szCs w:val="28"/>
            <w:lang w:val="en-US" w:eastAsia="en-US" w:bidi="en-US"/>
          </w:rPr>
          <w:t>sdelaem</w:t>
        </w:r>
        <w:r w:rsidRPr="003C05D6">
          <w:rPr>
            <w:rStyle w:val="af2"/>
            <w:sz w:val="28"/>
            <w:szCs w:val="28"/>
            <w:lang w:eastAsia="en-US" w:bidi="en-US"/>
          </w:rPr>
          <w:t>2018.</w:t>
        </w:r>
        <w:r w:rsidRPr="003C05D6">
          <w:rPr>
            <w:rStyle w:val="af2"/>
            <w:sz w:val="28"/>
            <w:szCs w:val="28"/>
            <w:lang w:val="en-US" w:eastAsia="en-US" w:bidi="en-US"/>
          </w:rPr>
          <w:t>ru</w:t>
        </w:r>
        <w:r w:rsidRPr="003C05D6">
          <w:rPr>
            <w:rStyle w:val="af2"/>
            <w:sz w:val="28"/>
            <w:szCs w:val="28"/>
            <w:lang w:eastAsia="en-US" w:bidi="en-US"/>
          </w:rPr>
          <w:t>/</w:t>
        </w:r>
      </w:hyperlink>
      <w:r w:rsidRPr="00F10013">
        <w:rPr>
          <w:rStyle w:val="23"/>
          <w:rFonts w:eastAsia="Tahoma"/>
          <w:sz w:val="28"/>
          <w:szCs w:val="28"/>
          <w:lang w:val="ru-RU"/>
        </w:rPr>
        <w:t xml:space="preserve"> </w:t>
      </w:r>
      <w:r w:rsidRPr="003C05D6">
        <w:rPr>
          <w:sz w:val="28"/>
          <w:szCs w:val="28"/>
        </w:rPr>
        <w:t>нажав кнопку «Сделать уборку» и заполнить анкету.</w:t>
      </w:r>
    </w:p>
    <w:p w:rsidR="00F10013" w:rsidRPr="00F10013" w:rsidRDefault="00F10013" w:rsidP="00F10013">
      <w:pPr>
        <w:pStyle w:val="afa"/>
        <w:widowControl w:val="0"/>
        <w:numPr>
          <w:ilvl w:val="0"/>
          <w:numId w:val="7"/>
        </w:numPr>
        <w:tabs>
          <w:tab w:val="left" w:pos="284"/>
          <w:tab w:val="left" w:pos="336"/>
          <w:tab w:val="left" w:pos="993"/>
        </w:tabs>
        <w:spacing w:line="360" w:lineRule="auto"/>
        <w:ind w:left="0" w:firstLine="709"/>
        <w:jc w:val="both"/>
        <w:rPr>
          <w:rStyle w:val="23"/>
          <w:rFonts w:eastAsia="Tahoma"/>
          <w:sz w:val="28"/>
          <w:szCs w:val="28"/>
          <w:lang w:val="ru-RU"/>
        </w:rPr>
      </w:pPr>
      <w:r w:rsidRPr="003C05D6">
        <w:rPr>
          <w:sz w:val="28"/>
          <w:szCs w:val="28"/>
        </w:rPr>
        <w:t xml:space="preserve">Определить координатора в муниципальном районе / городе, которому необходимо зарегистрироваться на сайте </w:t>
      </w:r>
      <w:hyperlink r:id="rId11" w:history="1">
        <w:r w:rsidRPr="003C05D6">
          <w:rPr>
            <w:rStyle w:val="af2"/>
            <w:sz w:val="28"/>
            <w:szCs w:val="28"/>
            <w:lang w:val="en-US" w:eastAsia="en-US" w:bidi="en-US"/>
          </w:rPr>
          <w:t>https</w:t>
        </w:r>
        <w:r w:rsidRPr="003C05D6">
          <w:rPr>
            <w:rStyle w:val="af2"/>
            <w:sz w:val="28"/>
            <w:szCs w:val="28"/>
            <w:lang w:eastAsia="en-US" w:bidi="en-US"/>
          </w:rPr>
          <w:t>://</w:t>
        </w:r>
        <w:r w:rsidRPr="003C05D6">
          <w:rPr>
            <w:rStyle w:val="af2"/>
            <w:sz w:val="28"/>
            <w:szCs w:val="28"/>
            <w:lang w:val="en-US" w:eastAsia="en-US" w:bidi="en-US"/>
          </w:rPr>
          <w:t>sdelaem</w:t>
        </w:r>
        <w:r w:rsidRPr="003C05D6">
          <w:rPr>
            <w:rStyle w:val="af2"/>
            <w:sz w:val="28"/>
            <w:szCs w:val="28"/>
            <w:lang w:eastAsia="en-US" w:bidi="en-US"/>
          </w:rPr>
          <w:t>2018.</w:t>
        </w:r>
        <w:r w:rsidRPr="003C05D6">
          <w:rPr>
            <w:rStyle w:val="af2"/>
            <w:sz w:val="28"/>
            <w:szCs w:val="28"/>
            <w:lang w:val="en-US" w:eastAsia="en-US" w:bidi="en-US"/>
          </w:rPr>
          <w:t>ru</w:t>
        </w:r>
        <w:r w:rsidRPr="003C05D6">
          <w:rPr>
            <w:rStyle w:val="af2"/>
            <w:sz w:val="28"/>
            <w:szCs w:val="28"/>
            <w:lang w:eastAsia="en-US" w:bidi="en-US"/>
          </w:rPr>
          <w:t>/</w:t>
        </w:r>
      </w:hyperlink>
      <w:r w:rsidRPr="00F10013">
        <w:rPr>
          <w:rStyle w:val="23"/>
          <w:rFonts w:eastAsia="Tahoma"/>
          <w:sz w:val="28"/>
          <w:szCs w:val="28"/>
          <w:lang w:val="ru-RU"/>
        </w:rPr>
        <w:t xml:space="preserve"> нажав кнопку «Вступить в команду» и заполнить анкету выбрав пункт «Координатор организаторов уборок».</w:t>
      </w:r>
    </w:p>
    <w:p w:rsidR="00F10013" w:rsidRPr="003C05D6" w:rsidRDefault="00F10013" w:rsidP="00F10013">
      <w:pPr>
        <w:pStyle w:val="afa"/>
        <w:widowControl w:val="0"/>
        <w:numPr>
          <w:ilvl w:val="0"/>
          <w:numId w:val="7"/>
        </w:numPr>
        <w:tabs>
          <w:tab w:val="left" w:pos="284"/>
          <w:tab w:val="left" w:pos="336"/>
          <w:tab w:val="left" w:pos="993"/>
        </w:tabs>
        <w:spacing w:line="360" w:lineRule="auto"/>
        <w:ind w:left="0" w:firstLine="709"/>
        <w:jc w:val="both"/>
        <w:rPr>
          <w:sz w:val="28"/>
          <w:szCs w:val="28"/>
        </w:rPr>
      </w:pPr>
      <w:r w:rsidRPr="003C05D6">
        <w:rPr>
          <w:sz w:val="28"/>
          <w:szCs w:val="28"/>
        </w:rPr>
        <w:t>Организаторам вместе с координаторами и ответственными в терр.управлении Минэкологии РБ определить места проведения уборок 15 сентября 2018 г. и проработать организацию вывоза отходов - при содействии глав местных муниципальных образований</w:t>
      </w:r>
      <w:r>
        <w:rPr>
          <w:sz w:val="28"/>
          <w:szCs w:val="28"/>
        </w:rPr>
        <w:t>.</w:t>
      </w:r>
    </w:p>
    <w:p w:rsidR="00F10013" w:rsidRPr="003C05D6" w:rsidRDefault="00F10013" w:rsidP="00F10013">
      <w:pPr>
        <w:pStyle w:val="afa"/>
        <w:widowControl w:val="0"/>
        <w:numPr>
          <w:ilvl w:val="0"/>
          <w:numId w:val="7"/>
        </w:numPr>
        <w:tabs>
          <w:tab w:val="left" w:pos="284"/>
          <w:tab w:val="left" w:pos="336"/>
          <w:tab w:val="left" w:pos="993"/>
        </w:tabs>
        <w:spacing w:line="360" w:lineRule="auto"/>
        <w:ind w:left="0" w:firstLine="709"/>
        <w:jc w:val="both"/>
        <w:rPr>
          <w:sz w:val="28"/>
          <w:szCs w:val="28"/>
        </w:rPr>
      </w:pPr>
      <w:r w:rsidRPr="003C05D6">
        <w:rPr>
          <w:sz w:val="28"/>
          <w:szCs w:val="28"/>
        </w:rPr>
        <w:t>Координаторам и организаторам провести работу по привлечению партнёров - чтобы обеспечить участников уборки мешками и перчатками, и СМИ - с целью организации освещения акции.</w:t>
      </w:r>
    </w:p>
    <w:p w:rsidR="00F10013" w:rsidRPr="003C05D6" w:rsidRDefault="00F10013" w:rsidP="00F10013">
      <w:pPr>
        <w:pStyle w:val="afa"/>
        <w:widowControl w:val="0"/>
        <w:numPr>
          <w:ilvl w:val="0"/>
          <w:numId w:val="7"/>
        </w:numPr>
        <w:tabs>
          <w:tab w:val="left" w:pos="284"/>
          <w:tab w:val="left" w:pos="336"/>
          <w:tab w:val="left" w:pos="993"/>
        </w:tabs>
        <w:spacing w:line="360" w:lineRule="auto"/>
        <w:ind w:left="0" w:firstLine="709"/>
        <w:jc w:val="both"/>
        <w:rPr>
          <w:sz w:val="28"/>
          <w:szCs w:val="28"/>
        </w:rPr>
      </w:pPr>
      <w:r w:rsidRPr="003C05D6">
        <w:rPr>
          <w:sz w:val="28"/>
          <w:szCs w:val="28"/>
        </w:rPr>
        <w:t>Организаторам рассмотреть возможность раздельного сбора отходов в ходе уборки и приема вторсырья (перерабатываемые виды пластика, макулатуры, стекла), при наличии поблизости пунктов приема вторсырья (переработчиков). Вырученные в рамках акции деньги рекомендуется направлять в благотворительность.</w:t>
      </w:r>
    </w:p>
    <w:p w:rsidR="00F10013" w:rsidRPr="00F10013" w:rsidRDefault="00F10013" w:rsidP="00F10013">
      <w:pPr>
        <w:pStyle w:val="afa"/>
        <w:widowControl w:val="0"/>
        <w:numPr>
          <w:ilvl w:val="0"/>
          <w:numId w:val="7"/>
        </w:numPr>
        <w:tabs>
          <w:tab w:val="left" w:pos="284"/>
          <w:tab w:val="left" w:pos="336"/>
          <w:tab w:val="left" w:pos="993"/>
        </w:tabs>
        <w:spacing w:line="360" w:lineRule="auto"/>
        <w:ind w:left="0" w:firstLine="709"/>
        <w:jc w:val="both"/>
        <w:rPr>
          <w:rStyle w:val="23"/>
          <w:rFonts w:eastAsia="Tahoma"/>
          <w:sz w:val="28"/>
          <w:szCs w:val="28"/>
          <w:lang w:val="ru-RU"/>
        </w:rPr>
      </w:pPr>
      <w:r w:rsidRPr="00F10013">
        <w:rPr>
          <w:rStyle w:val="23"/>
          <w:rFonts w:eastAsia="Tahoma"/>
          <w:sz w:val="28"/>
          <w:szCs w:val="28"/>
          <w:lang w:val="ru-RU"/>
        </w:rPr>
        <w:t xml:space="preserve">Координаторам предоставить свои контактные данные в территориальное подразделение Минэкологии РБ. </w:t>
      </w:r>
    </w:p>
    <w:p w:rsidR="00F10013" w:rsidRDefault="00F10013" w:rsidP="00F10013">
      <w:pPr>
        <w:tabs>
          <w:tab w:val="left" w:pos="284"/>
          <w:tab w:val="left" w:pos="336"/>
          <w:tab w:val="left" w:pos="993"/>
        </w:tabs>
        <w:spacing w:line="360" w:lineRule="auto"/>
        <w:jc w:val="both"/>
        <w:rPr>
          <w:rStyle w:val="23"/>
          <w:rFonts w:eastAsia="Tahoma"/>
          <w:sz w:val="28"/>
          <w:szCs w:val="28"/>
          <w:lang w:bidi="ru-RU"/>
        </w:rPr>
      </w:pPr>
      <w:r w:rsidRPr="00F10013">
        <w:rPr>
          <w:rStyle w:val="23"/>
          <w:rFonts w:eastAsia="Tahoma"/>
          <w:sz w:val="28"/>
          <w:szCs w:val="28"/>
          <w:lang w:val="ru-RU"/>
        </w:rPr>
        <w:t xml:space="preserve">(Стерлитамакское территориальное управление. Руководитель: Хайбуллин Азат Фарвазович, </w:t>
      </w:r>
      <w:r w:rsidRPr="00F10013">
        <w:rPr>
          <w:rStyle w:val="23"/>
          <w:rFonts w:eastAsia="Tahoma"/>
          <w:b/>
          <w:sz w:val="28"/>
          <w:szCs w:val="28"/>
          <w:lang w:val="ru-RU"/>
        </w:rPr>
        <w:t xml:space="preserve">координатор: Дильмухаметов Ильфак Гайнуллович тел. </w:t>
      </w:r>
      <w:r w:rsidRPr="003C05D6">
        <w:rPr>
          <w:rStyle w:val="23"/>
          <w:rFonts w:eastAsia="Tahoma"/>
          <w:b/>
          <w:sz w:val="28"/>
          <w:szCs w:val="28"/>
        </w:rPr>
        <w:t>+7(3473)203967</w:t>
      </w:r>
      <w:r w:rsidRPr="003C05D6">
        <w:rPr>
          <w:rStyle w:val="23"/>
          <w:rFonts w:eastAsia="Tahoma"/>
          <w:sz w:val="28"/>
          <w:szCs w:val="28"/>
        </w:rPr>
        <w:t xml:space="preserve">, </w:t>
      </w:r>
      <w:hyperlink r:id="rId12" w:history="1">
        <w:r w:rsidRPr="003C05D6">
          <w:rPr>
            <w:rStyle w:val="af2"/>
            <w:sz w:val="28"/>
            <w:szCs w:val="28"/>
            <w:lang w:val="en-US" w:eastAsia="en-US" w:bidi="en-US"/>
          </w:rPr>
          <w:t>dilmukhametov</w:t>
        </w:r>
        <w:r w:rsidRPr="003C05D6">
          <w:rPr>
            <w:rStyle w:val="af2"/>
            <w:sz w:val="28"/>
            <w:szCs w:val="28"/>
            <w:lang w:eastAsia="en-US" w:bidi="en-US"/>
          </w:rPr>
          <w:t>.</w:t>
        </w:r>
        <w:r w:rsidRPr="003C05D6">
          <w:rPr>
            <w:rStyle w:val="af2"/>
            <w:sz w:val="28"/>
            <w:szCs w:val="28"/>
            <w:lang w:val="en-US" w:eastAsia="en-US" w:bidi="en-US"/>
          </w:rPr>
          <w:t>ig</w:t>
        </w:r>
        <w:r w:rsidRPr="003C05D6">
          <w:rPr>
            <w:rStyle w:val="af2"/>
            <w:sz w:val="28"/>
            <w:szCs w:val="28"/>
            <w:lang w:eastAsia="en-US" w:bidi="en-US"/>
          </w:rPr>
          <w:t>@</w:t>
        </w:r>
        <w:r w:rsidRPr="003C05D6">
          <w:rPr>
            <w:rStyle w:val="af2"/>
            <w:sz w:val="28"/>
            <w:szCs w:val="28"/>
            <w:lang w:val="en-US" w:eastAsia="en-US" w:bidi="en-US"/>
          </w:rPr>
          <w:t>bashkortostan</w:t>
        </w:r>
        <w:r w:rsidRPr="003C05D6">
          <w:rPr>
            <w:rStyle w:val="af2"/>
            <w:sz w:val="28"/>
            <w:szCs w:val="28"/>
            <w:lang w:eastAsia="en-US" w:bidi="en-US"/>
          </w:rPr>
          <w:t>.</w:t>
        </w:r>
        <w:r w:rsidRPr="003C05D6">
          <w:rPr>
            <w:rStyle w:val="af2"/>
            <w:sz w:val="28"/>
            <w:szCs w:val="28"/>
            <w:lang w:val="en-US" w:eastAsia="en-US" w:bidi="en-US"/>
          </w:rPr>
          <w:t>ru</w:t>
        </w:r>
      </w:hyperlink>
      <w:r w:rsidRPr="003C05D6">
        <w:rPr>
          <w:rStyle w:val="23"/>
          <w:rFonts w:eastAsia="Tahoma"/>
          <w:sz w:val="28"/>
          <w:szCs w:val="28"/>
        </w:rPr>
        <w:t xml:space="preserve"> ).</w:t>
      </w:r>
    </w:p>
    <w:p w:rsidR="00F10013" w:rsidRPr="00F10013" w:rsidRDefault="00F10013" w:rsidP="00F10013">
      <w:pPr>
        <w:pStyle w:val="afa"/>
        <w:widowControl w:val="0"/>
        <w:numPr>
          <w:ilvl w:val="0"/>
          <w:numId w:val="7"/>
        </w:numPr>
        <w:tabs>
          <w:tab w:val="left" w:pos="284"/>
          <w:tab w:val="left" w:pos="336"/>
          <w:tab w:val="left" w:pos="993"/>
        </w:tabs>
        <w:spacing w:line="360" w:lineRule="auto"/>
        <w:ind w:left="0" w:firstLine="360"/>
        <w:jc w:val="both"/>
        <w:rPr>
          <w:rStyle w:val="23"/>
          <w:rFonts w:eastAsia="Tahoma"/>
          <w:sz w:val="28"/>
          <w:szCs w:val="28"/>
          <w:lang w:val="ru-RU"/>
        </w:rPr>
      </w:pPr>
      <w:r w:rsidRPr="00F10013">
        <w:rPr>
          <w:rStyle w:val="23"/>
          <w:rFonts w:eastAsia="Tahoma"/>
          <w:sz w:val="28"/>
          <w:szCs w:val="28"/>
          <w:lang w:val="ru-RU"/>
        </w:rPr>
        <w:lastRenderedPageBreak/>
        <w:t xml:space="preserve">Вступить в Башкортостанскую группу: </w:t>
      </w:r>
      <w:hyperlink r:id="rId13" w:history="1">
        <w:r w:rsidRPr="003C05D6">
          <w:rPr>
            <w:rStyle w:val="af2"/>
            <w:sz w:val="28"/>
            <w:szCs w:val="28"/>
            <w:lang w:val="en-US" w:eastAsia="en-US" w:bidi="en-US"/>
          </w:rPr>
          <w:t>https</w:t>
        </w:r>
        <w:r w:rsidRPr="003C05D6">
          <w:rPr>
            <w:rStyle w:val="af2"/>
            <w:sz w:val="28"/>
            <w:szCs w:val="28"/>
            <w:lang w:eastAsia="en-US" w:bidi="en-US"/>
          </w:rPr>
          <w:t>://</w:t>
        </w:r>
        <w:r w:rsidRPr="003C05D6">
          <w:rPr>
            <w:rStyle w:val="af2"/>
            <w:sz w:val="28"/>
            <w:szCs w:val="28"/>
            <w:lang w:val="en-US" w:eastAsia="en-US" w:bidi="en-US"/>
          </w:rPr>
          <w:t>vk</w:t>
        </w:r>
        <w:r w:rsidRPr="003C05D6">
          <w:rPr>
            <w:rStyle w:val="af2"/>
            <w:sz w:val="28"/>
            <w:szCs w:val="28"/>
            <w:lang w:eastAsia="en-US" w:bidi="en-US"/>
          </w:rPr>
          <w:t>.</w:t>
        </w:r>
        <w:r w:rsidRPr="003C05D6">
          <w:rPr>
            <w:rStyle w:val="af2"/>
            <w:sz w:val="28"/>
            <w:szCs w:val="28"/>
            <w:lang w:val="en-US" w:eastAsia="en-US" w:bidi="en-US"/>
          </w:rPr>
          <w:t>com</w:t>
        </w:r>
        <w:r w:rsidRPr="003C05D6">
          <w:rPr>
            <w:rStyle w:val="af2"/>
            <w:sz w:val="28"/>
            <w:szCs w:val="28"/>
            <w:lang w:eastAsia="en-US" w:bidi="en-US"/>
          </w:rPr>
          <w:t>/</w:t>
        </w:r>
        <w:r w:rsidRPr="003C05D6">
          <w:rPr>
            <w:rStyle w:val="af2"/>
            <w:sz w:val="28"/>
            <w:szCs w:val="28"/>
            <w:lang w:val="en-US" w:eastAsia="en-US" w:bidi="en-US"/>
          </w:rPr>
          <w:t>sdelaem</w:t>
        </w:r>
        <w:r w:rsidRPr="003C05D6">
          <w:rPr>
            <w:rStyle w:val="af2"/>
            <w:sz w:val="28"/>
            <w:szCs w:val="28"/>
            <w:lang w:eastAsia="en-US" w:bidi="en-US"/>
          </w:rPr>
          <w:t>02</w:t>
        </w:r>
      </w:hyperlink>
      <w:r w:rsidRPr="00F10013">
        <w:rPr>
          <w:rStyle w:val="23"/>
          <w:rFonts w:eastAsia="Tahoma"/>
          <w:sz w:val="28"/>
          <w:szCs w:val="28"/>
          <w:lang w:val="ru-RU"/>
        </w:rPr>
        <w:t>, чтобы быть в курсе новостей и рассказать нам об успехах своей команды.</w:t>
      </w:r>
    </w:p>
    <w:p w:rsidR="00F10013" w:rsidRDefault="00F10013" w:rsidP="00F10013">
      <w:pPr>
        <w:pStyle w:val="afa"/>
        <w:widowControl w:val="0"/>
        <w:numPr>
          <w:ilvl w:val="0"/>
          <w:numId w:val="7"/>
        </w:numPr>
        <w:tabs>
          <w:tab w:val="left" w:pos="284"/>
          <w:tab w:val="left" w:pos="336"/>
          <w:tab w:val="left" w:pos="993"/>
        </w:tabs>
        <w:spacing w:line="360" w:lineRule="auto"/>
        <w:ind w:left="0" w:firstLine="709"/>
        <w:jc w:val="both"/>
        <w:rPr>
          <w:sz w:val="28"/>
          <w:szCs w:val="28"/>
        </w:rPr>
      </w:pPr>
      <w:r w:rsidRPr="003C05D6">
        <w:rPr>
          <w:sz w:val="28"/>
          <w:szCs w:val="28"/>
        </w:rPr>
        <w:t>Рассказать о проекте написав пост про «Сделаем!» в личной странице в соцсетях. В посте ответьте на вопросы: почему вас волнует проблема мусора, насколько проблема актуальна для Республики Башкортостан. Укажите в посте хэштеги #ЗеленаяБашкирия #Сделаем2018 #Сделаем #ВсемирныйДеньЧистоты.</w:t>
      </w:r>
    </w:p>
    <w:p w:rsidR="00F10013" w:rsidRPr="003C05D6" w:rsidRDefault="00F10013" w:rsidP="00F10013">
      <w:pPr>
        <w:pStyle w:val="afa"/>
        <w:widowControl w:val="0"/>
        <w:numPr>
          <w:ilvl w:val="0"/>
          <w:numId w:val="7"/>
        </w:numPr>
        <w:tabs>
          <w:tab w:val="left" w:pos="284"/>
          <w:tab w:val="left" w:pos="336"/>
          <w:tab w:val="left" w:pos="993"/>
        </w:tabs>
        <w:spacing w:line="360" w:lineRule="auto"/>
        <w:ind w:left="0" w:firstLine="709"/>
        <w:jc w:val="both"/>
        <w:rPr>
          <w:sz w:val="28"/>
          <w:szCs w:val="28"/>
        </w:rPr>
      </w:pPr>
      <w:r w:rsidRPr="003C05D6">
        <w:rPr>
          <w:sz w:val="28"/>
          <w:szCs w:val="28"/>
        </w:rPr>
        <w:t>Организаторам уборок после проведения акции, в день мероприятия, сообщить данные (объём собранных отходов в куб. метрах и число участников уборки)</w:t>
      </w:r>
      <w:r>
        <w:rPr>
          <w:sz w:val="28"/>
          <w:szCs w:val="28"/>
        </w:rPr>
        <w:t>.</w:t>
      </w:r>
    </w:p>
    <w:p w:rsidR="00F10013" w:rsidRPr="003C05D6" w:rsidRDefault="00F10013" w:rsidP="00F10013">
      <w:pPr>
        <w:rPr>
          <w:sz w:val="28"/>
          <w:szCs w:val="28"/>
        </w:rPr>
      </w:pPr>
    </w:p>
    <w:p w:rsidR="00F10013" w:rsidRDefault="00F10013" w:rsidP="00F10013">
      <w:pPr>
        <w:pStyle w:val="af0"/>
        <w:ind w:left="7371"/>
        <w:jc w:val="left"/>
        <w:rPr>
          <w:sz w:val="22"/>
          <w:szCs w:val="22"/>
        </w:rPr>
      </w:pPr>
    </w:p>
    <w:p w:rsidR="00F10013" w:rsidRDefault="00F10013" w:rsidP="00F10013"/>
    <w:p w:rsidR="00772B34" w:rsidRDefault="00772B34" w:rsidP="00F94BB9"/>
    <w:sectPr w:rsidR="00772B34" w:rsidSect="00327ABC">
      <w:pgSz w:w="11907" w:h="16840" w:code="9"/>
      <w:pgMar w:top="851" w:right="686" w:bottom="1418" w:left="1440"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89" w:rsidRDefault="001B3989">
      <w:r>
        <w:separator/>
      </w:r>
    </w:p>
  </w:endnote>
  <w:endnote w:type="continuationSeparator" w:id="1">
    <w:p w:rsidR="001B3989" w:rsidRDefault="001B3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_Timer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_Timer(10%) Bashkir">
    <w:altName w:val="Times New Roman"/>
    <w:charset w:val="CC"/>
    <w:family w:val="roman"/>
    <w:pitch w:val="variable"/>
    <w:sig w:usb0="00000201" w:usb1="00000000" w:usb2="00000000" w:usb3="00000000" w:csb0="00000004"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89" w:rsidRDefault="001B3989">
      <w:r>
        <w:separator/>
      </w:r>
    </w:p>
  </w:footnote>
  <w:footnote w:type="continuationSeparator" w:id="1">
    <w:p w:rsidR="001B3989" w:rsidRDefault="001B3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706A2"/>
    <w:multiLevelType w:val="hybridMultilevel"/>
    <w:tmpl w:val="68748C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F4DB7"/>
    <w:multiLevelType w:val="hybridMultilevel"/>
    <w:tmpl w:val="C300517C"/>
    <w:lvl w:ilvl="0" w:tplc="287C9CC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4C3060"/>
    <w:multiLevelType w:val="hybridMultilevel"/>
    <w:tmpl w:val="19064A7A"/>
    <w:lvl w:ilvl="0" w:tplc="8278DDA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32635F"/>
    <w:multiLevelType w:val="hybridMultilevel"/>
    <w:tmpl w:val="A5344326"/>
    <w:lvl w:ilvl="0" w:tplc="9CC264E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1072E2"/>
    <w:multiLevelType w:val="hybridMultilevel"/>
    <w:tmpl w:val="50507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E64AF1"/>
    <w:multiLevelType w:val="hybridMultilevel"/>
    <w:tmpl w:val="861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5F069B"/>
    <w:multiLevelType w:val="hybridMultilevel"/>
    <w:tmpl w:val="34B4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FA650E"/>
    <w:rsid w:val="00000864"/>
    <w:rsid w:val="00000939"/>
    <w:rsid w:val="00003806"/>
    <w:rsid w:val="00005A0D"/>
    <w:rsid w:val="000065CB"/>
    <w:rsid w:val="00010C49"/>
    <w:rsid w:val="00012E7E"/>
    <w:rsid w:val="00013D26"/>
    <w:rsid w:val="000166F3"/>
    <w:rsid w:val="00016ECE"/>
    <w:rsid w:val="000211A9"/>
    <w:rsid w:val="000223F8"/>
    <w:rsid w:val="00023696"/>
    <w:rsid w:val="00023D6A"/>
    <w:rsid w:val="000258B1"/>
    <w:rsid w:val="000267A7"/>
    <w:rsid w:val="00030A95"/>
    <w:rsid w:val="0003142C"/>
    <w:rsid w:val="00034FC9"/>
    <w:rsid w:val="00036453"/>
    <w:rsid w:val="00036F29"/>
    <w:rsid w:val="00037C22"/>
    <w:rsid w:val="00040623"/>
    <w:rsid w:val="00040DFF"/>
    <w:rsid w:val="00041109"/>
    <w:rsid w:val="00042083"/>
    <w:rsid w:val="0004241F"/>
    <w:rsid w:val="000425A9"/>
    <w:rsid w:val="00051CF1"/>
    <w:rsid w:val="000520EF"/>
    <w:rsid w:val="000559AE"/>
    <w:rsid w:val="000560FF"/>
    <w:rsid w:val="00057E82"/>
    <w:rsid w:val="000600C6"/>
    <w:rsid w:val="00060534"/>
    <w:rsid w:val="000611F5"/>
    <w:rsid w:val="000614B9"/>
    <w:rsid w:val="00061B83"/>
    <w:rsid w:val="0006384F"/>
    <w:rsid w:val="00065339"/>
    <w:rsid w:val="00065366"/>
    <w:rsid w:val="00065E40"/>
    <w:rsid w:val="00065EC3"/>
    <w:rsid w:val="000671C8"/>
    <w:rsid w:val="00070195"/>
    <w:rsid w:val="00070F16"/>
    <w:rsid w:val="00071269"/>
    <w:rsid w:val="0007150C"/>
    <w:rsid w:val="0007225B"/>
    <w:rsid w:val="00074144"/>
    <w:rsid w:val="000749DD"/>
    <w:rsid w:val="00077194"/>
    <w:rsid w:val="00077235"/>
    <w:rsid w:val="000779E8"/>
    <w:rsid w:val="00077B7C"/>
    <w:rsid w:val="00080858"/>
    <w:rsid w:val="00080D76"/>
    <w:rsid w:val="00081391"/>
    <w:rsid w:val="0008326A"/>
    <w:rsid w:val="000842E8"/>
    <w:rsid w:val="000847C4"/>
    <w:rsid w:val="00084AAD"/>
    <w:rsid w:val="000850EA"/>
    <w:rsid w:val="00085798"/>
    <w:rsid w:val="00085BDD"/>
    <w:rsid w:val="00086985"/>
    <w:rsid w:val="00091B04"/>
    <w:rsid w:val="00093D8F"/>
    <w:rsid w:val="00094127"/>
    <w:rsid w:val="0009463B"/>
    <w:rsid w:val="00096212"/>
    <w:rsid w:val="000A007D"/>
    <w:rsid w:val="000A1AF7"/>
    <w:rsid w:val="000A3700"/>
    <w:rsid w:val="000A3C3B"/>
    <w:rsid w:val="000A4314"/>
    <w:rsid w:val="000B2B8A"/>
    <w:rsid w:val="000B34AE"/>
    <w:rsid w:val="000B4469"/>
    <w:rsid w:val="000B5228"/>
    <w:rsid w:val="000B6638"/>
    <w:rsid w:val="000B75B8"/>
    <w:rsid w:val="000C15EA"/>
    <w:rsid w:val="000C1B2E"/>
    <w:rsid w:val="000C1CC7"/>
    <w:rsid w:val="000C1D2A"/>
    <w:rsid w:val="000C27BF"/>
    <w:rsid w:val="000C3B22"/>
    <w:rsid w:val="000C3C3A"/>
    <w:rsid w:val="000D267D"/>
    <w:rsid w:val="000D32E8"/>
    <w:rsid w:val="000D39F5"/>
    <w:rsid w:val="000D4F91"/>
    <w:rsid w:val="000D7CFA"/>
    <w:rsid w:val="000E0CCA"/>
    <w:rsid w:val="000E135F"/>
    <w:rsid w:val="000E2D71"/>
    <w:rsid w:val="000E3829"/>
    <w:rsid w:val="000E3EC1"/>
    <w:rsid w:val="000E751B"/>
    <w:rsid w:val="000F09DA"/>
    <w:rsid w:val="000F12C2"/>
    <w:rsid w:val="000F3058"/>
    <w:rsid w:val="000F3311"/>
    <w:rsid w:val="000F6D9A"/>
    <w:rsid w:val="000F77AD"/>
    <w:rsid w:val="00101837"/>
    <w:rsid w:val="00101F50"/>
    <w:rsid w:val="00102DD9"/>
    <w:rsid w:val="00103A5E"/>
    <w:rsid w:val="00104C84"/>
    <w:rsid w:val="001051B7"/>
    <w:rsid w:val="00106C23"/>
    <w:rsid w:val="00106F47"/>
    <w:rsid w:val="001125CB"/>
    <w:rsid w:val="00112CC8"/>
    <w:rsid w:val="00113A5C"/>
    <w:rsid w:val="001148B0"/>
    <w:rsid w:val="001157D3"/>
    <w:rsid w:val="001170A2"/>
    <w:rsid w:val="00120103"/>
    <w:rsid w:val="00123D14"/>
    <w:rsid w:val="0012675A"/>
    <w:rsid w:val="00126D90"/>
    <w:rsid w:val="00127492"/>
    <w:rsid w:val="00127548"/>
    <w:rsid w:val="0013158B"/>
    <w:rsid w:val="00131B59"/>
    <w:rsid w:val="0013376F"/>
    <w:rsid w:val="00133C4B"/>
    <w:rsid w:val="00133DC1"/>
    <w:rsid w:val="00135352"/>
    <w:rsid w:val="0013701F"/>
    <w:rsid w:val="001407D9"/>
    <w:rsid w:val="00140FD2"/>
    <w:rsid w:val="00141448"/>
    <w:rsid w:val="001424CC"/>
    <w:rsid w:val="00143789"/>
    <w:rsid w:val="00143FA1"/>
    <w:rsid w:val="00144154"/>
    <w:rsid w:val="00144DC4"/>
    <w:rsid w:val="001456F5"/>
    <w:rsid w:val="00145AA9"/>
    <w:rsid w:val="0014637A"/>
    <w:rsid w:val="00147377"/>
    <w:rsid w:val="001503B0"/>
    <w:rsid w:val="00150A5D"/>
    <w:rsid w:val="00152551"/>
    <w:rsid w:val="00152D9B"/>
    <w:rsid w:val="00157C56"/>
    <w:rsid w:val="00161093"/>
    <w:rsid w:val="00162314"/>
    <w:rsid w:val="001654F4"/>
    <w:rsid w:val="0016620C"/>
    <w:rsid w:val="001702D3"/>
    <w:rsid w:val="001707F4"/>
    <w:rsid w:val="00171B71"/>
    <w:rsid w:val="00172335"/>
    <w:rsid w:val="001723C6"/>
    <w:rsid w:val="001748F4"/>
    <w:rsid w:val="00183407"/>
    <w:rsid w:val="001856B4"/>
    <w:rsid w:val="00185AFE"/>
    <w:rsid w:val="001865F2"/>
    <w:rsid w:val="001865F9"/>
    <w:rsid w:val="00191503"/>
    <w:rsid w:val="00191888"/>
    <w:rsid w:val="00193166"/>
    <w:rsid w:val="00195927"/>
    <w:rsid w:val="001A03F0"/>
    <w:rsid w:val="001A0C56"/>
    <w:rsid w:val="001A3321"/>
    <w:rsid w:val="001A3D57"/>
    <w:rsid w:val="001A52C4"/>
    <w:rsid w:val="001B1A06"/>
    <w:rsid w:val="001B20D9"/>
    <w:rsid w:val="001B3989"/>
    <w:rsid w:val="001B3F69"/>
    <w:rsid w:val="001C29F8"/>
    <w:rsid w:val="001C38B9"/>
    <w:rsid w:val="001C4632"/>
    <w:rsid w:val="001C4E22"/>
    <w:rsid w:val="001C5697"/>
    <w:rsid w:val="001D0AAF"/>
    <w:rsid w:val="001D0DCE"/>
    <w:rsid w:val="001D1B47"/>
    <w:rsid w:val="001D24DC"/>
    <w:rsid w:val="001D3556"/>
    <w:rsid w:val="001D3567"/>
    <w:rsid w:val="001D4018"/>
    <w:rsid w:val="001D78CD"/>
    <w:rsid w:val="001E1BAF"/>
    <w:rsid w:val="001E1C73"/>
    <w:rsid w:val="001E4241"/>
    <w:rsid w:val="001E5625"/>
    <w:rsid w:val="001E6AF3"/>
    <w:rsid w:val="001E6DAD"/>
    <w:rsid w:val="001F0DA6"/>
    <w:rsid w:val="001F1613"/>
    <w:rsid w:val="001F2D2E"/>
    <w:rsid w:val="001F327C"/>
    <w:rsid w:val="001F3301"/>
    <w:rsid w:val="001F7E78"/>
    <w:rsid w:val="002000F1"/>
    <w:rsid w:val="00201005"/>
    <w:rsid w:val="00201BD8"/>
    <w:rsid w:val="00204511"/>
    <w:rsid w:val="00204FDC"/>
    <w:rsid w:val="00205B3A"/>
    <w:rsid w:val="00206B84"/>
    <w:rsid w:val="0020787B"/>
    <w:rsid w:val="00210E99"/>
    <w:rsid w:val="0021115A"/>
    <w:rsid w:val="00211253"/>
    <w:rsid w:val="00211460"/>
    <w:rsid w:val="00211FC2"/>
    <w:rsid w:val="002144A5"/>
    <w:rsid w:val="00214668"/>
    <w:rsid w:val="00214E30"/>
    <w:rsid w:val="0021587F"/>
    <w:rsid w:val="00215CBB"/>
    <w:rsid w:val="002163F6"/>
    <w:rsid w:val="00216635"/>
    <w:rsid w:val="00220B1A"/>
    <w:rsid w:val="00222693"/>
    <w:rsid w:val="00225438"/>
    <w:rsid w:val="00225C4A"/>
    <w:rsid w:val="00226453"/>
    <w:rsid w:val="00231C93"/>
    <w:rsid w:val="002321EC"/>
    <w:rsid w:val="002329F4"/>
    <w:rsid w:val="0023479E"/>
    <w:rsid w:val="002353A0"/>
    <w:rsid w:val="00235FA2"/>
    <w:rsid w:val="00235FFE"/>
    <w:rsid w:val="00236268"/>
    <w:rsid w:val="002363A5"/>
    <w:rsid w:val="002370CC"/>
    <w:rsid w:val="002418F1"/>
    <w:rsid w:val="002424C1"/>
    <w:rsid w:val="00242625"/>
    <w:rsid w:val="00244013"/>
    <w:rsid w:val="00244F0E"/>
    <w:rsid w:val="00246048"/>
    <w:rsid w:val="0024657F"/>
    <w:rsid w:val="00247FF4"/>
    <w:rsid w:val="00251408"/>
    <w:rsid w:val="002527A3"/>
    <w:rsid w:val="00252D6B"/>
    <w:rsid w:val="00252EB9"/>
    <w:rsid w:val="002565C0"/>
    <w:rsid w:val="00260BE8"/>
    <w:rsid w:val="00260F1D"/>
    <w:rsid w:val="00262FE2"/>
    <w:rsid w:val="00265AEA"/>
    <w:rsid w:val="00265BBB"/>
    <w:rsid w:val="0026646D"/>
    <w:rsid w:val="002703FF"/>
    <w:rsid w:val="002712EB"/>
    <w:rsid w:val="00272DC2"/>
    <w:rsid w:val="00274124"/>
    <w:rsid w:val="00274488"/>
    <w:rsid w:val="00282C3E"/>
    <w:rsid w:val="00283C9D"/>
    <w:rsid w:val="0028498C"/>
    <w:rsid w:val="00284B03"/>
    <w:rsid w:val="00284E76"/>
    <w:rsid w:val="00285B92"/>
    <w:rsid w:val="00286865"/>
    <w:rsid w:val="00287E19"/>
    <w:rsid w:val="00290312"/>
    <w:rsid w:val="002915AD"/>
    <w:rsid w:val="002935C6"/>
    <w:rsid w:val="00294016"/>
    <w:rsid w:val="002971DF"/>
    <w:rsid w:val="00297436"/>
    <w:rsid w:val="002A23EB"/>
    <w:rsid w:val="002A2F9B"/>
    <w:rsid w:val="002A3841"/>
    <w:rsid w:val="002A4C1E"/>
    <w:rsid w:val="002A4D23"/>
    <w:rsid w:val="002A731D"/>
    <w:rsid w:val="002A7BB8"/>
    <w:rsid w:val="002A7C4C"/>
    <w:rsid w:val="002B2AAD"/>
    <w:rsid w:val="002B57F3"/>
    <w:rsid w:val="002B71C7"/>
    <w:rsid w:val="002B7530"/>
    <w:rsid w:val="002B7A27"/>
    <w:rsid w:val="002C1E4A"/>
    <w:rsid w:val="002C3076"/>
    <w:rsid w:val="002C5E2D"/>
    <w:rsid w:val="002C606A"/>
    <w:rsid w:val="002C6B2F"/>
    <w:rsid w:val="002C6FF3"/>
    <w:rsid w:val="002C75E2"/>
    <w:rsid w:val="002C7983"/>
    <w:rsid w:val="002D1F39"/>
    <w:rsid w:val="002D2756"/>
    <w:rsid w:val="002D464F"/>
    <w:rsid w:val="002D4920"/>
    <w:rsid w:val="002D541E"/>
    <w:rsid w:val="002D6051"/>
    <w:rsid w:val="002E0830"/>
    <w:rsid w:val="002E4198"/>
    <w:rsid w:val="002E4795"/>
    <w:rsid w:val="002E47DA"/>
    <w:rsid w:val="002E4C76"/>
    <w:rsid w:val="002E6485"/>
    <w:rsid w:val="002E6932"/>
    <w:rsid w:val="002F0CAB"/>
    <w:rsid w:val="002F1146"/>
    <w:rsid w:val="002F3F46"/>
    <w:rsid w:val="002F4B82"/>
    <w:rsid w:val="0030066A"/>
    <w:rsid w:val="00300D6B"/>
    <w:rsid w:val="003042B4"/>
    <w:rsid w:val="003104A7"/>
    <w:rsid w:val="00311497"/>
    <w:rsid w:val="00311769"/>
    <w:rsid w:val="00311FDC"/>
    <w:rsid w:val="003121B2"/>
    <w:rsid w:val="00312B1D"/>
    <w:rsid w:val="00312C3D"/>
    <w:rsid w:val="003145C6"/>
    <w:rsid w:val="00316792"/>
    <w:rsid w:val="003168F2"/>
    <w:rsid w:val="00323E49"/>
    <w:rsid w:val="0032514D"/>
    <w:rsid w:val="0032696C"/>
    <w:rsid w:val="00326A2E"/>
    <w:rsid w:val="00327ABC"/>
    <w:rsid w:val="00330078"/>
    <w:rsid w:val="0033125E"/>
    <w:rsid w:val="0033175C"/>
    <w:rsid w:val="0033278F"/>
    <w:rsid w:val="00332B75"/>
    <w:rsid w:val="00333032"/>
    <w:rsid w:val="0033489F"/>
    <w:rsid w:val="003352E1"/>
    <w:rsid w:val="0034199F"/>
    <w:rsid w:val="00342358"/>
    <w:rsid w:val="00343947"/>
    <w:rsid w:val="00347BDF"/>
    <w:rsid w:val="00350399"/>
    <w:rsid w:val="00352491"/>
    <w:rsid w:val="00354874"/>
    <w:rsid w:val="003554B2"/>
    <w:rsid w:val="00360127"/>
    <w:rsid w:val="003662E1"/>
    <w:rsid w:val="003666BF"/>
    <w:rsid w:val="0036764D"/>
    <w:rsid w:val="003708BE"/>
    <w:rsid w:val="00372160"/>
    <w:rsid w:val="00372A2A"/>
    <w:rsid w:val="003750EA"/>
    <w:rsid w:val="00375BF4"/>
    <w:rsid w:val="0037766B"/>
    <w:rsid w:val="00380495"/>
    <w:rsid w:val="00381CC0"/>
    <w:rsid w:val="00383BD3"/>
    <w:rsid w:val="00383F46"/>
    <w:rsid w:val="0038623C"/>
    <w:rsid w:val="00386487"/>
    <w:rsid w:val="00390C47"/>
    <w:rsid w:val="0039195E"/>
    <w:rsid w:val="003924C5"/>
    <w:rsid w:val="00393283"/>
    <w:rsid w:val="003932E8"/>
    <w:rsid w:val="003951B1"/>
    <w:rsid w:val="00396467"/>
    <w:rsid w:val="003A0273"/>
    <w:rsid w:val="003A08D3"/>
    <w:rsid w:val="003A0CCC"/>
    <w:rsid w:val="003A2140"/>
    <w:rsid w:val="003A490E"/>
    <w:rsid w:val="003A706E"/>
    <w:rsid w:val="003B002D"/>
    <w:rsid w:val="003B1997"/>
    <w:rsid w:val="003B29D6"/>
    <w:rsid w:val="003B3054"/>
    <w:rsid w:val="003B3D22"/>
    <w:rsid w:val="003B6E25"/>
    <w:rsid w:val="003C0AD9"/>
    <w:rsid w:val="003C0E3D"/>
    <w:rsid w:val="003C143E"/>
    <w:rsid w:val="003C1B10"/>
    <w:rsid w:val="003C232F"/>
    <w:rsid w:val="003C64AE"/>
    <w:rsid w:val="003D0FC7"/>
    <w:rsid w:val="003D1391"/>
    <w:rsid w:val="003D2A44"/>
    <w:rsid w:val="003D5016"/>
    <w:rsid w:val="003D6DA5"/>
    <w:rsid w:val="003D7EF6"/>
    <w:rsid w:val="003E0483"/>
    <w:rsid w:val="003E3618"/>
    <w:rsid w:val="003E38C3"/>
    <w:rsid w:val="003E428B"/>
    <w:rsid w:val="003E47EE"/>
    <w:rsid w:val="003E4E1B"/>
    <w:rsid w:val="003E5BAA"/>
    <w:rsid w:val="003E6CAC"/>
    <w:rsid w:val="003F1E17"/>
    <w:rsid w:val="003F2CE0"/>
    <w:rsid w:val="003F542C"/>
    <w:rsid w:val="003F58AE"/>
    <w:rsid w:val="003F594E"/>
    <w:rsid w:val="003F70DE"/>
    <w:rsid w:val="0040101F"/>
    <w:rsid w:val="00401A80"/>
    <w:rsid w:val="00402C09"/>
    <w:rsid w:val="00405564"/>
    <w:rsid w:val="004068E8"/>
    <w:rsid w:val="00410234"/>
    <w:rsid w:val="0041120E"/>
    <w:rsid w:val="00414B03"/>
    <w:rsid w:val="00414F59"/>
    <w:rsid w:val="0041508F"/>
    <w:rsid w:val="0041614A"/>
    <w:rsid w:val="00417972"/>
    <w:rsid w:val="00417CF5"/>
    <w:rsid w:val="0042214A"/>
    <w:rsid w:val="004236E0"/>
    <w:rsid w:val="004239BF"/>
    <w:rsid w:val="00424315"/>
    <w:rsid w:val="00426319"/>
    <w:rsid w:val="00426E7D"/>
    <w:rsid w:val="00430E43"/>
    <w:rsid w:val="00431153"/>
    <w:rsid w:val="00431AB9"/>
    <w:rsid w:val="004346BA"/>
    <w:rsid w:val="0043757C"/>
    <w:rsid w:val="0044001E"/>
    <w:rsid w:val="0044159B"/>
    <w:rsid w:val="004425ED"/>
    <w:rsid w:val="0044315E"/>
    <w:rsid w:val="004433BB"/>
    <w:rsid w:val="0044526A"/>
    <w:rsid w:val="00445C55"/>
    <w:rsid w:val="00446F23"/>
    <w:rsid w:val="004513B4"/>
    <w:rsid w:val="0045255B"/>
    <w:rsid w:val="004544D1"/>
    <w:rsid w:val="00455D3A"/>
    <w:rsid w:val="0046096C"/>
    <w:rsid w:val="00460B52"/>
    <w:rsid w:val="004616FB"/>
    <w:rsid w:val="00465FBA"/>
    <w:rsid w:val="00466812"/>
    <w:rsid w:val="00466D2F"/>
    <w:rsid w:val="00466F60"/>
    <w:rsid w:val="004675AD"/>
    <w:rsid w:val="00470779"/>
    <w:rsid w:val="00471106"/>
    <w:rsid w:val="00471CBA"/>
    <w:rsid w:val="00472A57"/>
    <w:rsid w:val="00475244"/>
    <w:rsid w:val="00475A6D"/>
    <w:rsid w:val="00475C03"/>
    <w:rsid w:val="00475FF2"/>
    <w:rsid w:val="0047620E"/>
    <w:rsid w:val="0047692C"/>
    <w:rsid w:val="00476F20"/>
    <w:rsid w:val="00477511"/>
    <w:rsid w:val="00481D02"/>
    <w:rsid w:val="00483922"/>
    <w:rsid w:val="0048394B"/>
    <w:rsid w:val="004846FA"/>
    <w:rsid w:val="0048484F"/>
    <w:rsid w:val="00484A56"/>
    <w:rsid w:val="00486E62"/>
    <w:rsid w:val="00491400"/>
    <w:rsid w:val="00493D09"/>
    <w:rsid w:val="004959CC"/>
    <w:rsid w:val="004971FC"/>
    <w:rsid w:val="004A08E9"/>
    <w:rsid w:val="004A1460"/>
    <w:rsid w:val="004A14E6"/>
    <w:rsid w:val="004A29A2"/>
    <w:rsid w:val="004A5175"/>
    <w:rsid w:val="004A753F"/>
    <w:rsid w:val="004B0A94"/>
    <w:rsid w:val="004B29BF"/>
    <w:rsid w:val="004B2F58"/>
    <w:rsid w:val="004B42FD"/>
    <w:rsid w:val="004B6406"/>
    <w:rsid w:val="004C2C1B"/>
    <w:rsid w:val="004C34C7"/>
    <w:rsid w:val="004C3E67"/>
    <w:rsid w:val="004C4B0C"/>
    <w:rsid w:val="004C5691"/>
    <w:rsid w:val="004C5F90"/>
    <w:rsid w:val="004C664B"/>
    <w:rsid w:val="004C670F"/>
    <w:rsid w:val="004C6C7C"/>
    <w:rsid w:val="004C6D71"/>
    <w:rsid w:val="004C71C1"/>
    <w:rsid w:val="004C7C18"/>
    <w:rsid w:val="004D0282"/>
    <w:rsid w:val="004D0A4B"/>
    <w:rsid w:val="004D36B0"/>
    <w:rsid w:val="004D3A3B"/>
    <w:rsid w:val="004D4D11"/>
    <w:rsid w:val="004D63C9"/>
    <w:rsid w:val="004D64C2"/>
    <w:rsid w:val="004D7230"/>
    <w:rsid w:val="004D7926"/>
    <w:rsid w:val="004E0069"/>
    <w:rsid w:val="004E186D"/>
    <w:rsid w:val="004E3417"/>
    <w:rsid w:val="004E64E6"/>
    <w:rsid w:val="004E6CA6"/>
    <w:rsid w:val="004E7E6C"/>
    <w:rsid w:val="004F0C29"/>
    <w:rsid w:val="004F1A42"/>
    <w:rsid w:val="004F3465"/>
    <w:rsid w:val="004F349E"/>
    <w:rsid w:val="004F5EA1"/>
    <w:rsid w:val="004F6DE6"/>
    <w:rsid w:val="004F7037"/>
    <w:rsid w:val="005016D8"/>
    <w:rsid w:val="00503796"/>
    <w:rsid w:val="00503DDC"/>
    <w:rsid w:val="00506D83"/>
    <w:rsid w:val="00507B85"/>
    <w:rsid w:val="00507D10"/>
    <w:rsid w:val="00512202"/>
    <w:rsid w:val="005124B1"/>
    <w:rsid w:val="00512942"/>
    <w:rsid w:val="00513432"/>
    <w:rsid w:val="00521431"/>
    <w:rsid w:val="00522381"/>
    <w:rsid w:val="00522CF4"/>
    <w:rsid w:val="00523861"/>
    <w:rsid w:val="00525F4A"/>
    <w:rsid w:val="00531200"/>
    <w:rsid w:val="005319F6"/>
    <w:rsid w:val="00532BF6"/>
    <w:rsid w:val="00533414"/>
    <w:rsid w:val="00534306"/>
    <w:rsid w:val="00534EDA"/>
    <w:rsid w:val="00535053"/>
    <w:rsid w:val="0053575D"/>
    <w:rsid w:val="00542C49"/>
    <w:rsid w:val="00543BF8"/>
    <w:rsid w:val="005467E2"/>
    <w:rsid w:val="005528D8"/>
    <w:rsid w:val="00554187"/>
    <w:rsid w:val="005543A6"/>
    <w:rsid w:val="00554E34"/>
    <w:rsid w:val="00555540"/>
    <w:rsid w:val="00556049"/>
    <w:rsid w:val="0055633F"/>
    <w:rsid w:val="005601D7"/>
    <w:rsid w:val="00560757"/>
    <w:rsid w:val="00561009"/>
    <w:rsid w:val="005614A6"/>
    <w:rsid w:val="0056175D"/>
    <w:rsid w:val="005627EA"/>
    <w:rsid w:val="00564574"/>
    <w:rsid w:val="00570C47"/>
    <w:rsid w:val="005717CA"/>
    <w:rsid w:val="00573142"/>
    <w:rsid w:val="005738C1"/>
    <w:rsid w:val="00573973"/>
    <w:rsid w:val="00573E1B"/>
    <w:rsid w:val="00573ECE"/>
    <w:rsid w:val="00574E3E"/>
    <w:rsid w:val="00574F30"/>
    <w:rsid w:val="005757E1"/>
    <w:rsid w:val="00577D01"/>
    <w:rsid w:val="00577D30"/>
    <w:rsid w:val="00580210"/>
    <w:rsid w:val="00581753"/>
    <w:rsid w:val="00582489"/>
    <w:rsid w:val="005827C1"/>
    <w:rsid w:val="0058705B"/>
    <w:rsid w:val="00590F84"/>
    <w:rsid w:val="00593830"/>
    <w:rsid w:val="00593E2E"/>
    <w:rsid w:val="005950A8"/>
    <w:rsid w:val="005A3839"/>
    <w:rsid w:val="005A3D38"/>
    <w:rsid w:val="005A422A"/>
    <w:rsid w:val="005A4254"/>
    <w:rsid w:val="005A5620"/>
    <w:rsid w:val="005A5821"/>
    <w:rsid w:val="005A7E9C"/>
    <w:rsid w:val="005B086D"/>
    <w:rsid w:val="005B4C44"/>
    <w:rsid w:val="005B5141"/>
    <w:rsid w:val="005B532C"/>
    <w:rsid w:val="005B64BE"/>
    <w:rsid w:val="005B744A"/>
    <w:rsid w:val="005C0B2C"/>
    <w:rsid w:val="005C0CAD"/>
    <w:rsid w:val="005C2CCC"/>
    <w:rsid w:val="005C2EFF"/>
    <w:rsid w:val="005C398F"/>
    <w:rsid w:val="005C76E9"/>
    <w:rsid w:val="005D0B50"/>
    <w:rsid w:val="005D0E6F"/>
    <w:rsid w:val="005D3892"/>
    <w:rsid w:val="005D3F3E"/>
    <w:rsid w:val="005D4B30"/>
    <w:rsid w:val="005E13E9"/>
    <w:rsid w:val="005E2664"/>
    <w:rsid w:val="005E337F"/>
    <w:rsid w:val="005E5820"/>
    <w:rsid w:val="005E6AA7"/>
    <w:rsid w:val="005E6DE0"/>
    <w:rsid w:val="005F309D"/>
    <w:rsid w:val="005F406F"/>
    <w:rsid w:val="005F4505"/>
    <w:rsid w:val="005F5AE4"/>
    <w:rsid w:val="005F71B0"/>
    <w:rsid w:val="00600F02"/>
    <w:rsid w:val="006067B2"/>
    <w:rsid w:val="00606DD7"/>
    <w:rsid w:val="0061015C"/>
    <w:rsid w:val="006107CF"/>
    <w:rsid w:val="00610CD6"/>
    <w:rsid w:val="00612E09"/>
    <w:rsid w:val="0061314D"/>
    <w:rsid w:val="006133B9"/>
    <w:rsid w:val="006148DF"/>
    <w:rsid w:val="00616F19"/>
    <w:rsid w:val="00617784"/>
    <w:rsid w:val="0062317E"/>
    <w:rsid w:val="00624E4A"/>
    <w:rsid w:val="0062535D"/>
    <w:rsid w:val="00625BD2"/>
    <w:rsid w:val="00626182"/>
    <w:rsid w:val="00630E31"/>
    <w:rsid w:val="0063141F"/>
    <w:rsid w:val="006329D9"/>
    <w:rsid w:val="006344F4"/>
    <w:rsid w:val="006347CE"/>
    <w:rsid w:val="00635A16"/>
    <w:rsid w:val="0064239E"/>
    <w:rsid w:val="00643042"/>
    <w:rsid w:val="00647341"/>
    <w:rsid w:val="0065068B"/>
    <w:rsid w:val="006522C6"/>
    <w:rsid w:val="006544D0"/>
    <w:rsid w:val="006549D6"/>
    <w:rsid w:val="00661D48"/>
    <w:rsid w:val="00663399"/>
    <w:rsid w:val="0066425E"/>
    <w:rsid w:val="006642C3"/>
    <w:rsid w:val="006648A2"/>
    <w:rsid w:val="00664D9C"/>
    <w:rsid w:val="00665582"/>
    <w:rsid w:val="00666078"/>
    <w:rsid w:val="0066723C"/>
    <w:rsid w:val="0066736E"/>
    <w:rsid w:val="0067158C"/>
    <w:rsid w:val="00671A85"/>
    <w:rsid w:val="006723DA"/>
    <w:rsid w:val="00673627"/>
    <w:rsid w:val="00673D84"/>
    <w:rsid w:val="00676A09"/>
    <w:rsid w:val="006771E5"/>
    <w:rsid w:val="006773A1"/>
    <w:rsid w:val="0068103E"/>
    <w:rsid w:val="0068168B"/>
    <w:rsid w:val="00683FF0"/>
    <w:rsid w:val="00684895"/>
    <w:rsid w:val="00684968"/>
    <w:rsid w:val="00685EFE"/>
    <w:rsid w:val="006871B4"/>
    <w:rsid w:val="00687802"/>
    <w:rsid w:val="00687CE8"/>
    <w:rsid w:val="00691828"/>
    <w:rsid w:val="0069278E"/>
    <w:rsid w:val="006929B9"/>
    <w:rsid w:val="00694651"/>
    <w:rsid w:val="00694E6E"/>
    <w:rsid w:val="006956DB"/>
    <w:rsid w:val="00697619"/>
    <w:rsid w:val="006A0417"/>
    <w:rsid w:val="006A0AE6"/>
    <w:rsid w:val="006A2A75"/>
    <w:rsid w:val="006A3B36"/>
    <w:rsid w:val="006A65C2"/>
    <w:rsid w:val="006A76D1"/>
    <w:rsid w:val="006B027E"/>
    <w:rsid w:val="006B2B5C"/>
    <w:rsid w:val="006B2FDF"/>
    <w:rsid w:val="006B4CDA"/>
    <w:rsid w:val="006B51B8"/>
    <w:rsid w:val="006B596F"/>
    <w:rsid w:val="006B6B06"/>
    <w:rsid w:val="006C04B2"/>
    <w:rsid w:val="006C0A42"/>
    <w:rsid w:val="006C0EE2"/>
    <w:rsid w:val="006C2FDE"/>
    <w:rsid w:val="006C4672"/>
    <w:rsid w:val="006C53B4"/>
    <w:rsid w:val="006C66FF"/>
    <w:rsid w:val="006C74D1"/>
    <w:rsid w:val="006C7871"/>
    <w:rsid w:val="006D7702"/>
    <w:rsid w:val="006E0113"/>
    <w:rsid w:val="006E0779"/>
    <w:rsid w:val="006E0C93"/>
    <w:rsid w:val="006E23BA"/>
    <w:rsid w:val="006E2AB9"/>
    <w:rsid w:val="006E4B4D"/>
    <w:rsid w:val="006E78A0"/>
    <w:rsid w:val="006E7CC2"/>
    <w:rsid w:val="006F0754"/>
    <w:rsid w:val="006F111A"/>
    <w:rsid w:val="006F17AE"/>
    <w:rsid w:val="006F5611"/>
    <w:rsid w:val="006F6BF9"/>
    <w:rsid w:val="006F7F9D"/>
    <w:rsid w:val="00700A72"/>
    <w:rsid w:val="00701D1F"/>
    <w:rsid w:val="00701DDA"/>
    <w:rsid w:val="00702A9C"/>
    <w:rsid w:val="0070450B"/>
    <w:rsid w:val="00704563"/>
    <w:rsid w:val="00704914"/>
    <w:rsid w:val="007054D7"/>
    <w:rsid w:val="00707110"/>
    <w:rsid w:val="0070752B"/>
    <w:rsid w:val="0071057F"/>
    <w:rsid w:val="00711111"/>
    <w:rsid w:val="00711980"/>
    <w:rsid w:val="00712D22"/>
    <w:rsid w:val="00714D51"/>
    <w:rsid w:val="00716FC5"/>
    <w:rsid w:val="0071730C"/>
    <w:rsid w:val="00717ABD"/>
    <w:rsid w:val="0072475C"/>
    <w:rsid w:val="00724D5C"/>
    <w:rsid w:val="0072658F"/>
    <w:rsid w:val="00727361"/>
    <w:rsid w:val="00732F59"/>
    <w:rsid w:val="0073439A"/>
    <w:rsid w:val="007404D9"/>
    <w:rsid w:val="00740F2B"/>
    <w:rsid w:val="00740FE5"/>
    <w:rsid w:val="0074398F"/>
    <w:rsid w:val="007442C7"/>
    <w:rsid w:val="007455C0"/>
    <w:rsid w:val="00745896"/>
    <w:rsid w:val="00746C41"/>
    <w:rsid w:val="00747155"/>
    <w:rsid w:val="00750532"/>
    <w:rsid w:val="007509AA"/>
    <w:rsid w:val="00751899"/>
    <w:rsid w:val="007518DD"/>
    <w:rsid w:val="007527D7"/>
    <w:rsid w:val="00753EC1"/>
    <w:rsid w:val="0075517B"/>
    <w:rsid w:val="0075549E"/>
    <w:rsid w:val="00755F6C"/>
    <w:rsid w:val="00757282"/>
    <w:rsid w:val="00760ED7"/>
    <w:rsid w:val="0076219E"/>
    <w:rsid w:val="007650D2"/>
    <w:rsid w:val="00766DC3"/>
    <w:rsid w:val="00767492"/>
    <w:rsid w:val="007678D4"/>
    <w:rsid w:val="00772B34"/>
    <w:rsid w:val="00772B97"/>
    <w:rsid w:val="00773BD0"/>
    <w:rsid w:val="00775C54"/>
    <w:rsid w:val="00777638"/>
    <w:rsid w:val="00780454"/>
    <w:rsid w:val="00780BB9"/>
    <w:rsid w:val="00781601"/>
    <w:rsid w:val="007816EF"/>
    <w:rsid w:val="00781ECA"/>
    <w:rsid w:val="00783068"/>
    <w:rsid w:val="00783673"/>
    <w:rsid w:val="00790986"/>
    <w:rsid w:val="00793E0D"/>
    <w:rsid w:val="007940D8"/>
    <w:rsid w:val="007949ED"/>
    <w:rsid w:val="00794CC0"/>
    <w:rsid w:val="00795408"/>
    <w:rsid w:val="00795F07"/>
    <w:rsid w:val="007A0B08"/>
    <w:rsid w:val="007A115B"/>
    <w:rsid w:val="007A24A4"/>
    <w:rsid w:val="007A343F"/>
    <w:rsid w:val="007A45D4"/>
    <w:rsid w:val="007A5781"/>
    <w:rsid w:val="007A58E6"/>
    <w:rsid w:val="007A61E4"/>
    <w:rsid w:val="007A6693"/>
    <w:rsid w:val="007A7111"/>
    <w:rsid w:val="007A7241"/>
    <w:rsid w:val="007A7BEA"/>
    <w:rsid w:val="007B0EFE"/>
    <w:rsid w:val="007B16D2"/>
    <w:rsid w:val="007B2F3F"/>
    <w:rsid w:val="007B7DF3"/>
    <w:rsid w:val="007C0479"/>
    <w:rsid w:val="007C0C88"/>
    <w:rsid w:val="007C13CC"/>
    <w:rsid w:val="007C1DEF"/>
    <w:rsid w:val="007C2A86"/>
    <w:rsid w:val="007C5B8E"/>
    <w:rsid w:val="007C7533"/>
    <w:rsid w:val="007D039E"/>
    <w:rsid w:val="007D051F"/>
    <w:rsid w:val="007D11BD"/>
    <w:rsid w:val="007D1C91"/>
    <w:rsid w:val="007D3FEB"/>
    <w:rsid w:val="007D4815"/>
    <w:rsid w:val="007D5186"/>
    <w:rsid w:val="007D5BCD"/>
    <w:rsid w:val="007D5CBF"/>
    <w:rsid w:val="007D713D"/>
    <w:rsid w:val="007D7A7F"/>
    <w:rsid w:val="007E0C5B"/>
    <w:rsid w:val="007E0D24"/>
    <w:rsid w:val="007E1152"/>
    <w:rsid w:val="007E134C"/>
    <w:rsid w:val="007E3DA2"/>
    <w:rsid w:val="007E5106"/>
    <w:rsid w:val="007E5773"/>
    <w:rsid w:val="007E58A3"/>
    <w:rsid w:val="007E743F"/>
    <w:rsid w:val="007E7B43"/>
    <w:rsid w:val="007F23B4"/>
    <w:rsid w:val="007F284F"/>
    <w:rsid w:val="007F3016"/>
    <w:rsid w:val="007F43F0"/>
    <w:rsid w:val="007F5BC9"/>
    <w:rsid w:val="007F67B7"/>
    <w:rsid w:val="007F7F29"/>
    <w:rsid w:val="00800D22"/>
    <w:rsid w:val="00801EC7"/>
    <w:rsid w:val="0080225B"/>
    <w:rsid w:val="0080468F"/>
    <w:rsid w:val="008103E5"/>
    <w:rsid w:val="00810F25"/>
    <w:rsid w:val="008126A4"/>
    <w:rsid w:val="008138CF"/>
    <w:rsid w:val="00813E4C"/>
    <w:rsid w:val="00814896"/>
    <w:rsid w:val="00814A07"/>
    <w:rsid w:val="00815058"/>
    <w:rsid w:val="008167C9"/>
    <w:rsid w:val="00816A19"/>
    <w:rsid w:val="00816FEA"/>
    <w:rsid w:val="008172F1"/>
    <w:rsid w:val="008177FE"/>
    <w:rsid w:val="00817BDE"/>
    <w:rsid w:val="00817EF9"/>
    <w:rsid w:val="00823DAE"/>
    <w:rsid w:val="00824127"/>
    <w:rsid w:val="0082515A"/>
    <w:rsid w:val="00825BCC"/>
    <w:rsid w:val="008262A2"/>
    <w:rsid w:val="00826A50"/>
    <w:rsid w:val="008275A1"/>
    <w:rsid w:val="00827AFE"/>
    <w:rsid w:val="008361A6"/>
    <w:rsid w:val="00840123"/>
    <w:rsid w:val="0084041A"/>
    <w:rsid w:val="00845C89"/>
    <w:rsid w:val="00846AEF"/>
    <w:rsid w:val="008531A7"/>
    <w:rsid w:val="00853A1F"/>
    <w:rsid w:val="008608DE"/>
    <w:rsid w:val="00860CFA"/>
    <w:rsid w:val="0086243A"/>
    <w:rsid w:val="00863AAB"/>
    <w:rsid w:val="008658DF"/>
    <w:rsid w:val="008663ED"/>
    <w:rsid w:val="00867BAB"/>
    <w:rsid w:val="00867F35"/>
    <w:rsid w:val="00873BBA"/>
    <w:rsid w:val="00874518"/>
    <w:rsid w:val="00874C25"/>
    <w:rsid w:val="00875A39"/>
    <w:rsid w:val="00876CE6"/>
    <w:rsid w:val="008809DB"/>
    <w:rsid w:val="00881191"/>
    <w:rsid w:val="008814DE"/>
    <w:rsid w:val="00882F2D"/>
    <w:rsid w:val="00883613"/>
    <w:rsid w:val="00883911"/>
    <w:rsid w:val="00890911"/>
    <w:rsid w:val="00891B99"/>
    <w:rsid w:val="00893C34"/>
    <w:rsid w:val="00895455"/>
    <w:rsid w:val="008968FB"/>
    <w:rsid w:val="008A11CD"/>
    <w:rsid w:val="008A193B"/>
    <w:rsid w:val="008A2DAB"/>
    <w:rsid w:val="008A3118"/>
    <w:rsid w:val="008A386D"/>
    <w:rsid w:val="008A3ECE"/>
    <w:rsid w:val="008B6AA9"/>
    <w:rsid w:val="008B6E80"/>
    <w:rsid w:val="008B735C"/>
    <w:rsid w:val="008B781A"/>
    <w:rsid w:val="008C0A3F"/>
    <w:rsid w:val="008C0F4D"/>
    <w:rsid w:val="008C223E"/>
    <w:rsid w:val="008C33F0"/>
    <w:rsid w:val="008C39C5"/>
    <w:rsid w:val="008C3F67"/>
    <w:rsid w:val="008C4D87"/>
    <w:rsid w:val="008C5049"/>
    <w:rsid w:val="008C543D"/>
    <w:rsid w:val="008C70F4"/>
    <w:rsid w:val="008C7637"/>
    <w:rsid w:val="008D23FB"/>
    <w:rsid w:val="008D2A83"/>
    <w:rsid w:val="008D35B3"/>
    <w:rsid w:val="008D50F2"/>
    <w:rsid w:val="008D6638"/>
    <w:rsid w:val="008D6D75"/>
    <w:rsid w:val="008D7182"/>
    <w:rsid w:val="008E0D9F"/>
    <w:rsid w:val="008E1351"/>
    <w:rsid w:val="008E1A6F"/>
    <w:rsid w:val="008E312A"/>
    <w:rsid w:val="008E399F"/>
    <w:rsid w:val="008E422D"/>
    <w:rsid w:val="008E649B"/>
    <w:rsid w:val="008F1CA5"/>
    <w:rsid w:val="008F3103"/>
    <w:rsid w:val="008F467E"/>
    <w:rsid w:val="008F499E"/>
    <w:rsid w:val="008F6833"/>
    <w:rsid w:val="008F6C56"/>
    <w:rsid w:val="00901131"/>
    <w:rsid w:val="00901DC7"/>
    <w:rsid w:val="0090282E"/>
    <w:rsid w:val="00906F3A"/>
    <w:rsid w:val="0090715B"/>
    <w:rsid w:val="00910AAE"/>
    <w:rsid w:val="00910E99"/>
    <w:rsid w:val="00912BD8"/>
    <w:rsid w:val="00916D89"/>
    <w:rsid w:val="00920587"/>
    <w:rsid w:val="0092389B"/>
    <w:rsid w:val="00923A82"/>
    <w:rsid w:val="0092555E"/>
    <w:rsid w:val="00925F80"/>
    <w:rsid w:val="00926AB6"/>
    <w:rsid w:val="00926F5F"/>
    <w:rsid w:val="009336B3"/>
    <w:rsid w:val="009355C5"/>
    <w:rsid w:val="00937AB8"/>
    <w:rsid w:val="00940152"/>
    <w:rsid w:val="00941906"/>
    <w:rsid w:val="00942404"/>
    <w:rsid w:val="0094465A"/>
    <w:rsid w:val="0094495E"/>
    <w:rsid w:val="00944993"/>
    <w:rsid w:val="009459D6"/>
    <w:rsid w:val="009468B9"/>
    <w:rsid w:val="00952609"/>
    <w:rsid w:val="00952E8C"/>
    <w:rsid w:val="009548DF"/>
    <w:rsid w:val="00954CEF"/>
    <w:rsid w:val="009563E7"/>
    <w:rsid w:val="00957635"/>
    <w:rsid w:val="0096034E"/>
    <w:rsid w:val="00960441"/>
    <w:rsid w:val="00960FE2"/>
    <w:rsid w:val="00961749"/>
    <w:rsid w:val="00961CC2"/>
    <w:rsid w:val="00961F31"/>
    <w:rsid w:val="00962C91"/>
    <w:rsid w:val="00965975"/>
    <w:rsid w:val="009668A6"/>
    <w:rsid w:val="009707B0"/>
    <w:rsid w:val="009707D8"/>
    <w:rsid w:val="00971165"/>
    <w:rsid w:val="0097141A"/>
    <w:rsid w:val="00972337"/>
    <w:rsid w:val="00972708"/>
    <w:rsid w:val="00973119"/>
    <w:rsid w:val="0097339C"/>
    <w:rsid w:val="00975279"/>
    <w:rsid w:val="0097656E"/>
    <w:rsid w:val="00977025"/>
    <w:rsid w:val="00977574"/>
    <w:rsid w:val="009775A4"/>
    <w:rsid w:val="0098006C"/>
    <w:rsid w:val="0098102C"/>
    <w:rsid w:val="00981219"/>
    <w:rsid w:val="00981438"/>
    <w:rsid w:val="0098165E"/>
    <w:rsid w:val="00984421"/>
    <w:rsid w:val="00984D8D"/>
    <w:rsid w:val="009863E4"/>
    <w:rsid w:val="009875F8"/>
    <w:rsid w:val="00987927"/>
    <w:rsid w:val="00990BD2"/>
    <w:rsid w:val="00991000"/>
    <w:rsid w:val="0099468D"/>
    <w:rsid w:val="00994AEF"/>
    <w:rsid w:val="00995AAF"/>
    <w:rsid w:val="009962B8"/>
    <w:rsid w:val="009A107B"/>
    <w:rsid w:val="009A23FC"/>
    <w:rsid w:val="009A3859"/>
    <w:rsid w:val="009A3EFF"/>
    <w:rsid w:val="009A50AE"/>
    <w:rsid w:val="009A53CF"/>
    <w:rsid w:val="009A65DE"/>
    <w:rsid w:val="009A6B17"/>
    <w:rsid w:val="009A77BA"/>
    <w:rsid w:val="009B06A8"/>
    <w:rsid w:val="009B302E"/>
    <w:rsid w:val="009B3B2C"/>
    <w:rsid w:val="009B3B38"/>
    <w:rsid w:val="009B4039"/>
    <w:rsid w:val="009B44A8"/>
    <w:rsid w:val="009B4C38"/>
    <w:rsid w:val="009C035E"/>
    <w:rsid w:val="009C127B"/>
    <w:rsid w:val="009C1BEE"/>
    <w:rsid w:val="009C1DE1"/>
    <w:rsid w:val="009C3E21"/>
    <w:rsid w:val="009C6FA7"/>
    <w:rsid w:val="009D167C"/>
    <w:rsid w:val="009D29A9"/>
    <w:rsid w:val="009D3BE2"/>
    <w:rsid w:val="009D3E05"/>
    <w:rsid w:val="009E0C35"/>
    <w:rsid w:val="009E16BE"/>
    <w:rsid w:val="009E551E"/>
    <w:rsid w:val="009E59A9"/>
    <w:rsid w:val="009E704B"/>
    <w:rsid w:val="009E75D4"/>
    <w:rsid w:val="009F2EA2"/>
    <w:rsid w:val="009F3405"/>
    <w:rsid w:val="009F5DF6"/>
    <w:rsid w:val="009F6182"/>
    <w:rsid w:val="009F6584"/>
    <w:rsid w:val="009F6A68"/>
    <w:rsid w:val="009F6CE2"/>
    <w:rsid w:val="009F7EF7"/>
    <w:rsid w:val="00A0012B"/>
    <w:rsid w:val="00A001BC"/>
    <w:rsid w:val="00A0331C"/>
    <w:rsid w:val="00A033FB"/>
    <w:rsid w:val="00A039A1"/>
    <w:rsid w:val="00A048D8"/>
    <w:rsid w:val="00A05AE0"/>
    <w:rsid w:val="00A06A99"/>
    <w:rsid w:val="00A07579"/>
    <w:rsid w:val="00A10AD5"/>
    <w:rsid w:val="00A1351F"/>
    <w:rsid w:val="00A13A84"/>
    <w:rsid w:val="00A144B3"/>
    <w:rsid w:val="00A14828"/>
    <w:rsid w:val="00A14982"/>
    <w:rsid w:val="00A16A31"/>
    <w:rsid w:val="00A17680"/>
    <w:rsid w:val="00A17807"/>
    <w:rsid w:val="00A17BA8"/>
    <w:rsid w:val="00A220D0"/>
    <w:rsid w:val="00A2354F"/>
    <w:rsid w:val="00A23590"/>
    <w:rsid w:val="00A242F6"/>
    <w:rsid w:val="00A25764"/>
    <w:rsid w:val="00A276E0"/>
    <w:rsid w:val="00A30170"/>
    <w:rsid w:val="00A303AF"/>
    <w:rsid w:val="00A33F53"/>
    <w:rsid w:val="00A413C2"/>
    <w:rsid w:val="00A4148C"/>
    <w:rsid w:val="00A42248"/>
    <w:rsid w:val="00A42F49"/>
    <w:rsid w:val="00A44173"/>
    <w:rsid w:val="00A44F13"/>
    <w:rsid w:val="00A4541B"/>
    <w:rsid w:val="00A45B46"/>
    <w:rsid w:val="00A4620C"/>
    <w:rsid w:val="00A464E0"/>
    <w:rsid w:val="00A51444"/>
    <w:rsid w:val="00A525CA"/>
    <w:rsid w:val="00A558DA"/>
    <w:rsid w:val="00A568D4"/>
    <w:rsid w:val="00A56E40"/>
    <w:rsid w:val="00A57A56"/>
    <w:rsid w:val="00A620D6"/>
    <w:rsid w:val="00A635F7"/>
    <w:rsid w:val="00A64ABD"/>
    <w:rsid w:val="00A64CED"/>
    <w:rsid w:val="00A6665F"/>
    <w:rsid w:val="00A671C3"/>
    <w:rsid w:val="00A672DC"/>
    <w:rsid w:val="00A701CF"/>
    <w:rsid w:val="00A70579"/>
    <w:rsid w:val="00A705AB"/>
    <w:rsid w:val="00A71918"/>
    <w:rsid w:val="00A74D2B"/>
    <w:rsid w:val="00A765C0"/>
    <w:rsid w:val="00A81C41"/>
    <w:rsid w:val="00A81EBB"/>
    <w:rsid w:val="00A8391B"/>
    <w:rsid w:val="00A853B2"/>
    <w:rsid w:val="00A855AE"/>
    <w:rsid w:val="00A85957"/>
    <w:rsid w:val="00A8602F"/>
    <w:rsid w:val="00A86E68"/>
    <w:rsid w:val="00A909C0"/>
    <w:rsid w:val="00A92134"/>
    <w:rsid w:val="00A950C6"/>
    <w:rsid w:val="00A97B1F"/>
    <w:rsid w:val="00AA1BC7"/>
    <w:rsid w:val="00AA2E01"/>
    <w:rsid w:val="00AA3EF0"/>
    <w:rsid w:val="00AA4463"/>
    <w:rsid w:val="00AA49CE"/>
    <w:rsid w:val="00AA4EE8"/>
    <w:rsid w:val="00AA634E"/>
    <w:rsid w:val="00AA67F7"/>
    <w:rsid w:val="00AA6AD4"/>
    <w:rsid w:val="00AA7120"/>
    <w:rsid w:val="00AA7EAF"/>
    <w:rsid w:val="00AB1F56"/>
    <w:rsid w:val="00AB31A4"/>
    <w:rsid w:val="00AC171D"/>
    <w:rsid w:val="00AC2D30"/>
    <w:rsid w:val="00AC5042"/>
    <w:rsid w:val="00AC5912"/>
    <w:rsid w:val="00AC6068"/>
    <w:rsid w:val="00AC6337"/>
    <w:rsid w:val="00AC6704"/>
    <w:rsid w:val="00AC6F3F"/>
    <w:rsid w:val="00AC71D2"/>
    <w:rsid w:val="00AD0A3D"/>
    <w:rsid w:val="00AD1EEA"/>
    <w:rsid w:val="00AD3543"/>
    <w:rsid w:val="00AD74AB"/>
    <w:rsid w:val="00AD7964"/>
    <w:rsid w:val="00AE0D84"/>
    <w:rsid w:val="00AE1764"/>
    <w:rsid w:val="00AE2287"/>
    <w:rsid w:val="00AE50E8"/>
    <w:rsid w:val="00AE7256"/>
    <w:rsid w:val="00AE7EA9"/>
    <w:rsid w:val="00AF1495"/>
    <w:rsid w:val="00AF14A6"/>
    <w:rsid w:val="00AF1EC0"/>
    <w:rsid w:val="00AF494A"/>
    <w:rsid w:val="00AF4B3B"/>
    <w:rsid w:val="00AF562A"/>
    <w:rsid w:val="00AF5B03"/>
    <w:rsid w:val="00AF66AB"/>
    <w:rsid w:val="00AF7012"/>
    <w:rsid w:val="00AF78AB"/>
    <w:rsid w:val="00B00530"/>
    <w:rsid w:val="00B00D17"/>
    <w:rsid w:val="00B01742"/>
    <w:rsid w:val="00B02D6F"/>
    <w:rsid w:val="00B046A4"/>
    <w:rsid w:val="00B06248"/>
    <w:rsid w:val="00B06403"/>
    <w:rsid w:val="00B06D87"/>
    <w:rsid w:val="00B1007E"/>
    <w:rsid w:val="00B10D98"/>
    <w:rsid w:val="00B1174B"/>
    <w:rsid w:val="00B13583"/>
    <w:rsid w:val="00B14E36"/>
    <w:rsid w:val="00B17210"/>
    <w:rsid w:val="00B17F13"/>
    <w:rsid w:val="00B23263"/>
    <w:rsid w:val="00B24ABD"/>
    <w:rsid w:val="00B2786F"/>
    <w:rsid w:val="00B27C9A"/>
    <w:rsid w:val="00B33CA1"/>
    <w:rsid w:val="00B34387"/>
    <w:rsid w:val="00B359E9"/>
    <w:rsid w:val="00B41FE1"/>
    <w:rsid w:val="00B42274"/>
    <w:rsid w:val="00B4464E"/>
    <w:rsid w:val="00B449E1"/>
    <w:rsid w:val="00B45D52"/>
    <w:rsid w:val="00B50CED"/>
    <w:rsid w:val="00B52BC7"/>
    <w:rsid w:val="00B53630"/>
    <w:rsid w:val="00B543F8"/>
    <w:rsid w:val="00B55FC0"/>
    <w:rsid w:val="00B5650C"/>
    <w:rsid w:val="00B56CC6"/>
    <w:rsid w:val="00B56D0C"/>
    <w:rsid w:val="00B577BF"/>
    <w:rsid w:val="00B57BE4"/>
    <w:rsid w:val="00B6021E"/>
    <w:rsid w:val="00B61A1D"/>
    <w:rsid w:val="00B61D3B"/>
    <w:rsid w:val="00B61F2A"/>
    <w:rsid w:val="00B62183"/>
    <w:rsid w:val="00B63021"/>
    <w:rsid w:val="00B63811"/>
    <w:rsid w:val="00B63F90"/>
    <w:rsid w:val="00B704AE"/>
    <w:rsid w:val="00B71427"/>
    <w:rsid w:val="00B7146F"/>
    <w:rsid w:val="00B723E1"/>
    <w:rsid w:val="00B7334E"/>
    <w:rsid w:val="00B7753F"/>
    <w:rsid w:val="00B802FE"/>
    <w:rsid w:val="00B839C0"/>
    <w:rsid w:val="00B847A2"/>
    <w:rsid w:val="00B86020"/>
    <w:rsid w:val="00B90DF6"/>
    <w:rsid w:val="00B91E87"/>
    <w:rsid w:val="00B92AF2"/>
    <w:rsid w:val="00B948FC"/>
    <w:rsid w:val="00B96DB7"/>
    <w:rsid w:val="00B9703C"/>
    <w:rsid w:val="00BA054F"/>
    <w:rsid w:val="00BA070D"/>
    <w:rsid w:val="00BA0F60"/>
    <w:rsid w:val="00BA3441"/>
    <w:rsid w:val="00BA3482"/>
    <w:rsid w:val="00BA4179"/>
    <w:rsid w:val="00BA5630"/>
    <w:rsid w:val="00BB168B"/>
    <w:rsid w:val="00BB1854"/>
    <w:rsid w:val="00BB24CF"/>
    <w:rsid w:val="00BB3A3A"/>
    <w:rsid w:val="00BB3CDA"/>
    <w:rsid w:val="00BB56CB"/>
    <w:rsid w:val="00BC1265"/>
    <w:rsid w:val="00BC16BE"/>
    <w:rsid w:val="00BC2934"/>
    <w:rsid w:val="00BC2C14"/>
    <w:rsid w:val="00BC3682"/>
    <w:rsid w:val="00BC616A"/>
    <w:rsid w:val="00BC757E"/>
    <w:rsid w:val="00BD0C91"/>
    <w:rsid w:val="00BD22E9"/>
    <w:rsid w:val="00BD25FC"/>
    <w:rsid w:val="00BD324F"/>
    <w:rsid w:val="00BD55F9"/>
    <w:rsid w:val="00BD5916"/>
    <w:rsid w:val="00BD698E"/>
    <w:rsid w:val="00BD712E"/>
    <w:rsid w:val="00BD7202"/>
    <w:rsid w:val="00BD7C21"/>
    <w:rsid w:val="00BE22C5"/>
    <w:rsid w:val="00BE23EE"/>
    <w:rsid w:val="00BE2735"/>
    <w:rsid w:val="00BE42CA"/>
    <w:rsid w:val="00BF00E8"/>
    <w:rsid w:val="00BF174B"/>
    <w:rsid w:val="00BF3E71"/>
    <w:rsid w:val="00BF42E1"/>
    <w:rsid w:val="00BF5A7C"/>
    <w:rsid w:val="00BF7135"/>
    <w:rsid w:val="00C00379"/>
    <w:rsid w:val="00C015E8"/>
    <w:rsid w:val="00C03488"/>
    <w:rsid w:val="00C054E0"/>
    <w:rsid w:val="00C0665D"/>
    <w:rsid w:val="00C0701E"/>
    <w:rsid w:val="00C0744A"/>
    <w:rsid w:val="00C13955"/>
    <w:rsid w:val="00C15571"/>
    <w:rsid w:val="00C17B93"/>
    <w:rsid w:val="00C17F18"/>
    <w:rsid w:val="00C20E78"/>
    <w:rsid w:val="00C225B5"/>
    <w:rsid w:val="00C22F96"/>
    <w:rsid w:val="00C23028"/>
    <w:rsid w:val="00C241A3"/>
    <w:rsid w:val="00C268F3"/>
    <w:rsid w:val="00C31871"/>
    <w:rsid w:val="00C31D5B"/>
    <w:rsid w:val="00C3282D"/>
    <w:rsid w:val="00C33836"/>
    <w:rsid w:val="00C34A74"/>
    <w:rsid w:val="00C375C0"/>
    <w:rsid w:val="00C438CB"/>
    <w:rsid w:val="00C446FC"/>
    <w:rsid w:val="00C458FB"/>
    <w:rsid w:val="00C45E24"/>
    <w:rsid w:val="00C4652A"/>
    <w:rsid w:val="00C5009C"/>
    <w:rsid w:val="00C503A9"/>
    <w:rsid w:val="00C50AAC"/>
    <w:rsid w:val="00C521C9"/>
    <w:rsid w:val="00C5253F"/>
    <w:rsid w:val="00C527D5"/>
    <w:rsid w:val="00C529EF"/>
    <w:rsid w:val="00C5458F"/>
    <w:rsid w:val="00C54B67"/>
    <w:rsid w:val="00C5549A"/>
    <w:rsid w:val="00C6024D"/>
    <w:rsid w:val="00C61227"/>
    <w:rsid w:val="00C6201E"/>
    <w:rsid w:val="00C6684F"/>
    <w:rsid w:val="00C67074"/>
    <w:rsid w:val="00C679A9"/>
    <w:rsid w:val="00C704D8"/>
    <w:rsid w:val="00C70991"/>
    <w:rsid w:val="00C729FC"/>
    <w:rsid w:val="00C7376C"/>
    <w:rsid w:val="00C770D4"/>
    <w:rsid w:val="00C804EF"/>
    <w:rsid w:val="00C80CF2"/>
    <w:rsid w:val="00C81E32"/>
    <w:rsid w:val="00C82508"/>
    <w:rsid w:val="00C82A37"/>
    <w:rsid w:val="00C82F13"/>
    <w:rsid w:val="00C8320D"/>
    <w:rsid w:val="00C83FA8"/>
    <w:rsid w:val="00C84558"/>
    <w:rsid w:val="00C84C33"/>
    <w:rsid w:val="00C85D6D"/>
    <w:rsid w:val="00C85F1E"/>
    <w:rsid w:val="00C8768D"/>
    <w:rsid w:val="00C90292"/>
    <w:rsid w:val="00C91169"/>
    <w:rsid w:val="00C92183"/>
    <w:rsid w:val="00C92C27"/>
    <w:rsid w:val="00C92CDF"/>
    <w:rsid w:val="00C92DE9"/>
    <w:rsid w:val="00C94577"/>
    <w:rsid w:val="00C965BD"/>
    <w:rsid w:val="00C96960"/>
    <w:rsid w:val="00C972F7"/>
    <w:rsid w:val="00CA05AF"/>
    <w:rsid w:val="00CA21BF"/>
    <w:rsid w:val="00CA40AB"/>
    <w:rsid w:val="00CA5C3F"/>
    <w:rsid w:val="00CA5F06"/>
    <w:rsid w:val="00CA6BD9"/>
    <w:rsid w:val="00CA6CD5"/>
    <w:rsid w:val="00CB1F95"/>
    <w:rsid w:val="00CB2B84"/>
    <w:rsid w:val="00CB5052"/>
    <w:rsid w:val="00CB5F20"/>
    <w:rsid w:val="00CB6283"/>
    <w:rsid w:val="00CB6482"/>
    <w:rsid w:val="00CB76AB"/>
    <w:rsid w:val="00CC218C"/>
    <w:rsid w:val="00CC240D"/>
    <w:rsid w:val="00CC2BFE"/>
    <w:rsid w:val="00CC528F"/>
    <w:rsid w:val="00CC5CD1"/>
    <w:rsid w:val="00CD007F"/>
    <w:rsid w:val="00CD0545"/>
    <w:rsid w:val="00CD25A9"/>
    <w:rsid w:val="00CD2E3F"/>
    <w:rsid w:val="00CD3352"/>
    <w:rsid w:val="00CD33FB"/>
    <w:rsid w:val="00CD3CEB"/>
    <w:rsid w:val="00CD460E"/>
    <w:rsid w:val="00CD4B3A"/>
    <w:rsid w:val="00CD5AFE"/>
    <w:rsid w:val="00CD6B74"/>
    <w:rsid w:val="00CD7067"/>
    <w:rsid w:val="00CE0A01"/>
    <w:rsid w:val="00CE0B51"/>
    <w:rsid w:val="00CE137E"/>
    <w:rsid w:val="00CE3110"/>
    <w:rsid w:val="00CE329D"/>
    <w:rsid w:val="00CE35B7"/>
    <w:rsid w:val="00CE7706"/>
    <w:rsid w:val="00CE7A88"/>
    <w:rsid w:val="00CF236D"/>
    <w:rsid w:val="00CF25DD"/>
    <w:rsid w:val="00CF2BE8"/>
    <w:rsid w:val="00CF2CDA"/>
    <w:rsid w:val="00CF3C64"/>
    <w:rsid w:val="00CF4001"/>
    <w:rsid w:val="00D04341"/>
    <w:rsid w:val="00D053B7"/>
    <w:rsid w:val="00D05F73"/>
    <w:rsid w:val="00D11FBC"/>
    <w:rsid w:val="00D12413"/>
    <w:rsid w:val="00D129C0"/>
    <w:rsid w:val="00D146E5"/>
    <w:rsid w:val="00D17F35"/>
    <w:rsid w:val="00D203CE"/>
    <w:rsid w:val="00D204CD"/>
    <w:rsid w:val="00D21C37"/>
    <w:rsid w:val="00D21D2D"/>
    <w:rsid w:val="00D220C0"/>
    <w:rsid w:val="00D252B8"/>
    <w:rsid w:val="00D30A2F"/>
    <w:rsid w:val="00D30A94"/>
    <w:rsid w:val="00D30B2E"/>
    <w:rsid w:val="00D30E8A"/>
    <w:rsid w:val="00D30F04"/>
    <w:rsid w:val="00D354E2"/>
    <w:rsid w:val="00D3599A"/>
    <w:rsid w:val="00D37100"/>
    <w:rsid w:val="00D409CE"/>
    <w:rsid w:val="00D417BE"/>
    <w:rsid w:val="00D44825"/>
    <w:rsid w:val="00D454AE"/>
    <w:rsid w:val="00D47B1D"/>
    <w:rsid w:val="00D5195E"/>
    <w:rsid w:val="00D525E4"/>
    <w:rsid w:val="00D52BDC"/>
    <w:rsid w:val="00D5749E"/>
    <w:rsid w:val="00D60CB4"/>
    <w:rsid w:val="00D60E01"/>
    <w:rsid w:val="00D61FF5"/>
    <w:rsid w:val="00D641B5"/>
    <w:rsid w:val="00D645D4"/>
    <w:rsid w:val="00D655C4"/>
    <w:rsid w:val="00D67A25"/>
    <w:rsid w:val="00D67F03"/>
    <w:rsid w:val="00D67F3F"/>
    <w:rsid w:val="00D71B45"/>
    <w:rsid w:val="00D71CDB"/>
    <w:rsid w:val="00D73C72"/>
    <w:rsid w:val="00D74546"/>
    <w:rsid w:val="00D8090D"/>
    <w:rsid w:val="00D815B3"/>
    <w:rsid w:val="00D82E80"/>
    <w:rsid w:val="00D83AD3"/>
    <w:rsid w:val="00D843C2"/>
    <w:rsid w:val="00D86B2E"/>
    <w:rsid w:val="00D87A3A"/>
    <w:rsid w:val="00D90F6F"/>
    <w:rsid w:val="00D93508"/>
    <w:rsid w:val="00D94942"/>
    <w:rsid w:val="00D95A93"/>
    <w:rsid w:val="00D95BAC"/>
    <w:rsid w:val="00D9724C"/>
    <w:rsid w:val="00DA0120"/>
    <w:rsid w:val="00DA0E65"/>
    <w:rsid w:val="00DA1557"/>
    <w:rsid w:val="00DA2D29"/>
    <w:rsid w:val="00DA4766"/>
    <w:rsid w:val="00DA5FB4"/>
    <w:rsid w:val="00DA61AE"/>
    <w:rsid w:val="00DA7148"/>
    <w:rsid w:val="00DB2036"/>
    <w:rsid w:val="00DB3350"/>
    <w:rsid w:val="00DB4531"/>
    <w:rsid w:val="00DC1B98"/>
    <w:rsid w:val="00DC1E40"/>
    <w:rsid w:val="00DC34BE"/>
    <w:rsid w:val="00DC5778"/>
    <w:rsid w:val="00DC6658"/>
    <w:rsid w:val="00DD084E"/>
    <w:rsid w:val="00DD09FF"/>
    <w:rsid w:val="00DD13EB"/>
    <w:rsid w:val="00DD1786"/>
    <w:rsid w:val="00DD209A"/>
    <w:rsid w:val="00DD2635"/>
    <w:rsid w:val="00DD44D7"/>
    <w:rsid w:val="00DD56AC"/>
    <w:rsid w:val="00DD675D"/>
    <w:rsid w:val="00DD789D"/>
    <w:rsid w:val="00DE06A8"/>
    <w:rsid w:val="00DE103E"/>
    <w:rsid w:val="00DE23C7"/>
    <w:rsid w:val="00DE41BF"/>
    <w:rsid w:val="00DE48BC"/>
    <w:rsid w:val="00DE4A0B"/>
    <w:rsid w:val="00DE4B67"/>
    <w:rsid w:val="00DE684C"/>
    <w:rsid w:val="00DE782B"/>
    <w:rsid w:val="00DE7F5F"/>
    <w:rsid w:val="00DF1127"/>
    <w:rsid w:val="00DF44DE"/>
    <w:rsid w:val="00DF49FF"/>
    <w:rsid w:val="00DF5ED8"/>
    <w:rsid w:val="00DF7020"/>
    <w:rsid w:val="00DF777B"/>
    <w:rsid w:val="00E0121B"/>
    <w:rsid w:val="00E02083"/>
    <w:rsid w:val="00E023A5"/>
    <w:rsid w:val="00E02DDF"/>
    <w:rsid w:val="00E061DF"/>
    <w:rsid w:val="00E067B4"/>
    <w:rsid w:val="00E07C1D"/>
    <w:rsid w:val="00E106A4"/>
    <w:rsid w:val="00E128CC"/>
    <w:rsid w:val="00E12F07"/>
    <w:rsid w:val="00E14E2F"/>
    <w:rsid w:val="00E15269"/>
    <w:rsid w:val="00E1591E"/>
    <w:rsid w:val="00E1773C"/>
    <w:rsid w:val="00E17BF9"/>
    <w:rsid w:val="00E204A1"/>
    <w:rsid w:val="00E207FB"/>
    <w:rsid w:val="00E20C30"/>
    <w:rsid w:val="00E20F8D"/>
    <w:rsid w:val="00E22C14"/>
    <w:rsid w:val="00E24353"/>
    <w:rsid w:val="00E2747E"/>
    <w:rsid w:val="00E3138E"/>
    <w:rsid w:val="00E325DE"/>
    <w:rsid w:val="00E335DD"/>
    <w:rsid w:val="00E42B84"/>
    <w:rsid w:val="00E42F28"/>
    <w:rsid w:val="00E44245"/>
    <w:rsid w:val="00E4580B"/>
    <w:rsid w:val="00E46A71"/>
    <w:rsid w:val="00E5003D"/>
    <w:rsid w:val="00E50A8A"/>
    <w:rsid w:val="00E52791"/>
    <w:rsid w:val="00E53CF2"/>
    <w:rsid w:val="00E55F42"/>
    <w:rsid w:val="00E56AC5"/>
    <w:rsid w:val="00E604E5"/>
    <w:rsid w:val="00E605C7"/>
    <w:rsid w:val="00E61566"/>
    <w:rsid w:val="00E64A07"/>
    <w:rsid w:val="00E660E8"/>
    <w:rsid w:val="00E66414"/>
    <w:rsid w:val="00E667E9"/>
    <w:rsid w:val="00E66E66"/>
    <w:rsid w:val="00E66F9B"/>
    <w:rsid w:val="00E703B8"/>
    <w:rsid w:val="00E708A0"/>
    <w:rsid w:val="00E71B81"/>
    <w:rsid w:val="00E72BCC"/>
    <w:rsid w:val="00E73E3D"/>
    <w:rsid w:val="00E80365"/>
    <w:rsid w:val="00E809C1"/>
    <w:rsid w:val="00E811E4"/>
    <w:rsid w:val="00E81D05"/>
    <w:rsid w:val="00E81E87"/>
    <w:rsid w:val="00E8201D"/>
    <w:rsid w:val="00E826BB"/>
    <w:rsid w:val="00E82C1C"/>
    <w:rsid w:val="00E8448B"/>
    <w:rsid w:val="00E90790"/>
    <w:rsid w:val="00E920B0"/>
    <w:rsid w:val="00E926E5"/>
    <w:rsid w:val="00E9544B"/>
    <w:rsid w:val="00E958CC"/>
    <w:rsid w:val="00E97E0D"/>
    <w:rsid w:val="00E97FB3"/>
    <w:rsid w:val="00EA029F"/>
    <w:rsid w:val="00EA2008"/>
    <w:rsid w:val="00EA5975"/>
    <w:rsid w:val="00EA5EF1"/>
    <w:rsid w:val="00EB23D5"/>
    <w:rsid w:val="00EB6340"/>
    <w:rsid w:val="00EB7123"/>
    <w:rsid w:val="00EB7B05"/>
    <w:rsid w:val="00EB7B41"/>
    <w:rsid w:val="00EC0764"/>
    <w:rsid w:val="00EC3FD5"/>
    <w:rsid w:val="00EC402E"/>
    <w:rsid w:val="00EC52AC"/>
    <w:rsid w:val="00EC5ED8"/>
    <w:rsid w:val="00EC67EF"/>
    <w:rsid w:val="00EC6FC7"/>
    <w:rsid w:val="00EC74FD"/>
    <w:rsid w:val="00EC77A1"/>
    <w:rsid w:val="00ED016C"/>
    <w:rsid w:val="00ED1719"/>
    <w:rsid w:val="00ED46E8"/>
    <w:rsid w:val="00ED77BD"/>
    <w:rsid w:val="00ED7BB7"/>
    <w:rsid w:val="00EE09EE"/>
    <w:rsid w:val="00EE168E"/>
    <w:rsid w:val="00EE2075"/>
    <w:rsid w:val="00EE20C2"/>
    <w:rsid w:val="00EE4133"/>
    <w:rsid w:val="00EF00BF"/>
    <w:rsid w:val="00EF0538"/>
    <w:rsid w:val="00EF13F4"/>
    <w:rsid w:val="00EF4298"/>
    <w:rsid w:val="00EF6771"/>
    <w:rsid w:val="00F00063"/>
    <w:rsid w:val="00F01F74"/>
    <w:rsid w:val="00F0288E"/>
    <w:rsid w:val="00F02DFC"/>
    <w:rsid w:val="00F03525"/>
    <w:rsid w:val="00F0713B"/>
    <w:rsid w:val="00F07F3E"/>
    <w:rsid w:val="00F10013"/>
    <w:rsid w:val="00F128C6"/>
    <w:rsid w:val="00F139B7"/>
    <w:rsid w:val="00F13A27"/>
    <w:rsid w:val="00F14BAA"/>
    <w:rsid w:val="00F163D9"/>
    <w:rsid w:val="00F20EA8"/>
    <w:rsid w:val="00F22330"/>
    <w:rsid w:val="00F24065"/>
    <w:rsid w:val="00F2645C"/>
    <w:rsid w:val="00F2673C"/>
    <w:rsid w:val="00F310BC"/>
    <w:rsid w:val="00F31464"/>
    <w:rsid w:val="00F3178D"/>
    <w:rsid w:val="00F31EEF"/>
    <w:rsid w:val="00F42647"/>
    <w:rsid w:val="00F42F10"/>
    <w:rsid w:val="00F43C48"/>
    <w:rsid w:val="00F44958"/>
    <w:rsid w:val="00F45747"/>
    <w:rsid w:val="00F460E1"/>
    <w:rsid w:val="00F46852"/>
    <w:rsid w:val="00F5023C"/>
    <w:rsid w:val="00F504E0"/>
    <w:rsid w:val="00F510E1"/>
    <w:rsid w:val="00F51285"/>
    <w:rsid w:val="00F51C7E"/>
    <w:rsid w:val="00F54696"/>
    <w:rsid w:val="00F54EE4"/>
    <w:rsid w:val="00F56A93"/>
    <w:rsid w:val="00F60BB4"/>
    <w:rsid w:val="00F6158D"/>
    <w:rsid w:val="00F616F3"/>
    <w:rsid w:val="00F65FF6"/>
    <w:rsid w:val="00F6603D"/>
    <w:rsid w:val="00F67E9B"/>
    <w:rsid w:val="00F71269"/>
    <w:rsid w:val="00F725F8"/>
    <w:rsid w:val="00F73FA2"/>
    <w:rsid w:val="00F752A0"/>
    <w:rsid w:val="00F75AF0"/>
    <w:rsid w:val="00F75C0B"/>
    <w:rsid w:val="00F7670E"/>
    <w:rsid w:val="00F777FF"/>
    <w:rsid w:val="00F77C16"/>
    <w:rsid w:val="00F801FB"/>
    <w:rsid w:val="00F81430"/>
    <w:rsid w:val="00F81FE8"/>
    <w:rsid w:val="00F81FFB"/>
    <w:rsid w:val="00F82748"/>
    <w:rsid w:val="00F82FF3"/>
    <w:rsid w:val="00F8384D"/>
    <w:rsid w:val="00F83D3F"/>
    <w:rsid w:val="00F86783"/>
    <w:rsid w:val="00F87042"/>
    <w:rsid w:val="00F870F8"/>
    <w:rsid w:val="00F8776D"/>
    <w:rsid w:val="00F90699"/>
    <w:rsid w:val="00F93CE8"/>
    <w:rsid w:val="00F941F1"/>
    <w:rsid w:val="00F94B12"/>
    <w:rsid w:val="00F94BB9"/>
    <w:rsid w:val="00F95A4A"/>
    <w:rsid w:val="00F95B34"/>
    <w:rsid w:val="00F979CE"/>
    <w:rsid w:val="00FA10AA"/>
    <w:rsid w:val="00FA2493"/>
    <w:rsid w:val="00FA30B8"/>
    <w:rsid w:val="00FA3F3F"/>
    <w:rsid w:val="00FA53C1"/>
    <w:rsid w:val="00FA650E"/>
    <w:rsid w:val="00FA6C12"/>
    <w:rsid w:val="00FA71C1"/>
    <w:rsid w:val="00FA74CF"/>
    <w:rsid w:val="00FB0732"/>
    <w:rsid w:val="00FB0C6F"/>
    <w:rsid w:val="00FB18FA"/>
    <w:rsid w:val="00FB1FB8"/>
    <w:rsid w:val="00FB26D5"/>
    <w:rsid w:val="00FB48AD"/>
    <w:rsid w:val="00FB56D3"/>
    <w:rsid w:val="00FB7587"/>
    <w:rsid w:val="00FB77F6"/>
    <w:rsid w:val="00FB7986"/>
    <w:rsid w:val="00FB7A1D"/>
    <w:rsid w:val="00FC2284"/>
    <w:rsid w:val="00FC4234"/>
    <w:rsid w:val="00FC5C21"/>
    <w:rsid w:val="00FC6AFC"/>
    <w:rsid w:val="00FC7EB1"/>
    <w:rsid w:val="00FD45F4"/>
    <w:rsid w:val="00FD4736"/>
    <w:rsid w:val="00FD4E47"/>
    <w:rsid w:val="00FD7C67"/>
    <w:rsid w:val="00FD7E2C"/>
    <w:rsid w:val="00FE13FE"/>
    <w:rsid w:val="00FE24DF"/>
    <w:rsid w:val="00FE3BF3"/>
    <w:rsid w:val="00FE50D7"/>
    <w:rsid w:val="00FE5B61"/>
    <w:rsid w:val="00FE6410"/>
    <w:rsid w:val="00FE6484"/>
    <w:rsid w:val="00FF0125"/>
    <w:rsid w:val="00FF0A16"/>
    <w:rsid w:val="00FF23A5"/>
    <w:rsid w:val="00FF350D"/>
    <w:rsid w:val="00FF36F0"/>
    <w:rsid w:val="00FF4020"/>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BB9"/>
    <w:rPr>
      <w:sz w:val="24"/>
      <w:szCs w:val="24"/>
    </w:rPr>
  </w:style>
  <w:style w:type="paragraph" w:styleId="1">
    <w:name w:val="heading 1"/>
    <w:basedOn w:val="a"/>
    <w:next w:val="a"/>
    <w:qFormat/>
    <w:rsid w:val="00B723E1"/>
    <w:pPr>
      <w:keepNext/>
      <w:spacing w:before="240" w:after="60"/>
      <w:outlineLvl w:val="0"/>
    </w:pPr>
    <w:rPr>
      <w:rFonts w:ascii="Arial" w:hAnsi="Arial" w:cs="Arial"/>
      <w:b/>
      <w:bCs/>
      <w:kern w:val="32"/>
      <w:sz w:val="32"/>
      <w:szCs w:val="32"/>
    </w:rPr>
  </w:style>
  <w:style w:type="paragraph" w:styleId="2">
    <w:name w:val="heading 2"/>
    <w:basedOn w:val="a"/>
    <w:next w:val="a"/>
    <w:qFormat/>
    <w:rsid w:val="00E24353"/>
    <w:pPr>
      <w:keepNext/>
      <w:spacing w:before="240" w:after="60"/>
      <w:outlineLvl w:val="1"/>
    </w:pPr>
    <w:rPr>
      <w:rFonts w:ascii="Arial" w:hAnsi="Arial" w:cs="Arial"/>
      <w:b/>
      <w:bCs/>
      <w:i/>
      <w:iCs/>
      <w:sz w:val="28"/>
      <w:szCs w:val="28"/>
    </w:rPr>
  </w:style>
  <w:style w:type="paragraph" w:styleId="3">
    <w:name w:val="heading 3"/>
    <w:basedOn w:val="a"/>
    <w:next w:val="a"/>
    <w:qFormat/>
    <w:rsid w:val="00CF2BE8"/>
    <w:pPr>
      <w:keepNext/>
      <w:spacing w:before="240" w:after="60"/>
      <w:outlineLvl w:val="2"/>
    </w:pPr>
    <w:rPr>
      <w:rFonts w:ascii="Arial" w:hAnsi="Arial" w:cs="Arial"/>
      <w:b/>
      <w:bCs/>
      <w:sz w:val="26"/>
      <w:szCs w:val="26"/>
    </w:rPr>
  </w:style>
  <w:style w:type="paragraph" w:styleId="4">
    <w:name w:val="heading 4"/>
    <w:basedOn w:val="a"/>
    <w:next w:val="a"/>
    <w:qFormat/>
    <w:rsid w:val="006773A1"/>
    <w:pPr>
      <w:keepNext/>
      <w:spacing w:before="240" w:after="60"/>
      <w:outlineLvl w:val="3"/>
    </w:pPr>
    <w:rPr>
      <w:b/>
      <w:bCs/>
      <w:sz w:val="28"/>
      <w:szCs w:val="28"/>
    </w:rPr>
  </w:style>
  <w:style w:type="paragraph" w:styleId="6">
    <w:name w:val="heading 6"/>
    <w:basedOn w:val="a"/>
    <w:next w:val="a"/>
    <w:qFormat/>
    <w:rsid w:val="005C2CCC"/>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94BB9"/>
    <w:pPr>
      <w:spacing w:after="160" w:line="240" w:lineRule="exact"/>
    </w:pPr>
    <w:rPr>
      <w:rFonts w:ascii="Verdana" w:hAnsi="Verdana" w:cs="Verdana"/>
      <w:sz w:val="20"/>
      <w:szCs w:val="20"/>
      <w:lang w:val="en-US" w:eastAsia="en-US"/>
    </w:rPr>
  </w:style>
  <w:style w:type="paragraph" w:customStyle="1" w:styleId="ConsPlusTitle">
    <w:name w:val="ConsPlusTitle"/>
    <w:rsid w:val="00414B03"/>
    <w:pPr>
      <w:widowControl w:val="0"/>
      <w:autoSpaceDE w:val="0"/>
      <w:autoSpaceDN w:val="0"/>
      <w:adjustRightInd w:val="0"/>
    </w:pPr>
    <w:rPr>
      <w:b/>
      <w:bCs/>
      <w:sz w:val="24"/>
      <w:szCs w:val="24"/>
    </w:rPr>
  </w:style>
  <w:style w:type="character" w:styleId="a4">
    <w:name w:val="Emphasis"/>
    <w:basedOn w:val="a0"/>
    <w:qFormat/>
    <w:rsid w:val="00EE168E"/>
    <w:rPr>
      <w:rFonts w:ascii="Times New Roman" w:hAnsi="Times New Roman" w:cs="Times New Roman" w:hint="default"/>
      <w:i/>
      <w:iCs/>
    </w:rPr>
  </w:style>
  <w:style w:type="character" w:customStyle="1" w:styleId="apple-converted-space">
    <w:name w:val="apple-converted-space"/>
    <w:basedOn w:val="a0"/>
    <w:rsid w:val="00EE168E"/>
    <w:rPr>
      <w:rFonts w:ascii="Times New Roman" w:hAnsi="Times New Roman" w:cs="Times New Roman" w:hint="default"/>
    </w:rPr>
  </w:style>
  <w:style w:type="paragraph" w:styleId="a5">
    <w:name w:val="Body Text"/>
    <w:basedOn w:val="a"/>
    <w:link w:val="a6"/>
    <w:rsid w:val="005950A8"/>
    <w:pPr>
      <w:spacing w:line="360" w:lineRule="auto"/>
      <w:jc w:val="both"/>
    </w:pPr>
    <w:rPr>
      <w:sz w:val="28"/>
      <w:szCs w:val="20"/>
    </w:rPr>
  </w:style>
  <w:style w:type="paragraph" w:customStyle="1" w:styleId="CharCharCharChar">
    <w:name w:val="Char Char Char Char"/>
    <w:basedOn w:val="a"/>
    <w:next w:val="a"/>
    <w:semiHidden/>
    <w:rsid w:val="00CA5F06"/>
    <w:pPr>
      <w:spacing w:after="160" w:line="240" w:lineRule="exact"/>
    </w:pPr>
    <w:rPr>
      <w:rFonts w:ascii="Arial" w:hAnsi="Arial" w:cs="Arial"/>
      <w:sz w:val="20"/>
      <w:szCs w:val="20"/>
      <w:lang w:val="en-US" w:eastAsia="en-US"/>
    </w:rPr>
  </w:style>
  <w:style w:type="paragraph" w:customStyle="1" w:styleId="a7">
    <w:name w:val="Знак"/>
    <w:basedOn w:val="a"/>
    <w:rsid w:val="005C2CCC"/>
    <w:pPr>
      <w:spacing w:after="160" w:line="240" w:lineRule="exact"/>
    </w:pPr>
    <w:rPr>
      <w:rFonts w:ascii="Verdana" w:hAnsi="Verdana" w:cs="Verdana"/>
      <w:sz w:val="20"/>
      <w:szCs w:val="20"/>
      <w:lang w:val="en-US" w:eastAsia="en-US"/>
    </w:rPr>
  </w:style>
  <w:style w:type="paragraph" w:customStyle="1" w:styleId="ConsPlusNonformat">
    <w:name w:val="ConsPlusNonformat"/>
    <w:rsid w:val="003A706E"/>
    <w:pPr>
      <w:widowControl w:val="0"/>
      <w:autoSpaceDE w:val="0"/>
      <w:autoSpaceDN w:val="0"/>
      <w:adjustRightInd w:val="0"/>
    </w:pPr>
    <w:rPr>
      <w:rFonts w:ascii="Courier New" w:hAnsi="Courier New" w:cs="Courier New"/>
    </w:rPr>
  </w:style>
  <w:style w:type="paragraph" w:customStyle="1" w:styleId="ConsPlusNormal">
    <w:name w:val="ConsPlusNormal"/>
    <w:rsid w:val="005C76E9"/>
    <w:pPr>
      <w:widowControl w:val="0"/>
      <w:autoSpaceDE w:val="0"/>
      <w:autoSpaceDN w:val="0"/>
      <w:adjustRightInd w:val="0"/>
      <w:ind w:firstLine="720"/>
    </w:pPr>
    <w:rPr>
      <w:rFonts w:ascii="Arial" w:hAnsi="Arial" w:cs="Arial"/>
    </w:rPr>
  </w:style>
  <w:style w:type="table" w:styleId="a8">
    <w:name w:val="Table Grid"/>
    <w:basedOn w:val="a1"/>
    <w:uiPriority w:val="59"/>
    <w:rsid w:val="00BB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Знак"/>
    <w:link w:val="aa"/>
    <w:locked/>
    <w:rsid w:val="00BE42CA"/>
    <w:rPr>
      <w:rFonts w:ascii="Courier New" w:eastAsia="Calibri" w:hAnsi="Courier New" w:cs="Courier New"/>
      <w:lang w:bidi="ar-SA"/>
    </w:rPr>
  </w:style>
  <w:style w:type="paragraph" w:styleId="aa">
    <w:name w:val="Plain Text"/>
    <w:basedOn w:val="a"/>
    <w:link w:val="a9"/>
    <w:rsid w:val="00BE42CA"/>
    <w:rPr>
      <w:rFonts w:ascii="Courier New" w:eastAsia="Calibri" w:hAnsi="Courier New" w:cs="Courier New"/>
      <w:sz w:val="20"/>
      <w:szCs w:val="20"/>
    </w:rPr>
  </w:style>
  <w:style w:type="paragraph" w:customStyle="1" w:styleId="ab">
    <w:name w:val="Знак Знак Знак Знак Знак Знак Знак Знак Знак Знак Знак Знак Знак"/>
    <w:basedOn w:val="a"/>
    <w:rsid w:val="0065068B"/>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HTML">
    <w:name w:val="HTML Preformatted"/>
    <w:basedOn w:val="a"/>
    <w:rsid w:val="0074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rsid w:val="005601D7"/>
    <w:pPr>
      <w:widowControl w:val="0"/>
      <w:autoSpaceDE w:val="0"/>
      <w:autoSpaceDN w:val="0"/>
      <w:adjustRightInd w:val="0"/>
    </w:pPr>
    <w:rPr>
      <w:rFonts w:ascii="Arial" w:hAnsi="Arial" w:cs="Arial"/>
      <w:b/>
      <w:bCs/>
      <w:sz w:val="22"/>
      <w:szCs w:val="22"/>
    </w:rPr>
  </w:style>
  <w:style w:type="paragraph" w:styleId="ac">
    <w:name w:val="Block Text"/>
    <w:basedOn w:val="a"/>
    <w:rsid w:val="00D90F6F"/>
    <w:pPr>
      <w:spacing w:line="360" w:lineRule="auto"/>
      <w:ind w:left="5400" w:right="305"/>
    </w:pPr>
    <w:rPr>
      <w:sz w:val="28"/>
      <w:szCs w:val="28"/>
    </w:rPr>
  </w:style>
  <w:style w:type="paragraph" w:customStyle="1" w:styleId="10">
    <w:name w:val="Абзац списка1"/>
    <w:basedOn w:val="a"/>
    <w:rsid w:val="00A620D6"/>
    <w:pPr>
      <w:spacing w:after="200" w:line="276" w:lineRule="auto"/>
      <w:ind w:left="720"/>
    </w:pPr>
    <w:rPr>
      <w:rFonts w:ascii="Calibri" w:hAnsi="Calibri"/>
      <w:sz w:val="22"/>
      <w:szCs w:val="22"/>
      <w:lang w:eastAsia="en-US"/>
    </w:rPr>
  </w:style>
  <w:style w:type="paragraph" w:styleId="20">
    <w:name w:val="Body Text Indent 2"/>
    <w:basedOn w:val="a"/>
    <w:rsid w:val="00D95A93"/>
    <w:pPr>
      <w:spacing w:after="120" w:line="480" w:lineRule="auto"/>
      <w:ind w:left="283"/>
    </w:pPr>
    <w:rPr>
      <w:sz w:val="20"/>
      <w:szCs w:val="20"/>
    </w:rPr>
  </w:style>
  <w:style w:type="paragraph" w:customStyle="1" w:styleId="ad">
    <w:name w:val="Знак Знак Знак Знак Знак Знак Знак Знак Знак Знак"/>
    <w:basedOn w:val="a"/>
    <w:rsid w:val="00D95A93"/>
    <w:pPr>
      <w:spacing w:after="160" w:line="240" w:lineRule="exact"/>
    </w:pPr>
    <w:rPr>
      <w:rFonts w:ascii="Verdana" w:hAnsi="Verdana" w:cs="Verdana"/>
      <w:sz w:val="20"/>
      <w:szCs w:val="20"/>
      <w:lang w:val="en-US" w:eastAsia="en-US"/>
    </w:rPr>
  </w:style>
  <w:style w:type="paragraph" w:customStyle="1" w:styleId="ae">
    <w:name w:val="Исполнитель"/>
    <w:basedOn w:val="a5"/>
    <w:next w:val="a5"/>
    <w:rsid w:val="00D95A93"/>
    <w:pPr>
      <w:suppressAutoHyphens/>
      <w:spacing w:line="240" w:lineRule="exact"/>
      <w:jc w:val="left"/>
    </w:pPr>
    <w:rPr>
      <w:rFonts w:ascii="Calibri" w:eastAsia="Calibri" w:hAnsi="Calibri"/>
      <w:sz w:val="24"/>
    </w:rPr>
  </w:style>
  <w:style w:type="paragraph" w:customStyle="1" w:styleId="Default">
    <w:name w:val="Default"/>
    <w:rsid w:val="00D95A93"/>
    <w:pPr>
      <w:autoSpaceDE w:val="0"/>
      <w:autoSpaceDN w:val="0"/>
      <w:adjustRightInd w:val="0"/>
    </w:pPr>
    <w:rPr>
      <w:color w:val="000000"/>
      <w:sz w:val="24"/>
      <w:szCs w:val="24"/>
    </w:rPr>
  </w:style>
  <w:style w:type="paragraph" w:styleId="af">
    <w:name w:val="Normal (Web)"/>
    <w:basedOn w:val="a"/>
    <w:rsid w:val="00D95A93"/>
    <w:pPr>
      <w:spacing w:before="100" w:beforeAutospacing="1" w:after="100" w:afterAutospacing="1"/>
    </w:pPr>
  </w:style>
  <w:style w:type="paragraph" w:styleId="af0">
    <w:name w:val="Title"/>
    <w:basedOn w:val="a"/>
    <w:link w:val="af1"/>
    <w:qFormat/>
    <w:rsid w:val="00AC6068"/>
    <w:pPr>
      <w:jc w:val="center"/>
    </w:pPr>
    <w:rPr>
      <w:sz w:val="28"/>
      <w:szCs w:val="28"/>
    </w:rPr>
  </w:style>
  <w:style w:type="character" w:styleId="af2">
    <w:name w:val="Hyperlink"/>
    <w:basedOn w:val="a0"/>
    <w:rsid w:val="00A92134"/>
    <w:rPr>
      <w:color w:val="0000FF"/>
      <w:u w:val="single"/>
    </w:rPr>
  </w:style>
  <w:style w:type="character" w:customStyle="1" w:styleId="af3">
    <w:name w:val="Текст сноски Знак"/>
    <w:basedOn w:val="a0"/>
    <w:link w:val="af4"/>
    <w:semiHidden/>
    <w:locked/>
    <w:rsid w:val="00FF36F0"/>
    <w:rPr>
      <w:rFonts w:ascii="Calibri" w:eastAsia="Calibri" w:hAnsi="Calibri"/>
      <w:lang w:val="ru-RU" w:eastAsia="ru-RU" w:bidi="ar-SA"/>
    </w:rPr>
  </w:style>
  <w:style w:type="paragraph" w:styleId="af4">
    <w:name w:val="footnote text"/>
    <w:basedOn w:val="a"/>
    <w:link w:val="af3"/>
    <w:semiHidden/>
    <w:rsid w:val="00FF36F0"/>
    <w:rPr>
      <w:rFonts w:ascii="Calibri" w:eastAsia="Calibri" w:hAnsi="Calibri"/>
      <w:sz w:val="20"/>
      <w:szCs w:val="20"/>
    </w:rPr>
  </w:style>
  <w:style w:type="character" w:styleId="af5">
    <w:name w:val="footnote reference"/>
    <w:basedOn w:val="a0"/>
    <w:semiHidden/>
    <w:rsid w:val="00FF36F0"/>
    <w:rPr>
      <w:vertAlign w:val="superscript"/>
    </w:rPr>
  </w:style>
  <w:style w:type="character" w:customStyle="1" w:styleId="st1">
    <w:name w:val="st1"/>
    <w:basedOn w:val="a0"/>
    <w:rsid w:val="001157D3"/>
  </w:style>
  <w:style w:type="character" w:customStyle="1" w:styleId="af1">
    <w:name w:val="Название Знак"/>
    <w:basedOn w:val="a0"/>
    <w:link w:val="af0"/>
    <w:locked/>
    <w:rsid w:val="003B002D"/>
    <w:rPr>
      <w:sz w:val="28"/>
      <w:szCs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0587"/>
    <w:pPr>
      <w:spacing w:before="100" w:beforeAutospacing="1" w:after="100" w:afterAutospacing="1"/>
    </w:pPr>
    <w:rPr>
      <w:rFonts w:ascii="Tahoma" w:hAnsi="Tahoma"/>
      <w:sz w:val="20"/>
      <w:szCs w:val="20"/>
      <w:lang w:val="en-US" w:eastAsia="en-US"/>
    </w:rPr>
  </w:style>
  <w:style w:type="character" w:customStyle="1" w:styleId="highlight">
    <w:name w:val="highlight"/>
    <w:basedOn w:val="a0"/>
    <w:rsid w:val="004B42FD"/>
  </w:style>
  <w:style w:type="paragraph" w:customStyle="1" w:styleId="tekstob">
    <w:name w:val="tekstob"/>
    <w:basedOn w:val="a"/>
    <w:rsid w:val="00E24353"/>
    <w:pPr>
      <w:spacing w:before="100" w:beforeAutospacing="1" w:after="100" w:afterAutospacing="1"/>
    </w:pPr>
  </w:style>
  <w:style w:type="paragraph" w:styleId="af6">
    <w:name w:val="Body Text Indent"/>
    <w:basedOn w:val="a"/>
    <w:rsid w:val="00E24353"/>
    <w:pPr>
      <w:spacing w:after="120"/>
      <w:ind w:left="283"/>
    </w:pPr>
  </w:style>
  <w:style w:type="paragraph" w:customStyle="1" w:styleId="af7">
    <w:name w:val="Знак Знак Знак"/>
    <w:basedOn w:val="a"/>
    <w:rsid w:val="006B027E"/>
    <w:pPr>
      <w:spacing w:before="100" w:beforeAutospacing="1" w:after="100" w:afterAutospacing="1"/>
      <w:jc w:val="both"/>
    </w:pPr>
    <w:rPr>
      <w:rFonts w:ascii="Tahoma" w:hAnsi="Tahoma" w:cs="Tahoma"/>
      <w:sz w:val="20"/>
      <w:szCs w:val="20"/>
      <w:lang w:val="en-US" w:eastAsia="en-US"/>
    </w:rPr>
  </w:style>
  <w:style w:type="character" w:styleId="af8">
    <w:name w:val="Strong"/>
    <w:basedOn w:val="a0"/>
    <w:qFormat/>
    <w:rsid w:val="003E428B"/>
    <w:rPr>
      <w:b/>
      <w:bCs/>
    </w:rPr>
  </w:style>
  <w:style w:type="character" w:customStyle="1" w:styleId="af9">
    <w:name w:val="Знак Знак"/>
    <w:locked/>
    <w:rsid w:val="00350399"/>
    <w:rPr>
      <w:sz w:val="32"/>
      <w:szCs w:val="24"/>
      <w:lang w:bidi="ar-SA"/>
    </w:rPr>
  </w:style>
  <w:style w:type="paragraph" w:customStyle="1" w:styleId="11">
    <w:name w:val="Знак Знак1"/>
    <w:basedOn w:val="a"/>
    <w:rsid w:val="00AD1EEA"/>
    <w:pPr>
      <w:spacing w:before="100" w:beforeAutospacing="1" w:after="100" w:afterAutospacing="1"/>
    </w:pPr>
    <w:rPr>
      <w:rFonts w:ascii="Tahoma" w:hAnsi="Tahoma"/>
      <w:sz w:val="20"/>
      <w:szCs w:val="20"/>
      <w:lang w:val="en-US" w:eastAsia="en-US"/>
    </w:rPr>
  </w:style>
  <w:style w:type="paragraph" w:styleId="afa">
    <w:name w:val="List Paragraph"/>
    <w:basedOn w:val="a"/>
    <w:uiPriority w:val="34"/>
    <w:qFormat/>
    <w:rsid w:val="000425A9"/>
    <w:pPr>
      <w:ind w:left="720"/>
      <w:contextualSpacing/>
    </w:pPr>
    <w:rPr>
      <w:sz w:val="20"/>
      <w:szCs w:val="20"/>
    </w:rPr>
  </w:style>
  <w:style w:type="paragraph" w:customStyle="1" w:styleId="12">
    <w:name w:val="Без интервала1"/>
    <w:rsid w:val="009A23FC"/>
    <w:rPr>
      <w:rFonts w:ascii="Calibri" w:hAnsi="Calibri"/>
      <w:sz w:val="22"/>
      <w:szCs w:val="22"/>
    </w:rPr>
  </w:style>
  <w:style w:type="paragraph" w:customStyle="1" w:styleId="13">
    <w:name w:val="Обычный1"/>
    <w:rsid w:val="007D4815"/>
  </w:style>
  <w:style w:type="character" w:customStyle="1" w:styleId="30">
    <w:name w:val="Знак Знак3"/>
    <w:basedOn w:val="a0"/>
    <w:locked/>
    <w:rsid w:val="005738C1"/>
    <w:rPr>
      <w:sz w:val="28"/>
      <w:szCs w:val="28"/>
      <w:lang w:val="ru-RU" w:eastAsia="ru-RU" w:bidi="ar-SA"/>
    </w:rPr>
  </w:style>
  <w:style w:type="paragraph" w:styleId="afb">
    <w:name w:val="Subtitle"/>
    <w:basedOn w:val="a"/>
    <w:qFormat/>
    <w:rsid w:val="00B802FE"/>
    <w:pPr>
      <w:jc w:val="right"/>
    </w:pPr>
    <w:rPr>
      <w:sz w:val="28"/>
    </w:rPr>
  </w:style>
  <w:style w:type="character" w:customStyle="1" w:styleId="21">
    <w:name w:val="Знак Знак2"/>
    <w:basedOn w:val="a0"/>
    <w:locked/>
    <w:rsid w:val="007E0D24"/>
    <w:rPr>
      <w:sz w:val="28"/>
      <w:szCs w:val="28"/>
      <w:lang w:val="ru-RU" w:eastAsia="ru-RU" w:bidi="ar-SA"/>
    </w:rPr>
  </w:style>
  <w:style w:type="character" w:customStyle="1" w:styleId="blk">
    <w:name w:val="blk"/>
    <w:basedOn w:val="a0"/>
    <w:rsid w:val="00704914"/>
  </w:style>
  <w:style w:type="character" w:customStyle="1" w:styleId="epm">
    <w:name w:val="epm"/>
    <w:basedOn w:val="a0"/>
    <w:rsid w:val="00704914"/>
  </w:style>
  <w:style w:type="character" w:customStyle="1" w:styleId="u">
    <w:name w:val="u"/>
    <w:basedOn w:val="a0"/>
    <w:rsid w:val="00704914"/>
  </w:style>
  <w:style w:type="character" w:customStyle="1" w:styleId="14">
    <w:name w:val="Знак Знак1"/>
    <w:basedOn w:val="a0"/>
    <w:locked/>
    <w:rsid w:val="0097141A"/>
    <w:rPr>
      <w:sz w:val="28"/>
      <w:szCs w:val="28"/>
      <w:lang w:val="ru-RU" w:eastAsia="ru-RU" w:bidi="ar-SA"/>
    </w:rPr>
  </w:style>
  <w:style w:type="paragraph" w:styleId="afc">
    <w:name w:val="footer"/>
    <w:basedOn w:val="a"/>
    <w:link w:val="afd"/>
    <w:rsid w:val="00E20C30"/>
    <w:pPr>
      <w:widowControl w:val="0"/>
      <w:tabs>
        <w:tab w:val="center" w:pos="4677"/>
        <w:tab w:val="right" w:pos="9355"/>
      </w:tabs>
      <w:autoSpaceDE w:val="0"/>
      <w:autoSpaceDN w:val="0"/>
      <w:adjustRightInd w:val="0"/>
    </w:pPr>
    <w:rPr>
      <w:sz w:val="20"/>
      <w:szCs w:val="20"/>
    </w:rPr>
  </w:style>
  <w:style w:type="character" w:customStyle="1" w:styleId="afd">
    <w:name w:val="Нижний колонтитул Знак"/>
    <w:basedOn w:val="a0"/>
    <w:link w:val="afc"/>
    <w:semiHidden/>
    <w:locked/>
    <w:rsid w:val="00E20C30"/>
    <w:rPr>
      <w:lang w:val="ru-RU" w:eastAsia="ru-RU" w:bidi="ar-SA"/>
    </w:rPr>
  </w:style>
  <w:style w:type="paragraph" w:styleId="afe">
    <w:name w:val="Balloon Text"/>
    <w:basedOn w:val="a"/>
    <w:semiHidden/>
    <w:rsid w:val="008E399F"/>
    <w:rPr>
      <w:rFonts w:ascii="Tahoma" w:hAnsi="Tahoma" w:cs="Tahoma"/>
      <w:sz w:val="16"/>
      <w:szCs w:val="16"/>
    </w:rPr>
  </w:style>
  <w:style w:type="character" w:customStyle="1" w:styleId="FontStyle20">
    <w:name w:val="Font Style20"/>
    <w:rsid w:val="00CA21BF"/>
    <w:rPr>
      <w:rFonts w:ascii="Times New Roman" w:hAnsi="Times New Roman" w:cs="Times New Roman" w:hint="default"/>
      <w:b/>
      <w:bCs w:val="0"/>
      <w:sz w:val="24"/>
    </w:rPr>
  </w:style>
  <w:style w:type="character" w:customStyle="1" w:styleId="FontStyle22">
    <w:name w:val="Font Style22"/>
    <w:rsid w:val="00CA21BF"/>
    <w:rPr>
      <w:rFonts w:ascii="Times New Roman" w:hAnsi="Times New Roman"/>
      <w:sz w:val="24"/>
    </w:rPr>
  </w:style>
  <w:style w:type="paragraph" w:styleId="22">
    <w:name w:val="Body Text 2"/>
    <w:basedOn w:val="a"/>
    <w:rsid w:val="005D3F3E"/>
    <w:pPr>
      <w:spacing w:after="120" w:line="480" w:lineRule="auto"/>
    </w:pPr>
  </w:style>
  <w:style w:type="paragraph" w:customStyle="1" w:styleId="15">
    <w:name w:val="Знак1"/>
    <w:basedOn w:val="a"/>
    <w:rsid w:val="007D5CBF"/>
    <w:pPr>
      <w:spacing w:after="160" w:line="240" w:lineRule="exact"/>
    </w:pPr>
    <w:rPr>
      <w:rFonts w:ascii="Verdana" w:hAnsi="Verdana" w:cs="Verdana"/>
      <w:sz w:val="20"/>
      <w:szCs w:val="20"/>
      <w:lang w:val="en-US" w:eastAsia="en-US"/>
    </w:rPr>
  </w:style>
  <w:style w:type="character" w:customStyle="1" w:styleId="16">
    <w:name w:val="Текст Знак1"/>
    <w:basedOn w:val="a0"/>
    <w:semiHidden/>
    <w:locked/>
    <w:rsid w:val="00C94577"/>
    <w:rPr>
      <w:rFonts w:ascii="Courier New" w:eastAsia="Calibri" w:hAnsi="Courier New" w:cs="Courier New"/>
    </w:rPr>
  </w:style>
  <w:style w:type="character" w:customStyle="1" w:styleId="a6">
    <w:name w:val="Основной текст Знак"/>
    <w:basedOn w:val="a0"/>
    <w:link w:val="a5"/>
    <w:rsid w:val="00EC402E"/>
    <w:rPr>
      <w:sz w:val="28"/>
    </w:rPr>
  </w:style>
  <w:style w:type="paragraph" w:customStyle="1" w:styleId="aff">
    <w:name w:val="Содержимое таблицы"/>
    <w:basedOn w:val="a"/>
    <w:rsid w:val="00EC402E"/>
    <w:pPr>
      <w:widowControl w:val="0"/>
      <w:suppressLineNumbers/>
      <w:suppressAutoHyphens/>
    </w:pPr>
    <w:rPr>
      <w:rFonts w:ascii="Liberation Serif" w:eastAsia="DejaVu Sans" w:hAnsi="Liberation Serif" w:cs="DejaVu Sans"/>
      <w:kern w:val="2"/>
      <w:lang w:eastAsia="hi-IN" w:bidi="hi-IN"/>
    </w:rPr>
  </w:style>
  <w:style w:type="character" w:customStyle="1" w:styleId="3pt1">
    <w:name w:val="Основной текст + Интервал 3 pt1"/>
    <w:basedOn w:val="a0"/>
    <w:rsid w:val="00665582"/>
    <w:rPr>
      <w:rFonts w:ascii="Sylfaen" w:hAnsi="Sylfaen" w:cs="Sylfaen" w:hint="default"/>
      <w:color w:val="000000"/>
      <w:spacing w:val="60"/>
      <w:w w:val="100"/>
      <w:position w:val="0"/>
      <w:sz w:val="27"/>
      <w:szCs w:val="27"/>
      <w:lang w:val="ru-RU" w:bidi="ar-SA"/>
    </w:rPr>
  </w:style>
  <w:style w:type="character" w:customStyle="1" w:styleId="23">
    <w:name w:val="Основной текст (2)"/>
    <w:basedOn w:val="a0"/>
    <w:rsid w:val="00F1001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s>
</file>

<file path=word/webSettings.xml><?xml version="1.0" encoding="utf-8"?>
<w:webSettings xmlns:r="http://schemas.openxmlformats.org/officeDocument/2006/relationships" xmlns:w="http://schemas.openxmlformats.org/wordprocessingml/2006/main">
  <w:divs>
    <w:div w:id="3362507">
      <w:bodyDiv w:val="1"/>
      <w:marLeft w:val="0"/>
      <w:marRight w:val="0"/>
      <w:marTop w:val="0"/>
      <w:marBottom w:val="0"/>
      <w:divBdr>
        <w:top w:val="none" w:sz="0" w:space="0" w:color="auto"/>
        <w:left w:val="none" w:sz="0" w:space="0" w:color="auto"/>
        <w:bottom w:val="none" w:sz="0" w:space="0" w:color="auto"/>
        <w:right w:val="none" w:sz="0" w:space="0" w:color="auto"/>
      </w:divBdr>
    </w:div>
    <w:div w:id="6493566">
      <w:bodyDiv w:val="1"/>
      <w:marLeft w:val="0"/>
      <w:marRight w:val="0"/>
      <w:marTop w:val="0"/>
      <w:marBottom w:val="0"/>
      <w:divBdr>
        <w:top w:val="none" w:sz="0" w:space="0" w:color="auto"/>
        <w:left w:val="none" w:sz="0" w:space="0" w:color="auto"/>
        <w:bottom w:val="none" w:sz="0" w:space="0" w:color="auto"/>
        <w:right w:val="none" w:sz="0" w:space="0" w:color="auto"/>
      </w:divBdr>
    </w:div>
    <w:div w:id="18820004">
      <w:bodyDiv w:val="1"/>
      <w:marLeft w:val="0"/>
      <w:marRight w:val="0"/>
      <w:marTop w:val="0"/>
      <w:marBottom w:val="0"/>
      <w:divBdr>
        <w:top w:val="none" w:sz="0" w:space="0" w:color="auto"/>
        <w:left w:val="none" w:sz="0" w:space="0" w:color="auto"/>
        <w:bottom w:val="none" w:sz="0" w:space="0" w:color="auto"/>
        <w:right w:val="none" w:sz="0" w:space="0" w:color="auto"/>
      </w:divBdr>
    </w:div>
    <w:div w:id="33578380">
      <w:bodyDiv w:val="1"/>
      <w:marLeft w:val="0"/>
      <w:marRight w:val="0"/>
      <w:marTop w:val="0"/>
      <w:marBottom w:val="0"/>
      <w:divBdr>
        <w:top w:val="none" w:sz="0" w:space="0" w:color="auto"/>
        <w:left w:val="none" w:sz="0" w:space="0" w:color="auto"/>
        <w:bottom w:val="none" w:sz="0" w:space="0" w:color="auto"/>
        <w:right w:val="none" w:sz="0" w:space="0" w:color="auto"/>
      </w:divBdr>
    </w:div>
    <w:div w:id="69886837">
      <w:bodyDiv w:val="1"/>
      <w:marLeft w:val="0"/>
      <w:marRight w:val="0"/>
      <w:marTop w:val="0"/>
      <w:marBottom w:val="0"/>
      <w:divBdr>
        <w:top w:val="none" w:sz="0" w:space="0" w:color="auto"/>
        <w:left w:val="none" w:sz="0" w:space="0" w:color="auto"/>
        <w:bottom w:val="none" w:sz="0" w:space="0" w:color="auto"/>
        <w:right w:val="none" w:sz="0" w:space="0" w:color="auto"/>
      </w:divBdr>
    </w:div>
    <w:div w:id="79185997">
      <w:bodyDiv w:val="1"/>
      <w:marLeft w:val="0"/>
      <w:marRight w:val="0"/>
      <w:marTop w:val="0"/>
      <w:marBottom w:val="0"/>
      <w:divBdr>
        <w:top w:val="none" w:sz="0" w:space="0" w:color="auto"/>
        <w:left w:val="none" w:sz="0" w:space="0" w:color="auto"/>
        <w:bottom w:val="none" w:sz="0" w:space="0" w:color="auto"/>
        <w:right w:val="none" w:sz="0" w:space="0" w:color="auto"/>
      </w:divBdr>
    </w:div>
    <w:div w:id="93600160">
      <w:bodyDiv w:val="1"/>
      <w:marLeft w:val="0"/>
      <w:marRight w:val="0"/>
      <w:marTop w:val="0"/>
      <w:marBottom w:val="0"/>
      <w:divBdr>
        <w:top w:val="none" w:sz="0" w:space="0" w:color="auto"/>
        <w:left w:val="none" w:sz="0" w:space="0" w:color="auto"/>
        <w:bottom w:val="none" w:sz="0" w:space="0" w:color="auto"/>
        <w:right w:val="none" w:sz="0" w:space="0" w:color="auto"/>
      </w:divBdr>
    </w:div>
    <w:div w:id="96026932">
      <w:bodyDiv w:val="1"/>
      <w:marLeft w:val="0"/>
      <w:marRight w:val="0"/>
      <w:marTop w:val="0"/>
      <w:marBottom w:val="0"/>
      <w:divBdr>
        <w:top w:val="none" w:sz="0" w:space="0" w:color="auto"/>
        <w:left w:val="none" w:sz="0" w:space="0" w:color="auto"/>
        <w:bottom w:val="none" w:sz="0" w:space="0" w:color="auto"/>
        <w:right w:val="none" w:sz="0" w:space="0" w:color="auto"/>
      </w:divBdr>
    </w:div>
    <w:div w:id="99379104">
      <w:bodyDiv w:val="1"/>
      <w:marLeft w:val="0"/>
      <w:marRight w:val="0"/>
      <w:marTop w:val="0"/>
      <w:marBottom w:val="0"/>
      <w:divBdr>
        <w:top w:val="none" w:sz="0" w:space="0" w:color="auto"/>
        <w:left w:val="none" w:sz="0" w:space="0" w:color="auto"/>
        <w:bottom w:val="none" w:sz="0" w:space="0" w:color="auto"/>
        <w:right w:val="none" w:sz="0" w:space="0" w:color="auto"/>
      </w:divBdr>
    </w:div>
    <w:div w:id="109861255">
      <w:bodyDiv w:val="1"/>
      <w:marLeft w:val="0"/>
      <w:marRight w:val="0"/>
      <w:marTop w:val="0"/>
      <w:marBottom w:val="0"/>
      <w:divBdr>
        <w:top w:val="none" w:sz="0" w:space="0" w:color="auto"/>
        <w:left w:val="none" w:sz="0" w:space="0" w:color="auto"/>
        <w:bottom w:val="none" w:sz="0" w:space="0" w:color="auto"/>
        <w:right w:val="none" w:sz="0" w:space="0" w:color="auto"/>
      </w:divBdr>
    </w:div>
    <w:div w:id="113181580">
      <w:bodyDiv w:val="1"/>
      <w:marLeft w:val="0"/>
      <w:marRight w:val="0"/>
      <w:marTop w:val="0"/>
      <w:marBottom w:val="0"/>
      <w:divBdr>
        <w:top w:val="none" w:sz="0" w:space="0" w:color="auto"/>
        <w:left w:val="none" w:sz="0" w:space="0" w:color="auto"/>
        <w:bottom w:val="none" w:sz="0" w:space="0" w:color="auto"/>
        <w:right w:val="none" w:sz="0" w:space="0" w:color="auto"/>
      </w:divBdr>
    </w:div>
    <w:div w:id="125926908">
      <w:bodyDiv w:val="1"/>
      <w:marLeft w:val="0"/>
      <w:marRight w:val="0"/>
      <w:marTop w:val="0"/>
      <w:marBottom w:val="0"/>
      <w:divBdr>
        <w:top w:val="none" w:sz="0" w:space="0" w:color="auto"/>
        <w:left w:val="none" w:sz="0" w:space="0" w:color="auto"/>
        <w:bottom w:val="none" w:sz="0" w:space="0" w:color="auto"/>
        <w:right w:val="none" w:sz="0" w:space="0" w:color="auto"/>
      </w:divBdr>
    </w:div>
    <w:div w:id="126165104">
      <w:bodyDiv w:val="1"/>
      <w:marLeft w:val="0"/>
      <w:marRight w:val="0"/>
      <w:marTop w:val="0"/>
      <w:marBottom w:val="0"/>
      <w:divBdr>
        <w:top w:val="none" w:sz="0" w:space="0" w:color="auto"/>
        <w:left w:val="none" w:sz="0" w:space="0" w:color="auto"/>
        <w:bottom w:val="none" w:sz="0" w:space="0" w:color="auto"/>
        <w:right w:val="none" w:sz="0" w:space="0" w:color="auto"/>
      </w:divBdr>
    </w:div>
    <w:div w:id="137193778">
      <w:bodyDiv w:val="1"/>
      <w:marLeft w:val="0"/>
      <w:marRight w:val="0"/>
      <w:marTop w:val="0"/>
      <w:marBottom w:val="0"/>
      <w:divBdr>
        <w:top w:val="none" w:sz="0" w:space="0" w:color="auto"/>
        <w:left w:val="none" w:sz="0" w:space="0" w:color="auto"/>
        <w:bottom w:val="none" w:sz="0" w:space="0" w:color="auto"/>
        <w:right w:val="none" w:sz="0" w:space="0" w:color="auto"/>
      </w:divBdr>
    </w:div>
    <w:div w:id="171797952">
      <w:bodyDiv w:val="1"/>
      <w:marLeft w:val="0"/>
      <w:marRight w:val="0"/>
      <w:marTop w:val="0"/>
      <w:marBottom w:val="0"/>
      <w:divBdr>
        <w:top w:val="none" w:sz="0" w:space="0" w:color="auto"/>
        <w:left w:val="none" w:sz="0" w:space="0" w:color="auto"/>
        <w:bottom w:val="none" w:sz="0" w:space="0" w:color="auto"/>
        <w:right w:val="none" w:sz="0" w:space="0" w:color="auto"/>
      </w:divBdr>
    </w:div>
    <w:div w:id="171798651">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05917104">
      <w:bodyDiv w:val="1"/>
      <w:marLeft w:val="0"/>
      <w:marRight w:val="0"/>
      <w:marTop w:val="0"/>
      <w:marBottom w:val="0"/>
      <w:divBdr>
        <w:top w:val="none" w:sz="0" w:space="0" w:color="auto"/>
        <w:left w:val="none" w:sz="0" w:space="0" w:color="auto"/>
        <w:bottom w:val="none" w:sz="0" w:space="0" w:color="auto"/>
        <w:right w:val="none" w:sz="0" w:space="0" w:color="auto"/>
      </w:divBdr>
    </w:div>
    <w:div w:id="216939253">
      <w:bodyDiv w:val="1"/>
      <w:marLeft w:val="0"/>
      <w:marRight w:val="0"/>
      <w:marTop w:val="0"/>
      <w:marBottom w:val="0"/>
      <w:divBdr>
        <w:top w:val="none" w:sz="0" w:space="0" w:color="auto"/>
        <w:left w:val="none" w:sz="0" w:space="0" w:color="auto"/>
        <w:bottom w:val="none" w:sz="0" w:space="0" w:color="auto"/>
        <w:right w:val="none" w:sz="0" w:space="0" w:color="auto"/>
      </w:divBdr>
    </w:div>
    <w:div w:id="224684381">
      <w:bodyDiv w:val="1"/>
      <w:marLeft w:val="0"/>
      <w:marRight w:val="0"/>
      <w:marTop w:val="0"/>
      <w:marBottom w:val="0"/>
      <w:divBdr>
        <w:top w:val="none" w:sz="0" w:space="0" w:color="auto"/>
        <w:left w:val="none" w:sz="0" w:space="0" w:color="auto"/>
        <w:bottom w:val="none" w:sz="0" w:space="0" w:color="auto"/>
        <w:right w:val="none" w:sz="0" w:space="0" w:color="auto"/>
      </w:divBdr>
    </w:div>
    <w:div w:id="226772497">
      <w:bodyDiv w:val="1"/>
      <w:marLeft w:val="0"/>
      <w:marRight w:val="0"/>
      <w:marTop w:val="0"/>
      <w:marBottom w:val="0"/>
      <w:divBdr>
        <w:top w:val="none" w:sz="0" w:space="0" w:color="auto"/>
        <w:left w:val="none" w:sz="0" w:space="0" w:color="auto"/>
        <w:bottom w:val="none" w:sz="0" w:space="0" w:color="auto"/>
        <w:right w:val="none" w:sz="0" w:space="0" w:color="auto"/>
      </w:divBdr>
    </w:div>
    <w:div w:id="227226222">
      <w:bodyDiv w:val="1"/>
      <w:marLeft w:val="0"/>
      <w:marRight w:val="0"/>
      <w:marTop w:val="0"/>
      <w:marBottom w:val="0"/>
      <w:divBdr>
        <w:top w:val="none" w:sz="0" w:space="0" w:color="auto"/>
        <w:left w:val="none" w:sz="0" w:space="0" w:color="auto"/>
        <w:bottom w:val="none" w:sz="0" w:space="0" w:color="auto"/>
        <w:right w:val="none" w:sz="0" w:space="0" w:color="auto"/>
      </w:divBdr>
    </w:div>
    <w:div w:id="245112829">
      <w:bodyDiv w:val="1"/>
      <w:marLeft w:val="0"/>
      <w:marRight w:val="0"/>
      <w:marTop w:val="0"/>
      <w:marBottom w:val="0"/>
      <w:divBdr>
        <w:top w:val="none" w:sz="0" w:space="0" w:color="auto"/>
        <w:left w:val="none" w:sz="0" w:space="0" w:color="auto"/>
        <w:bottom w:val="none" w:sz="0" w:space="0" w:color="auto"/>
        <w:right w:val="none" w:sz="0" w:space="0" w:color="auto"/>
      </w:divBdr>
    </w:div>
    <w:div w:id="260990837">
      <w:bodyDiv w:val="1"/>
      <w:marLeft w:val="0"/>
      <w:marRight w:val="0"/>
      <w:marTop w:val="0"/>
      <w:marBottom w:val="0"/>
      <w:divBdr>
        <w:top w:val="none" w:sz="0" w:space="0" w:color="auto"/>
        <w:left w:val="none" w:sz="0" w:space="0" w:color="auto"/>
        <w:bottom w:val="none" w:sz="0" w:space="0" w:color="auto"/>
        <w:right w:val="none" w:sz="0" w:space="0" w:color="auto"/>
      </w:divBdr>
    </w:div>
    <w:div w:id="305428105">
      <w:bodyDiv w:val="1"/>
      <w:marLeft w:val="0"/>
      <w:marRight w:val="0"/>
      <w:marTop w:val="0"/>
      <w:marBottom w:val="0"/>
      <w:divBdr>
        <w:top w:val="none" w:sz="0" w:space="0" w:color="auto"/>
        <w:left w:val="none" w:sz="0" w:space="0" w:color="auto"/>
        <w:bottom w:val="none" w:sz="0" w:space="0" w:color="auto"/>
        <w:right w:val="none" w:sz="0" w:space="0" w:color="auto"/>
      </w:divBdr>
    </w:div>
    <w:div w:id="315573098">
      <w:bodyDiv w:val="1"/>
      <w:marLeft w:val="0"/>
      <w:marRight w:val="0"/>
      <w:marTop w:val="0"/>
      <w:marBottom w:val="0"/>
      <w:divBdr>
        <w:top w:val="none" w:sz="0" w:space="0" w:color="auto"/>
        <w:left w:val="none" w:sz="0" w:space="0" w:color="auto"/>
        <w:bottom w:val="none" w:sz="0" w:space="0" w:color="auto"/>
        <w:right w:val="none" w:sz="0" w:space="0" w:color="auto"/>
      </w:divBdr>
    </w:div>
    <w:div w:id="342561810">
      <w:bodyDiv w:val="1"/>
      <w:marLeft w:val="0"/>
      <w:marRight w:val="0"/>
      <w:marTop w:val="0"/>
      <w:marBottom w:val="0"/>
      <w:divBdr>
        <w:top w:val="none" w:sz="0" w:space="0" w:color="auto"/>
        <w:left w:val="none" w:sz="0" w:space="0" w:color="auto"/>
        <w:bottom w:val="none" w:sz="0" w:space="0" w:color="auto"/>
        <w:right w:val="none" w:sz="0" w:space="0" w:color="auto"/>
      </w:divBdr>
    </w:div>
    <w:div w:id="370033346">
      <w:bodyDiv w:val="1"/>
      <w:marLeft w:val="0"/>
      <w:marRight w:val="0"/>
      <w:marTop w:val="0"/>
      <w:marBottom w:val="0"/>
      <w:divBdr>
        <w:top w:val="none" w:sz="0" w:space="0" w:color="auto"/>
        <w:left w:val="none" w:sz="0" w:space="0" w:color="auto"/>
        <w:bottom w:val="none" w:sz="0" w:space="0" w:color="auto"/>
        <w:right w:val="none" w:sz="0" w:space="0" w:color="auto"/>
      </w:divBdr>
    </w:div>
    <w:div w:id="378094075">
      <w:bodyDiv w:val="1"/>
      <w:marLeft w:val="0"/>
      <w:marRight w:val="0"/>
      <w:marTop w:val="0"/>
      <w:marBottom w:val="0"/>
      <w:divBdr>
        <w:top w:val="none" w:sz="0" w:space="0" w:color="auto"/>
        <w:left w:val="none" w:sz="0" w:space="0" w:color="auto"/>
        <w:bottom w:val="none" w:sz="0" w:space="0" w:color="auto"/>
        <w:right w:val="none" w:sz="0" w:space="0" w:color="auto"/>
      </w:divBdr>
    </w:div>
    <w:div w:id="383214195">
      <w:bodyDiv w:val="1"/>
      <w:marLeft w:val="0"/>
      <w:marRight w:val="0"/>
      <w:marTop w:val="0"/>
      <w:marBottom w:val="0"/>
      <w:divBdr>
        <w:top w:val="none" w:sz="0" w:space="0" w:color="auto"/>
        <w:left w:val="none" w:sz="0" w:space="0" w:color="auto"/>
        <w:bottom w:val="none" w:sz="0" w:space="0" w:color="auto"/>
        <w:right w:val="none" w:sz="0" w:space="0" w:color="auto"/>
      </w:divBdr>
    </w:div>
    <w:div w:id="384187433">
      <w:bodyDiv w:val="1"/>
      <w:marLeft w:val="0"/>
      <w:marRight w:val="0"/>
      <w:marTop w:val="0"/>
      <w:marBottom w:val="0"/>
      <w:divBdr>
        <w:top w:val="none" w:sz="0" w:space="0" w:color="auto"/>
        <w:left w:val="none" w:sz="0" w:space="0" w:color="auto"/>
        <w:bottom w:val="none" w:sz="0" w:space="0" w:color="auto"/>
        <w:right w:val="none" w:sz="0" w:space="0" w:color="auto"/>
      </w:divBdr>
    </w:div>
    <w:div w:id="389616902">
      <w:bodyDiv w:val="1"/>
      <w:marLeft w:val="0"/>
      <w:marRight w:val="0"/>
      <w:marTop w:val="0"/>
      <w:marBottom w:val="0"/>
      <w:divBdr>
        <w:top w:val="none" w:sz="0" w:space="0" w:color="auto"/>
        <w:left w:val="none" w:sz="0" w:space="0" w:color="auto"/>
        <w:bottom w:val="none" w:sz="0" w:space="0" w:color="auto"/>
        <w:right w:val="none" w:sz="0" w:space="0" w:color="auto"/>
      </w:divBdr>
    </w:div>
    <w:div w:id="419106197">
      <w:bodyDiv w:val="1"/>
      <w:marLeft w:val="0"/>
      <w:marRight w:val="0"/>
      <w:marTop w:val="0"/>
      <w:marBottom w:val="0"/>
      <w:divBdr>
        <w:top w:val="none" w:sz="0" w:space="0" w:color="auto"/>
        <w:left w:val="none" w:sz="0" w:space="0" w:color="auto"/>
        <w:bottom w:val="none" w:sz="0" w:space="0" w:color="auto"/>
        <w:right w:val="none" w:sz="0" w:space="0" w:color="auto"/>
      </w:divBdr>
    </w:div>
    <w:div w:id="424881788">
      <w:bodyDiv w:val="1"/>
      <w:marLeft w:val="0"/>
      <w:marRight w:val="0"/>
      <w:marTop w:val="0"/>
      <w:marBottom w:val="0"/>
      <w:divBdr>
        <w:top w:val="none" w:sz="0" w:space="0" w:color="auto"/>
        <w:left w:val="none" w:sz="0" w:space="0" w:color="auto"/>
        <w:bottom w:val="none" w:sz="0" w:space="0" w:color="auto"/>
        <w:right w:val="none" w:sz="0" w:space="0" w:color="auto"/>
      </w:divBdr>
    </w:div>
    <w:div w:id="435641956">
      <w:bodyDiv w:val="1"/>
      <w:marLeft w:val="0"/>
      <w:marRight w:val="0"/>
      <w:marTop w:val="0"/>
      <w:marBottom w:val="0"/>
      <w:divBdr>
        <w:top w:val="none" w:sz="0" w:space="0" w:color="auto"/>
        <w:left w:val="none" w:sz="0" w:space="0" w:color="auto"/>
        <w:bottom w:val="none" w:sz="0" w:space="0" w:color="auto"/>
        <w:right w:val="none" w:sz="0" w:space="0" w:color="auto"/>
      </w:divBdr>
    </w:div>
    <w:div w:id="437413033">
      <w:bodyDiv w:val="1"/>
      <w:marLeft w:val="0"/>
      <w:marRight w:val="0"/>
      <w:marTop w:val="0"/>
      <w:marBottom w:val="0"/>
      <w:divBdr>
        <w:top w:val="none" w:sz="0" w:space="0" w:color="auto"/>
        <w:left w:val="none" w:sz="0" w:space="0" w:color="auto"/>
        <w:bottom w:val="none" w:sz="0" w:space="0" w:color="auto"/>
        <w:right w:val="none" w:sz="0" w:space="0" w:color="auto"/>
      </w:divBdr>
    </w:div>
    <w:div w:id="464275235">
      <w:bodyDiv w:val="1"/>
      <w:marLeft w:val="0"/>
      <w:marRight w:val="0"/>
      <w:marTop w:val="0"/>
      <w:marBottom w:val="0"/>
      <w:divBdr>
        <w:top w:val="none" w:sz="0" w:space="0" w:color="auto"/>
        <w:left w:val="none" w:sz="0" w:space="0" w:color="auto"/>
        <w:bottom w:val="none" w:sz="0" w:space="0" w:color="auto"/>
        <w:right w:val="none" w:sz="0" w:space="0" w:color="auto"/>
      </w:divBdr>
    </w:div>
    <w:div w:id="479855228">
      <w:bodyDiv w:val="1"/>
      <w:marLeft w:val="0"/>
      <w:marRight w:val="0"/>
      <w:marTop w:val="0"/>
      <w:marBottom w:val="0"/>
      <w:divBdr>
        <w:top w:val="none" w:sz="0" w:space="0" w:color="auto"/>
        <w:left w:val="none" w:sz="0" w:space="0" w:color="auto"/>
        <w:bottom w:val="none" w:sz="0" w:space="0" w:color="auto"/>
        <w:right w:val="none" w:sz="0" w:space="0" w:color="auto"/>
      </w:divBdr>
    </w:div>
    <w:div w:id="482041551">
      <w:bodyDiv w:val="1"/>
      <w:marLeft w:val="0"/>
      <w:marRight w:val="0"/>
      <w:marTop w:val="0"/>
      <w:marBottom w:val="0"/>
      <w:divBdr>
        <w:top w:val="none" w:sz="0" w:space="0" w:color="auto"/>
        <w:left w:val="none" w:sz="0" w:space="0" w:color="auto"/>
        <w:bottom w:val="none" w:sz="0" w:space="0" w:color="auto"/>
        <w:right w:val="none" w:sz="0" w:space="0" w:color="auto"/>
      </w:divBdr>
    </w:div>
    <w:div w:id="485168367">
      <w:bodyDiv w:val="1"/>
      <w:marLeft w:val="0"/>
      <w:marRight w:val="0"/>
      <w:marTop w:val="0"/>
      <w:marBottom w:val="0"/>
      <w:divBdr>
        <w:top w:val="none" w:sz="0" w:space="0" w:color="auto"/>
        <w:left w:val="none" w:sz="0" w:space="0" w:color="auto"/>
        <w:bottom w:val="none" w:sz="0" w:space="0" w:color="auto"/>
        <w:right w:val="none" w:sz="0" w:space="0" w:color="auto"/>
      </w:divBdr>
    </w:div>
    <w:div w:id="487946352">
      <w:bodyDiv w:val="1"/>
      <w:marLeft w:val="0"/>
      <w:marRight w:val="0"/>
      <w:marTop w:val="0"/>
      <w:marBottom w:val="0"/>
      <w:divBdr>
        <w:top w:val="none" w:sz="0" w:space="0" w:color="auto"/>
        <w:left w:val="none" w:sz="0" w:space="0" w:color="auto"/>
        <w:bottom w:val="none" w:sz="0" w:space="0" w:color="auto"/>
        <w:right w:val="none" w:sz="0" w:space="0" w:color="auto"/>
      </w:divBdr>
    </w:div>
    <w:div w:id="490829085">
      <w:bodyDiv w:val="1"/>
      <w:marLeft w:val="0"/>
      <w:marRight w:val="0"/>
      <w:marTop w:val="0"/>
      <w:marBottom w:val="0"/>
      <w:divBdr>
        <w:top w:val="none" w:sz="0" w:space="0" w:color="auto"/>
        <w:left w:val="none" w:sz="0" w:space="0" w:color="auto"/>
        <w:bottom w:val="none" w:sz="0" w:space="0" w:color="auto"/>
        <w:right w:val="none" w:sz="0" w:space="0" w:color="auto"/>
      </w:divBdr>
    </w:div>
    <w:div w:id="492985820">
      <w:bodyDiv w:val="1"/>
      <w:marLeft w:val="0"/>
      <w:marRight w:val="0"/>
      <w:marTop w:val="0"/>
      <w:marBottom w:val="0"/>
      <w:divBdr>
        <w:top w:val="none" w:sz="0" w:space="0" w:color="auto"/>
        <w:left w:val="none" w:sz="0" w:space="0" w:color="auto"/>
        <w:bottom w:val="none" w:sz="0" w:space="0" w:color="auto"/>
        <w:right w:val="none" w:sz="0" w:space="0" w:color="auto"/>
      </w:divBdr>
    </w:div>
    <w:div w:id="493765704">
      <w:bodyDiv w:val="1"/>
      <w:marLeft w:val="0"/>
      <w:marRight w:val="0"/>
      <w:marTop w:val="0"/>
      <w:marBottom w:val="0"/>
      <w:divBdr>
        <w:top w:val="none" w:sz="0" w:space="0" w:color="auto"/>
        <w:left w:val="none" w:sz="0" w:space="0" w:color="auto"/>
        <w:bottom w:val="none" w:sz="0" w:space="0" w:color="auto"/>
        <w:right w:val="none" w:sz="0" w:space="0" w:color="auto"/>
      </w:divBdr>
    </w:div>
    <w:div w:id="516501380">
      <w:bodyDiv w:val="1"/>
      <w:marLeft w:val="0"/>
      <w:marRight w:val="0"/>
      <w:marTop w:val="0"/>
      <w:marBottom w:val="0"/>
      <w:divBdr>
        <w:top w:val="none" w:sz="0" w:space="0" w:color="auto"/>
        <w:left w:val="none" w:sz="0" w:space="0" w:color="auto"/>
        <w:bottom w:val="none" w:sz="0" w:space="0" w:color="auto"/>
        <w:right w:val="none" w:sz="0" w:space="0" w:color="auto"/>
      </w:divBdr>
    </w:div>
    <w:div w:id="529534535">
      <w:bodyDiv w:val="1"/>
      <w:marLeft w:val="0"/>
      <w:marRight w:val="0"/>
      <w:marTop w:val="0"/>
      <w:marBottom w:val="0"/>
      <w:divBdr>
        <w:top w:val="none" w:sz="0" w:space="0" w:color="auto"/>
        <w:left w:val="none" w:sz="0" w:space="0" w:color="auto"/>
        <w:bottom w:val="none" w:sz="0" w:space="0" w:color="auto"/>
        <w:right w:val="none" w:sz="0" w:space="0" w:color="auto"/>
      </w:divBdr>
    </w:div>
    <w:div w:id="529729639">
      <w:bodyDiv w:val="1"/>
      <w:marLeft w:val="0"/>
      <w:marRight w:val="0"/>
      <w:marTop w:val="0"/>
      <w:marBottom w:val="0"/>
      <w:divBdr>
        <w:top w:val="none" w:sz="0" w:space="0" w:color="auto"/>
        <w:left w:val="none" w:sz="0" w:space="0" w:color="auto"/>
        <w:bottom w:val="none" w:sz="0" w:space="0" w:color="auto"/>
        <w:right w:val="none" w:sz="0" w:space="0" w:color="auto"/>
      </w:divBdr>
    </w:div>
    <w:div w:id="554314378">
      <w:bodyDiv w:val="1"/>
      <w:marLeft w:val="0"/>
      <w:marRight w:val="0"/>
      <w:marTop w:val="0"/>
      <w:marBottom w:val="0"/>
      <w:divBdr>
        <w:top w:val="none" w:sz="0" w:space="0" w:color="auto"/>
        <w:left w:val="none" w:sz="0" w:space="0" w:color="auto"/>
        <w:bottom w:val="none" w:sz="0" w:space="0" w:color="auto"/>
        <w:right w:val="none" w:sz="0" w:space="0" w:color="auto"/>
      </w:divBdr>
    </w:div>
    <w:div w:id="556353874">
      <w:bodyDiv w:val="1"/>
      <w:marLeft w:val="0"/>
      <w:marRight w:val="0"/>
      <w:marTop w:val="0"/>
      <w:marBottom w:val="0"/>
      <w:divBdr>
        <w:top w:val="none" w:sz="0" w:space="0" w:color="auto"/>
        <w:left w:val="none" w:sz="0" w:space="0" w:color="auto"/>
        <w:bottom w:val="none" w:sz="0" w:space="0" w:color="auto"/>
        <w:right w:val="none" w:sz="0" w:space="0" w:color="auto"/>
      </w:divBdr>
    </w:div>
    <w:div w:id="560485581">
      <w:bodyDiv w:val="1"/>
      <w:marLeft w:val="0"/>
      <w:marRight w:val="0"/>
      <w:marTop w:val="0"/>
      <w:marBottom w:val="0"/>
      <w:divBdr>
        <w:top w:val="none" w:sz="0" w:space="0" w:color="auto"/>
        <w:left w:val="none" w:sz="0" w:space="0" w:color="auto"/>
        <w:bottom w:val="none" w:sz="0" w:space="0" w:color="auto"/>
        <w:right w:val="none" w:sz="0" w:space="0" w:color="auto"/>
      </w:divBdr>
    </w:div>
    <w:div w:id="563030792">
      <w:bodyDiv w:val="1"/>
      <w:marLeft w:val="0"/>
      <w:marRight w:val="0"/>
      <w:marTop w:val="0"/>
      <w:marBottom w:val="0"/>
      <w:divBdr>
        <w:top w:val="none" w:sz="0" w:space="0" w:color="auto"/>
        <w:left w:val="none" w:sz="0" w:space="0" w:color="auto"/>
        <w:bottom w:val="none" w:sz="0" w:space="0" w:color="auto"/>
        <w:right w:val="none" w:sz="0" w:space="0" w:color="auto"/>
      </w:divBdr>
    </w:div>
    <w:div w:id="565143474">
      <w:bodyDiv w:val="1"/>
      <w:marLeft w:val="0"/>
      <w:marRight w:val="0"/>
      <w:marTop w:val="0"/>
      <w:marBottom w:val="0"/>
      <w:divBdr>
        <w:top w:val="none" w:sz="0" w:space="0" w:color="auto"/>
        <w:left w:val="none" w:sz="0" w:space="0" w:color="auto"/>
        <w:bottom w:val="none" w:sz="0" w:space="0" w:color="auto"/>
        <w:right w:val="none" w:sz="0" w:space="0" w:color="auto"/>
      </w:divBdr>
    </w:div>
    <w:div w:id="572131714">
      <w:bodyDiv w:val="1"/>
      <w:marLeft w:val="0"/>
      <w:marRight w:val="0"/>
      <w:marTop w:val="0"/>
      <w:marBottom w:val="0"/>
      <w:divBdr>
        <w:top w:val="none" w:sz="0" w:space="0" w:color="auto"/>
        <w:left w:val="none" w:sz="0" w:space="0" w:color="auto"/>
        <w:bottom w:val="none" w:sz="0" w:space="0" w:color="auto"/>
        <w:right w:val="none" w:sz="0" w:space="0" w:color="auto"/>
      </w:divBdr>
    </w:div>
    <w:div w:id="582032703">
      <w:bodyDiv w:val="1"/>
      <w:marLeft w:val="0"/>
      <w:marRight w:val="0"/>
      <w:marTop w:val="0"/>
      <w:marBottom w:val="0"/>
      <w:divBdr>
        <w:top w:val="none" w:sz="0" w:space="0" w:color="auto"/>
        <w:left w:val="none" w:sz="0" w:space="0" w:color="auto"/>
        <w:bottom w:val="none" w:sz="0" w:space="0" w:color="auto"/>
        <w:right w:val="none" w:sz="0" w:space="0" w:color="auto"/>
      </w:divBdr>
    </w:div>
    <w:div w:id="584732588">
      <w:bodyDiv w:val="1"/>
      <w:marLeft w:val="0"/>
      <w:marRight w:val="0"/>
      <w:marTop w:val="0"/>
      <w:marBottom w:val="0"/>
      <w:divBdr>
        <w:top w:val="none" w:sz="0" w:space="0" w:color="auto"/>
        <w:left w:val="none" w:sz="0" w:space="0" w:color="auto"/>
        <w:bottom w:val="none" w:sz="0" w:space="0" w:color="auto"/>
        <w:right w:val="none" w:sz="0" w:space="0" w:color="auto"/>
      </w:divBdr>
    </w:div>
    <w:div w:id="586229823">
      <w:bodyDiv w:val="1"/>
      <w:marLeft w:val="0"/>
      <w:marRight w:val="0"/>
      <w:marTop w:val="0"/>
      <w:marBottom w:val="0"/>
      <w:divBdr>
        <w:top w:val="none" w:sz="0" w:space="0" w:color="auto"/>
        <w:left w:val="none" w:sz="0" w:space="0" w:color="auto"/>
        <w:bottom w:val="none" w:sz="0" w:space="0" w:color="auto"/>
        <w:right w:val="none" w:sz="0" w:space="0" w:color="auto"/>
      </w:divBdr>
    </w:div>
    <w:div w:id="586497826">
      <w:bodyDiv w:val="1"/>
      <w:marLeft w:val="0"/>
      <w:marRight w:val="0"/>
      <w:marTop w:val="0"/>
      <w:marBottom w:val="0"/>
      <w:divBdr>
        <w:top w:val="none" w:sz="0" w:space="0" w:color="auto"/>
        <w:left w:val="none" w:sz="0" w:space="0" w:color="auto"/>
        <w:bottom w:val="none" w:sz="0" w:space="0" w:color="auto"/>
        <w:right w:val="none" w:sz="0" w:space="0" w:color="auto"/>
      </w:divBdr>
    </w:div>
    <w:div w:id="594941064">
      <w:bodyDiv w:val="1"/>
      <w:marLeft w:val="0"/>
      <w:marRight w:val="0"/>
      <w:marTop w:val="0"/>
      <w:marBottom w:val="0"/>
      <w:divBdr>
        <w:top w:val="none" w:sz="0" w:space="0" w:color="auto"/>
        <w:left w:val="none" w:sz="0" w:space="0" w:color="auto"/>
        <w:bottom w:val="none" w:sz="0" w:space="0" w:color="auto"/>
        <w:right w:val="none" w:sz="0" w:space="0" w:color="auto"/>
      </w:divBdr>
    </w:div>
    <w:div w:id="601844968">
      <w:bodyDiv w:val="1"/>
      <w:marLeft w:val="0"/>
      <w:marRight w:val="0"/>
      <w:marTop w:val="0"/>
      <w:marBottom w:val="0"/>
      <w:divBdr>
        <w:top w:val="none" w:sz="0" w:space="0" w:color="auto"/>
        <w:left w:val="none" w:sz="0" w:space="0" w:color="auto"/>
        <w:bottom w:val="none" w:sz="0" w:space="0" w:color="auto"/>
        <w:right w:val="none" w:sz="0" w:space="0" w:color="auto"/>
      </w:divBdr>
    </w:div>
    <w:div w:id="636185257">
      <w:bodyDiv w:val="1"/>
      <w:marLeft w:val="0"/>
      <w:marRight w:val="0"/>
      <w:marTop w:val="0"/>
      <w:marBottom w:val="0"/>
      <w:divBdr>
        <w:top w:val="none" w:sz="0" w:space="0" w:color="auto"/>
        <w:left w:val="none" w:sz="0" w:space="0" w:color="auto"/>
        <w:bottom w:val="none" w:sz="0" w:space="0" w:color="auto"/>
        <w:right w:val="none" w:sz="0" w:space="0" w:color="auto"/>
      </w:divBdr>
    </w:div>
    <w:div w:id="669984125">
      <w:bodyDiv w:val="1"/>
      <w:marLeft w:val="0"/>
      <w:marRight w:val="0"/>
      <w:marTop w:val="0"/>
      <w:marBottom w:val="0"/>
      <w:divBdr>
        <w:top w:val="none" w:sz="0" w:space="0" w:color="auto"/>
        <w:left w:val="none" w:sz="0" w:space="0" w:color="auto"/>
        <w:bottom w:val="none" w:sz="0" w:space="0" w:color="auto"/>
        <w:right w:val="none" w:sz="0" w:space="0" w:color="auto"/>
      </w:divBdr>
    </w:div>
    <w:div w:id="677583902">
      <w:bodyDiv w:val="1"/>
      <w:marLeft w:val="0"/>
      <w:marRight w:val="0"/>
      <w:marTop w:val="0"/>
      <w:marBottom w:val="0"/>
      <w:divBdr>
        <w:top w:val="none" w:sz="0" w:space="0" w:color="auto"/>
        <w:left w:val="none" w:sz="0" w:space="0" w:color="auto"/>
        <w:bottom w:val="none" w:sz="0" w:space="0" w:color="auto"/>
        <w:right w:val="none" w:sz="0" w:space="0" w:color="auto"/>
      </w:divBdr>
    </w:div>
    <w:div w:id="679359286">
      <w:bodyDiv w:val="1"/>
      <w:marLeft w:val="0"/>
      <w:marRight w:val="0"/>
      <w:marTop w:val="0"/>
      <w:marBottom w:val="0"/>
      <w:divBdr>
        <w:top w:val="none" w:sz="0" w:space="0" w:color="auto"/>
        <w:left w:val="none" w:sz="0" w:space="0" w:color="auto"/>
        <w:bottom w:val="none" w:sz="0" w:space="0" w:color="auto"/>
        <w:right w:val="none" w:sz="0" w:space="0" w:color="auto"/>
      </w:divBdr>
    </w:div>
    <w:div w:id="690179048">
      <w:bodyDiv w:val="1"/>
      <w:marLeft w:val="0"/>
      <w:marRight w:val="0"/>
      <w:marTop w:val="0"/>
      <w:marBottom w:val="0"/>
      <w:divBdr>
        <w:top w:val="none" w:sz="0" w:space="0" w:color="auto"/>
        <w:left w:val="none" w:sz="0" w:space="0" w:color="auto"/>
        <w:bottom w:val="none" w:sz="0" w:space="0" w:color="auto"/>
        <w:right w:val="none" w:sz="0" w:space="0" w:color="auto"/>
      </w:divBdr>
    </w:div>
    <w:div w:id="699622346">
      <w:bodyDiv w:val="1"/>
      <w:marLeft w:val="0"/>
      <w:marRight w:val="0"/>
      <w:marTop w:val="0"/>
      <w:marBottom w:val="0"/>
      <w:divBdr>
        <w:top w:val="none" w:sz="0" w:space="0" w:color="auto"/>
        <w:left w:val="none" w:sz="0" w:space="0" w:color="auto"/>
        <w:bottom w:val="none" w:sz="0" w:space="0" w:color="auto"/>
        <w:right w:val="none" w:sz="0" w:space="0" w:color="auto"/>
      </w:divBdr>
    </w:div>
    <w:div w:id="704718717">
      <w:bodyDiv w:val="1"/>
      <w:marLeft w:val="0"/>
      <w:marRight w:val="0"/>
      <w:marTop w:val="0"/>
      <w:marBottom w:val="0"/>
      <w:divBdr>
        <w:top w:val="none" w:sz="0" w:space="0" w:color="auto"/>
        <w:left w:val="none" w:sz="0" w:space="0" w:color="auto"/>
        <w:bottom w:val="none" w:sz="0" w:space="0" w:color="auto"/>
        <w:right w:val="none" w:sz="0" w:space="0" w:color="auto"/>
      </w:divBdr>
    </w:div>
    <w:div w:id="715353734">
      <w:bodyDiv w:val="1"/>
      <w:marLeft w:val="0"/>
      <w:marRight w:val="0"/>
      <w:marTop w:val="0"/>
      <w:marBottom w:val="0"/>
      <w:divBdr>
        <w:top w:val="none" w:sz="0" w:space="0" w:color="auto"/>
        <w:left w:val="none" w:sz="0" w:space="0" w:color="auto"/>
        <w:bottom w:val="none" w:sz="0" w:space="0" w:color="auto"/>
        <w:right w:val="none" w:sz="0" w:space="0" w:color="auto"/>
      </w:divBdr>
    </w:div>
    <w:div w:id="719284532">
      <w:bodyDiv w:val="1"/>
      <w:marLeft w:val="0"/>
      <w:marRight w:val="0"/>
      <w:marTop w:val="0"/>
      <w:marBottom w:val="0"/>
      <w:divBdr>
        <w:top w:val="none" w:sz="0" w:space="0" w:color="auto"/>
        <w:left w:val="none" w:sz="0" w:space="0" w:color="auto"/>
        <w:bottom w:val="none" w:sz="0" w:space="0" w:color="auto"/>
        <w:right w:val="none" w:sz="0" w:space="0" w:color="auto"/>
      </w:divBdr>
    </w:div>
    <w:div w:id="724304107">
      <w:bodyDiv w:val="1"/>
      <w:marLeft w:val="0"/>
      <w:marRight w:val="0"/>
      <w:marTop w:val="0"/>
      <w:marBottom w:val="0"/>
      <w:divBdr>
        <w:top w:val="none" w:sz="0" w:space="0" w:color="auto"/>
        <w:left w:val="none" w:sz="0" w:space="0" w:color="auto"/>
        <w:bottom w:val="none" w:sz="0" w:space="0" w:color="auto"/>
        <w:right w:val="none" w:sz="0" w:space="0" w:color="auto"/>
      </w:divBdr>
    </w:div>
    <w:div w:id="725102030">
      <w:bodyDiv w:val="1"/>
      <w:marLeft w:val="0"/>
      <w:marRight w:val="0"/>
      <w:marTop w:val="0"/>
      <w:marBottom w:val="0"/>
      <w:divBdr>
        <w:top w:val="none" w:sz="0" w:space="0" w:color="auto"/>
        <w:left w:val="none" w:sz="0" w:space="0" w:color="auto"/>
        <w:bottom w:val="none" w:sz="0" w:space="0" w:color="auto"/>
        <w:right w:val="none" w:sz="0" w:space="0" w:color="auto"/>
      </w:divBdr>
    </w:div>
    <w:div w:id="731660891">
      <w:bodyDiv w:val="1"/>
      <w:marLeft w:val="0"/>
      <w:marRight w:val="0"/>
      <w:marTop w:val="0"/>
      <w:marBottom w:val="0"/>
      <w:divBdr>
        <w:top w:val="none" w:sz="0" w:space="0" w:color="auto"/>
        <w:left w:val="none" w:sz="0" w:space="0" w:color="auto"/>
        <w:bottom w:val="none" w:sz="0" w:space="0" w:color="auto"/>
        <w:right w:val="none" w:sz="0" w:space="0" w:color="auto"/>
      </w:divBdr>
    </w:div>
    <w:div w:id="756561349">
      <w:bodyDiv w:val="1"/>
      <w:marLeft w:val="0"/>
      <w:marRight w:val="0"/>
      <w:marTop w:val="0"/>
      <w:marBottom w:val="0"/>
      <w:divBdr>
        <w:top w:val="none" w:sz="0" w:space="0" w:color="auto"/>
        <w:left w:val="none" w:sz="0" w:space="0" w:color="auto"/>
        <w:bottom w:val="none" w:sz="0" w:space="0" w:color="auto"/>
        <w:right w:val="none" w:sz="0" w:space="0" w:color="auto"/>
      </w:divBdr>
    </w:div>
    <w:div w:id="782579268">
      <w:bodyDiv w:val="1"/>
      <w:marLeft w:val="0"/>
      <w:marRight w:val="0"/>
      <w:marTop w:val="0"/>
      <w:marBottom w:val="0"/>
      <w:divBdr>
        <w:top w:val="none" w:sz="0" w:space="0" w:color="auto"/>
        <w:left w:val="none" w:sz="0" w:space="0" w:color="auto"/>
        <w:bottom w:val="none" w:sz="0" w:space="0" w:color="auto"/>
        <w:right w:val="none" w:sz="0" w:space="0" w:color="auto"/>
      </w:divBdr>
    </w:div>
    <w:div w:id="785346895">
      <w:bodyDiv w:val="1"/>
      <w:marLeft w:val="0"/>
      <w:marRight w:val="0"/>
      <w:marTop w:val="0"/>
      <w:marBottom w:val="0"/>
      <w:divBdr>
        <w:top w:val="none" w:sz="0" w:space="0" w:color="auto"/>
        <w:left w:val="none" w:sz="0" w:space="0" w:color="auto"/>
        <w:bottom w:val="none" w:sz="0" w:space="0" w:color="auto"/>
        <w:right w:val="none" w:sz="0" w:space="0" w:color="auto"/>
      </w:divBdr>
    </w:div>
    <w:div w:id="791747442">
      <w:bodyDiv w:val="1"/>
      <w:marLeft w:val="0"/>
      <w:marRight w:val="0"/>
      <w:marTop w:val="0"/>
      <w:marBottom w:val="0"/>
      <w:divBdr>
        <w:top w:val="none" w:sz="0" w:space="0" w:color="auto"/>
        <w:left w:val="none" w:sz="0" w:space="0" w:color="auto"/>
        <w:bottom w:val="none" w:sz="0" w:space="0" w:color="auto"/>
        <w:right w:val="none" w:sz="0" w:space="0" w:color="auto"/>
      </w:divBdr>
    </w:div>
    <w:div w:id="801464114">
      <w:bodyDiv w:val="1"/>
      <w:marLeft w:val="0"/>
      <w:marRight w:val="0"/>
      <w:marTop w:val="0"/>
      <w:marBottom w:val="0"/>
      <w:divBdr>
        <w:top w:val="none" w:sz="0" w:space="0" w:color="auto"/>
        <w:left w:val="none" w:sz="0" w:space="0" w:color="auto"/>
        <w:bottom w:val="none" w:sz="0" w:space="0" w:color="auto"/>
        <w:right w:val="none" w:sz="0" w:space="0" w:color="auto"/>
      </w:divBdr>
    </w:div>
    <w:div w:id="833376729">
      <w:bodyDiv w:val="1"/>
      <w:marLeft w:val="0"/>
      <w:marRight w:val="0"/>
      <w:marTop w:val="0"/>
      <w:marBottom w:val="0"/>
      <w:divBdr>
        <w:top w:val="none" w:sz="0" w:space="0" w:color="auto"/>
        <w:left w:val="none" w:sz="0" w:space="0" w:color="auto"/>
        <w:bottom w:val="none" w:sz="0" w:space="0" w:color="auto"/>
        <w:right w:val="none" w:sz="0" w:space="0" w:color="auto"/>
      </w:divBdr>
    </w:div>
    <w:div w:id="833569719">
      <w:bodyDiv w:val="1"/>
      <w:marLeft w:val="0"/>
      <w:marRight w:val="0"/>
      <w:marTop w:val="0"/>
      <w:marBottom w:val="0"/>
      <w:divBdr>
        <w:top w:val="none" w:sz="0" w:space="0" w:color="auto"/>
        <w:left w:val="none" w:sz="0" w:space="0" w:color="auto"/>
        <w:bottom w:val="none" w:sz="0" w:space="0" w:color="auto"/>
        <w:right w:val="none" w:sz="0" w:space="0" w:color="auto"/>
      </w:divBdr>
    </w:div>
    <w:div w:id="837773335">
      <w:bodyDiv w:val="1"/>
      <w:marLeft w:val="0"/>
      <w:marRight w:val="0"/>
      <w:marTop w:val="0"/>
      <w:marBottom w:val="0"/>
      <w:divBdr>
        <w:top w:val="none" w:sz="0" w:space="0" w:color="auto"/>
        <w:left w:val="none" w:sz="0" w:space="0" w:color="auto"/>
        <w:bottom w:val="none" w:sz="0" w:space="0" w:color="auto"/>
        <w:right w:val="none" w:sz="0" w:space="0" w:color="auto"/>
      </w:divBdr>
    </w:div>
    <w:div w:id="841745429">
      <w:bodyDiv w:val="1"/>
      <w:marLeft w:val="0"/>
      <w:marRight w:val="0"/>
      <w:marTop w:val="0"/>
      <w:marBottom w:val="0"/>
      <w:divBdr>
        <w:top w:val="none" w:sz="0" w:space="0" w:color="auto"/>
        <w:left w:val="none" w:sz="0" w:space="0" w:color="auto"/>
        <w:bottom w:val="none" w:sz="0" w:space="0" w:color="auto"/>
        <w:right w:val="none" w:sz="0" w:space="0" w:color="auto"/>
      </w:divBdr>
    </w:div>
    <w:div w:id="851333053">
      <w:bodyDiv w:val="1"/>
      <w:marLeft w:val="0"/>
      <w:marRight w:val="0"/>
      <w:marTop w:val="0"/>
      <w:marBottom w:val="0"/>
      <w:divBdr>
        <w:top w:val="none" w:sz="0" w:space="0" w:color="auto"/>
        <w:left w:val="none" w:sz="0" w:space="0" w:color="auto"/>
        <w:bottom w:val="none" w:sz="0" w:space="0" w:color="auto"/>
        <w:right w:val="none" w:sz="0" w:space="0" w:color="auto"/>
      </w:divBdr>
    </w:div>
    <w:div w:id="868181642">
      <w:bodyDiv w:val="1"/>
      <w:marLeft w:val="0"/>
      <w:marRight w:val="0"/>
      <w:marTop w:val="0"/>
      <w:marBottom w:val="0"/>
      <w:divBdr>
        <w:top w:val="none" w:sz="0" w:space="0" w:color="auto"/>
        <w:left w:val="none" w:sz="0" w:space="0" w:color="auto"/>
        <w:bottom w:val="none" w:sz="0" w:space="0" w:color="auto"/>
        <w:right w:val="none" w:sz="0" w:space="0" w:color="auto"/>
      </w:divBdr>
    </w:div>
    <w:div w:id="883179619">
      <w:bodyDiv w:val="1"/>
      <w:marLeft w:val="0"/>
      <w:marRight w:val="0"/>
      <w:marTop w:val="0"/>
      <w:marBottom w:val="0"/>
      <w:divBdr>
        <w:top w:val="none" w:sz="0" w:space="0" w:color="auto"/>
        <w:left w:val="none" w:sz="0" w:space="0" w:color="auto"/>
        <w:bottom w:val="none" w:sz="0" w:space="0" w:color="auto"/>
        <w:right w:val="none" w:sz="0" w:space="0" w:color="auto"/>
      </w:divBdr>
    </w:div>
    <w:div w:id="895314768">
      <w:bodyDiv w:val="1"/>
      <w:marLeft w:val="0"/>
      <w:marRight w:val="0"/>
      <w:marTop w:val="0"/>
      <w:marBottom w:val="0"/>
      <w:divBdr>
        <w:top w:val="none" w:sz="0" w:space="0" w:color="auto"/>
        <w:left w:val="none" w:sz="0" w:space="0" w:color="auto"/>
        <w:bottom w:val="none" w:sz="0" w:space="0" w:color="auto"/>
        <w:right w:val="none" w:sz="0" w:space="0" w:color="auto"/>
      </w:divBdr>
    </w:div>
    <w:div w:id="896428260">
      <w:bodyDiv w:val="1"/>
      <w:marLeft w:val="0"/>
      <w:marRight w:val="0"/>
      <w:marTop w:val="0"/>
      <w:marBottom w:val="0"/>
      <w:divBdr>
        <w:top w:val="none" w:sz="0" w:space="0" w:color="auto"/>
        <w:left w:val="none" w:sz="0" w:space="0" w:color="auto"/>
        <w:bottom w:val="none" w:sz="0" w:space="0" w:color="auto"/>
        <w:right w:val="none" w:sz="0" w:space="0" w:color="auto"/>
      </w:divBdr>
    </w:div>
    <w:div w:id="907500777">
      <w:bodyDiv w:val="1"/>
      <w:marLeft w:val="0"/>
      <w:marRight w:val="0"/>
      <w:marTop w:val="0"/>
      <w:marBottom w:val="0"/>
      <w:divBdr>
        <w:top w:val="none" w:sz="0" w:space="0" w:color="auto"/>
        <w:left w:val="none" w:sz="0" w:space="0" w:color="auto"/>
        <w:bottom w:val="none" w:sz="0" w:space="0" w:color="auto"/>
        <w:right w:val="none" w:sz="0" w:space="0" w:color="auto"/>
      </w:divBdr>
    </w:div>
    <w:div w:id="917321596">
      <w:bodyDiv w:val="1"/>
      <w:marLeft w:val="0"/>
      <w:marRight w:val="0"/>
      <w:marTop w:val="0"/>
      <w:marBottom w:val="0"/>
      <w:divBdr>
        <w:top w:val="none" w:sz="0" w:space="0" w:color="auto"/>
        <w:left w:val="none" w:sz="0" w:space="0" w:color="auto"/>
        <w:bottom w:val="none" w:sz="0" w:space="0" w:color="auto"/>
        <w:right w:val="none" w:sz="0" w:space="0" w:color="auto"/>
      </w:divBdr>
    </w:div>
    <w:div w:id="922565432">
      <w:bodyDiv w:val="1"/>
      <w:marLeft w:val="0"/>
      <w:marRight w:val="0"/>
      <w:marTop w:val="0"/>
      <w:marBottom w:val="0"/>
      <w:divBdr>
        <w:top w:val="none" w:sz="0" w:space="0" w:color="auto"/>
        <w:left w:val="none" w:sz="0" w:space="0" w:color="auto"/>
        <w:bottom w:val="none" w:sz="0" w:space="0" w:color="auto"/>
        <w:right w:val="none" w:sz="0" w:space="0" w:color="auto"/>
      </w:divBdr>
    </w:div>
    <w:div w:id="926772765">
      <w:bodyDiv w:val="1"/>
      <w:marLeft w:val="0"/>
      <w:marRight w:val="0"/>
      <w:marTop w:val="0"/>
      <w:marBottom w:val="0"/>
      <w:divBdr>
        <w:top w:val="none" w:sz="0" w:space="0" w:color="auto"/>
        <w:left w:val="none" w:sz="0" w:space="0" w:color="auto"/>
        <w:bottom w:val="none" w:sz="0" w:space="0" w:color="auto"/>
        <w:right w:val="none" w:sz="0" w:space="0" w:color="auto"/>
      </w:divBdr>
    </w:div>
    <w:div w:id="940913912">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59845953">
      <w:bodyDiv w:val="1"/>
      <w:marLeft w:val="0"/>
      <w:marRight w:val="0"/>
      <w:marTop w:val="0"/>
      <w:marBottom w:val="0"/>
      <w:divBdr>
        <w:top w:val="none" w:sz="0" w:space="0" w:color="auto"/>
        <w:left w:val="none" w:sz="0" w:space="0" w:color="auto"/>
        <w:bottom w:val="none" w:sz="0" w:space="0" w:color="auto"/>
        <w:right w:val="none" w:sz="0" w:space="0" w:color="auto"/>
      </w:divBdr>
    </w:div>
    <w:div w:id="960764220">
      <w:bodyDiv w:val="1"/>
      <w:marLeft w:val="0"/>
      <w:marRight w:val="0"/>
      <w:marTop w:val="0"/>
      <w:marBottom w:val="0"/>
      <w:divBdr>
        <w:top w:val="none" w:sz="0" w:space="0" w:color="auto"/>
        <w:left w:val="none" w:sz="0" w:space="0" w:color="auto"/>
        <w:bottom w:val="none" w:sz="0" w:space="0" w:color="auto"/>
        <w:right w:val="none" w:sz="0" w:space="0" w:color="auto"/>
      </w:divBdr>
    </w:div>
    <w:div w:id="965543871">
      <w:bodyDiv w:val="1"/>
      <w:marLeft w:val="0"/>
      <w:marRight w:val="0"/>
      <w:marTop w:val="0"/>
      <w:marBottom w:val="0"/>
      <w:divBdr>
        <w:top w:val="none" w:sz="0" w:space="0" w:color="auto"/>
        <w:left w:val="none" w:sz="0" w:space="0" w:color="auto"/>
        <w:bottom w:val="none" w:sz="0" w:space="0" w:color="auto"/>
        <w:right w:val="none" w:sz="0" w:space="0" w:color="auto"/>
      </w:divBdr>
    </w:div>
    <w:div w:id="969624949">
      <w:bodyDiv w:val="1"/>
      <w:marLeft w:val="0"/>
      <w:marRight w:val="0"/>
      <w:marTop w:val="0"/>
      <w:marBottom w:val="0"/>
      <w:divBdr>
        <w:top w:val="none" w:sz="0" w:space="0" w:color="auto"/>
        <w:left w:val="none" w:sz="0" w:space="0" w:color="auto"/>
        <w:bottom w:val="none" w:sz="0" w:space="0" w:color="auto"/>
        <w:right w:val="none" w:sz="0" w:space="0" w:color="auto"/>
      </w:divBdr>
    </w:div>
    <w:div w:id="975255625">
      <w:bodyDiv w:val="1"/>
      <w:marLeft w:val="0"/>
      <w:marRight w:val="0"/>
      <w:marTop w:val="0"/>
      <w:marBottom w:val="0"/>
      <w:divBdr>
        <w:top w:val="none" w:sz="0" w:space="0" w:color="auto"/>
        <w:left w:val="none" w:sz="0" w:space="0" w:color="auto"/>
        <w:bottom w:val="none" w:sz="0" w:space="0" w:color="auto"/>
        <w:right w:val="none" w:sz="0" w:space="0" w:color="auto"/>
      </w:divBdr>
    </w:div>
    <w:div w:id="977224944">
      <w:bodyDiv w:val="1"/>
      <w:marLeft w:val="0"/>
      <w:marRight w:val="0"/>
      <w:marTop w:val="0"/>
      <w:marBottom w:val="0"/>
      <w:divBdr>
        <w:top w:val="none" w:sz="0" w:space="0" w:color="auto"/>
        <w:left w:val="none" w:sz="0" w:space="0" w:color="auto"/>
        <w:bottom w:val="none" w:sz="0" w:space="0" w:color="auto"/>
        <w:right w:val="none" w:sz="0" w:space="0" w:color="auto"/>
      </w:divBdr>
    </w:div>
    <w:div w:id="1016735920">
      <w:bodyDiv w:val="1"/>
      <w:marLeft w:val="0"/>
      <w:marRight w:val="0"/>
      <w:marTop w:val="0"/>
      <w:marBottom w:val="0"/>
      <w:divBdr>
        <w:top w:val="none" w:sz="0" w:space="0" w:color="auto"/>
        <w:left w:val="none" w:sz="0" w:space="0" w:color="auto"/>
        <w:bottom w:val="none" w:sz="0" w:space="0" w:color="auto"/>
        <w:right w:val="none" w:sz="0" w:space="0" w:color="auto"/>
      </w:divBdr>
    </w:div>
    <w:div w:id="1020744478">
      <w:bodyDiv w:val="1"/>
      <w:marLeft w:val="0"/>
      <w:marRight w:val="0"/>
      <w:marTop w:val="0"/>
      <w:marBottom w:val="0"/>
      <w:divBdr>
        <w:top w:val="none" w:sz="0" w:space="0" w:color="auto"/>
        <w:left w:val="none" w:sz="0" w:space="0" w:color="auto"/>
        <w:bottom w:val="none" w:sz="0" w:space="0" w:color="auto"/>
        <w:right w:val="none" w:sz="0" w:space="0" w:color="auto"/>
      </w:divBdr>
    </w:div>
    <w:div w:id="1027409761">
      <w:bodyDiv w:val="1"/>
      <w:marLeft w:val="0"/>
      <w:marRight w:val="0"/>
      <w:marTop w:val="0"/>
      <w:marBottom w:val="0"/>
      <w:divBdr>
        <w:top w:val="none" w:sz="0" w:space="0" w:color="auto"/>
        <w:left w:val="none" w:sz="0" w:space="0" w:color="auto"/>
        <w:bottom w:val="none" w:sz="0" w:space="0" w:color="auto"/>
        <w:right w:val="none" w:sz="0" w:space="0" w:color="auto"/>
      </w:divBdr>
    </w:div>
    <w:div w:id="1030451935">
      <w:bodyDiv w:val="1"/>
      <w:marLeft w:val="0"/>
      <w:marRight w:val="0"/>
      <w:marTop w:val="0"/>
      <w:marBottom w:val="0"/>
      <w:divBdr>
        <w:top w:val="none" w:sz="0" w:space="0" w:color="auto"/>
        <w:left w:val="none" w:sz="0" w:space="0" w:color="auto"/>
        <w:bottom w:val="none" w:sz="0" w:space="0" w:color="auto"/>
        <w:right w:val="none" w:sz="0" w:space="0" w:color="auto"/>
      </w:divBdr>
    </w:div>
    <w:div w:id="1055543000">
      <w:bodyDiv w:val="1"/>
      <w:marLeft w:val="0"/>
      <w:marRight w:val="0"/>
      <w:marTop w:val="0"/>
      <w:marBottom w:val="0"/>
      <w:divBdr>
        <w:top w:val="none" w:sz="0" w:space="0" w:color="auto"/>
        <w:left w:val="none" w:sz="0" w:space="0" w:color="auto"/>
        <w:bottom w:val="none" w:sz="0" w:space="0" w:color="auto"/>
        <w:right w:val="none" w:sz="0" w:space="0" w:color="auto"/>
      </w:divBdr>
    </w:div>
    <w:div w:id="1060516466">
      <w:bodyDiv w:val="1"/>
      <w:marLeft w:val="0"/>
      <w:marRight w:val="0"/>
      <w:marTop w:val="0"/>
      <w:marBottom w:val="0"/>
      <w:divBdr>
        <w:top w:val="none" w:sz="0" w:space="0" w:color="auto"/>
        <w:left w:val="none" w:sz="0" w:space="0" w:color="auto"/>
        <w:bottom w:val="none" w:sz="0" w:space="0" w:color="auto"/>
        <w:right w:val="none" w:sz="0" w:space="0" w:color="auto"/>
      </w:divBdr>
    </w:div>
    <w:div w:id="1072116498">
      <w:bodyDiv w:val="1"/>
      <w:marLeft w:val="0"/>
      <w:marRight w:val="0"/>
      <w:marTop w:val="0"/>
      <w:marBottom w:val="0"/>
      <w:divBdr>
        <w:top w:val="none" w:sz="0" w:space="0" w:color="auto"/>
        <w:left w:val="none" w:sz="0" w:space="0" w:color="auto"/>
        <w:bottom w:val="none" w:sz="0" w:space="0" w:color="auto"/>
        <w:right w:val="none" w:sz="0" w:space="0" w:color="auto"/>
      </w:divBdr>
    </w:div>
    <w:div w:id="1074081772">
      <w:bodyDiv w:val="1"/>
      <w:marLeft w:val="0"/>
      <w:marRight w:val="0"/>
      <w:marTop w:val="0"/>
      <w:marBottom w:val="0"/>
      <w:divBdr>
        <w:top w:val="none" w:sz="0" w:space="0" w:color="auto"/>
        <w:left w:val="none" w:sz="0" w:space="0" w:color="auto"/>
        <w:bottom w:val="none" w:sz="0" w:space="0" w:color="auto"/>
        <w:right w:val="none" w:sz="0" w:space="0" w:color="auto"/>
      </w:divBdr>
    </w:div>
    <w:div w:id="1078668970">
      <w:bodyDiv w:val="1"/>
      <w:marLeft w:val="0"/>
      <w:marRight w:val="0"/>
      <w:marTop w:val="0"/>
      <w:marBottom w:val="0"/>
      <w:divBdr>
        <w:top w:val="none" w:sz="0" w:space="0" w:color="auto"/>
        <w:left w:val="none" w:sz="0" w:space="0" w:color="auto"/>
        <w:bottom w:val="none" w:sz="0" w:space="0" w:color="auto"/>
        <w:right w:val="none" w:sz="0" w:space="0" w:color="auto"/>
      </w:divBdr>
    </w:div>
    <w:div w:id="1113018437">
      <w:bodyDiv w:val="1"/>
      <w:marLeft w:val="0"/>
      <w:marRight w:val="0"/>
      <w:marTop w:val="0"/>
      <w:marBottom w:val="0"/>
      <w:divBdr>
        <w:top w:val="none" w:sz="0" w:space="0" w:color="auto"/>
        <w:left w:val="none" w:sz="0" w:space="0" w:color="auto"/>
        <w:bottom w:val="none" w:sz="0" w:space="0" w:color="auto"/>
        <w:right w:val="none" w:sz="0" w:space="0" w:color="auto"/>
      </w:divBdr>
    </w:div>
    <w:div w:id="1119648381">
      <w:bodyDiv w:val="1"/>
      <w:marLeft w:val="0"/>
      <w:marRight w:val="0"/>
      <w:marTop w:val="0"/>
      <w:marBottom w:val="0"/>
      <w:divBdr>
        <w:top w:val="none" w:sz="0" w:space="0" w:color="auto"/>
        <w:left w:val="none" w:sz="0" w:space="0" w:color="auto"/>
        <w:bottom w:val="none" w:sz="0" w:space="0" w:color="auto"/>
        <w:right w:val="none" w:sz="0" w:space="0" w:color="auto"/>
      </w:divBdr>
    </w:div>
    <w:div w:id="1130439441">
      <w:bodyDiv w:val="1"/>
      <w:marLeft w:val="0"/>
      <w:marRight w:val="0"/>
      <w:marTop w:val="0"/>
      <w:marBottom w:val="0"/>
      <w:divBdr>
        <w:top w:val="none" w:sz="0" w:space="0" w:color="auto"/>
        <w:left w:val="none" w:sz="0" w:space="0" w:color="auto"/>
        <w:bottom w:val="none" w:sz="0" w:space="0" w:color="auto"/>
        <w:right w:val="none" w:sz="0" w:space="0" w:color="auto"/>
      </w:divBdr>
    </w:div>
    <w:div w:id="1142039145">
      <w:bodyDiv w:val="1"/>
      <w:marLeft w:val="0"/>
      <w:marRight w:val="0"/>
      <w:marTop w:val="0"/>
      <w:marBottom w:val="0"/>
      <w:divBdr>
        <w:top w:val="none" w:sz="0" w:space="0" w:color="auto"/>
        <w:left w:val="none" w:sz="0" w:space="0" w:color="auto"/>
        <w:bottom w:val="none" w:sz="0" w:space="0" w:color="auto"/>
        <w:right w:val="none" w:sz="0" w:space="0" w:color="auto"/>
      </w:divBdr>
    </w:div>
    <w:div w:id="1142189602">
      <w:bodyDiv w:val="1"/>
      <w:marLeft w:val="0"/>
      <w:marRight w:val="0"/>
      <w:marTop w:val="0"/>
      <w:marBottom w:val="0"/>
      <w:divBdr>
        <w:top w:val="none" w:sz="0" w:space="0" w:color="auto"/>
        <w:left w:val="none" w:sz="0" w:space="0" w:color="auto"/>
        <w:bottom w:val="none" w:sz="0" w:space="0" w:color="auto"/>
        <w:right w:val="none" w:sz="0" w:space="0" w:color="auto"/>
      </w:divBdr>
    </w:div>
    <w:div w:id="1172259014">
      <w:bodyDiv w:val="1"/>
      <w:marLeft w:val="0"/>
      <w:marRight w:val="0"/>
      <w:marTop w:val="0"/>
      <w:marBottom w:val="0"/>
      <w:divBdr>
        <w:top w:val="none" w:sz="0" w:space="0" w:color="auto"/>
        <w:left w:val="none" w:sz="0" w:space="0" w:color="auto"/>
        <w:bottom w:val="none" w:sz="0" w:space="0" w:color="auto"/>
        <w:right w:val="none" w:sz="0" w:space="0" w:color="auto"/>
      </w:divBdr>
    </w:div>
    <w:div w:id="1178272739">
      <w:bodyDiv w:val="1"/>
      <w:marLeft w:val="0"/>
      <w:marRight w:val="0"/>
      <w:marTop w:val="0"/>
      <w:marBottom w:val="0"/>
      <w:divBdr>
        <w:top w:val="none" w:sz="0" w:space="0" w:color="auto"/>
        <w:left w:val="none" w:sz="0" w:space="0" w:color="auto"/>
        <w:bottom w:val="none" w:sz="0" w:space="0" w:color="auto"/>
        <w:right w:val="none" w:sz="0" w:space="0" w:color="auto"/>
      </w:divBdr>
    </w:div>
    <w:div w:id="1183016394">
      <w:bodyDiv w:val="1"/>
      <w:marLeft w:val="0"/>
      <w:marRight w:val="0"/>
      <w:marTop w:val="0"/>
      <w:marBottom w:val="0"/>
      <w:divBdr>
        <w:top w:val="none" w:sz="0" w:space="0" w:color="auto"/>
        <w:left w:val="none" w:sz="0" w:space="0" w:color="auto"/>
        <w:bottom w:val="none" w:sz="0" w:space="0" w:color="auto"/>
        <w:right w:val="none" w:sz="0" w:space="0" w:color="auto"/>
      </w:divBdr>
    </w:div>
    <w:div w:id="1197815764">
      <w:bodyDiv w:val="1"/>
      <w:marLeft w:val="0"/>
      <w:marRight w:val="0"/>
      <w:marTop w:val="0"/>
      <w:marBottom w:val="0"/>
      <w:divBdr>
        <w:top w:val="none" w:sz="0" w:space="0" w:color="auto"/>
        <w:left w:val="none" w:sz="0" w:space="0" w:color="auto"/>
        <w:bottom w:val="none" w:sz="0" w:space="0" w:color="auto"/>
        <w:right w:val="none" w:sz="0" w:space="0" w:color="auto"/>
      </w:divBdr>
    </w:div>
    <w:div w:id="1201748347">
      <w:bodyDiv w:val="1"/>
      <w:marLeft w:val="0"/>
      <w:marRight w:val="0"/>
      <w:marTop w:val="0"/>
      <w:marBottom w:val="0"/>
      <w:divBdr>
        <w:top w:val="none" w:sz="0" w:space="0" w:color="auto"/>
        <w:left w:val="none" w:sz="0" w:space="0" w:color="auto"/>
        <w:bottom w:val="none" w:sz="0" w:space="0" w:color="auto"/>
        <w:right w:val="none" w:sz="0" w:space="0" w:color="auto"/>
      </w:divBdr>
    </w:div>
    <w:div w:id="1220441718">
      <w:bodyDiv w:val="1"/>
      <w:marLeft w:val="0"/>
      <w:marRight w:val="0"/>
      <w:marTop w:val="0"/>
      <w:marBottom w:val="0"/>
      <w:divBdr>
        <w:top w:val="none" w:sz="0" w:space="0" w:color="auto"/>
        <w:left w:val="none" w:sz="0" w:space="0" w:color="auto"/>
        <w:bottom w:val="none" w:sz="0" w:space="0" w:color="auto"/>
        <w:right w:val="none" w:sz="0" w:space="0" w:color="auto"/>
      </w:divBdr>
    </w:div>
    <w:div w:id="1238520254">
      <w:bodyDiv w:val="1"/>
      <w:marLeft w:val="0"/>
      <w:marRight w:val="0"/>
      <w:marTop w:val="0"/>
      <w:marBottom w:val="0"/>
      <w:divBdr>
        <w:top w:val="none" w:sz="0" w:space="0" w:color="auto"/>
        <w:left w:val="none" w:sz="0" w:space="0" w:color="auto"/>
        <w:bottom w:val="none" w:sz="0" w:space="0" w:color="auto"/>
        <w:right w:val="none" w:sz="0" w:space="0" w:color="auto"/>
      </w:divBdr>
    </w:div>
    <w:div w:id="1240217076">
      <w:bodyDiv w:val="1"/>
      <w:marLeft w:val="0"/>
      <w:marRight w:val="0"/>
      <w:marTop w:val="0"/>
      <w:marBottom w:val="0"/>
      <w:divBdr>
        <w:top w:val="none" w:sz="0" w:space="0" w:color="auto"/>
        <w:left w:val="none" w:sz="0" w:space="0" w:color="auto"/>
        <w:bottom w:val="none" w:sz="0" w:space="0" w:color="auto"/>
        <w:right w:val="none" w:sz="0" w:space="0" w:color="auto"/>
      </w:divBdr>
    </w:div>
    <w:div w:id="1245334068">
      <w:bodyDiv w:val="1"/>
      <w:marLeft w:val="0"/>
      <w:marRight w:val="0"/>
      <w:marTop w:val="0"/>
      <w:marBottom w:val="0"/>
      <w:divBdr>
        <w:top w:val="none" w:sz="0" w:space="0" w:color="auto"/>
        <w:left w:val="none" w:sz="0" w:space="0" w:color="auto"/>
        <w:bottom w:val="none" w:sz="0" w:space="0" w:color="auto"/>
        <w:right w:val="none" w:sz="0" w:space="0" w:color="auto"/>
      </w:divBdr>
    </w:div>
    <w:div w:id="1263877585">
      <w:bodyDiv w:val="1"/>
      <w:marLeft w:val="0"/>
      <w:marRight w:val="0"/>
      <w:marTop w:val="0"/>
      <w:marBottom w:val="0"/>
      <w:divBdr>
        <w:top w:val="none" w:sz="0" w:space="0" w:color="auto"/>
        <w:left w:val="none" w:sz="0" w:space="0" w:color="auto"/>
        <w:bottom w:val="none" w:sz="0" w:space="0" w:color="auto"/>
        <w:right w:val="none" w:sz="0" w:space="0" w:color="auto"/>
      </w:divBdr>
    </w:div>
    <w:div w:id="1265722994">
      <w:bodyDiv w:val="1"/>
      <w:marLeft w:val="0"/>
      <w:marRight w:val="0"/>
      <w:marTop w:val="0"/>
      <w:marBottom w:val="0"/>
      <w:divBdr>
        <w:top w:val="none" w:sz="0" w:space="0" w:color="auto"/>
        <w:left w:val="none" w:sz="0" w:space="0" w:color="auto"/>
        <w:bottom w:val="none" w:sz="0" w:space="0" w:color="auto"/>
        <w:right w:val="none" w:sz="0" w:space="0" w:color="auto"/>
      </w:divBdr>
    </w:div>
    <w:div w:id="1269510998">
      <w:bodyDiv w:val="1"/>
      <w:marLeft w:val="0"/>
      <w:marRight w:val="0"/>
      <w:marTop w:val="0"/>
      <w:marBottom w:val="0"/>
      <w:divBdr>
        <w:top w:val="none" w:sz="0" w:space="0" w:color="auto"/>
        <w:left w:val="none" w:sz="0" w:space="0" w:color="auto"/>
        <w:bottom w:val="none" w:sz="0" w:space="0" w:color="auto"/>
        <w:right w:val="none" w:sz="0" w:space="0" w:color="auto"/>
      </w:divBdr>
    </w:div>
    <w:div w:id="1283655000">
      <w:bodyDiv w:val="1"/>
      <w:marLeft w:val="0"/>
      <w:marRight w:val="0"/>
      <w:marTop w:val="0"/>
      <w:marBottom w:val="0"/>
      <w:divBdr>
        <w:top w:val="none" w:sz="0" w:space="0" w:color="auto"/>
        <w:left w:val="none" w:sz="0" w:space="0" w:color="auto"/>
        <w:bottom w:val="none" w:sz="0" w:space="0" w:color="auto"/>
        <w:right w:val="none" w:sz="0" w:space="0" w:color="auto"/>
      </w:divBdr>
    </w:div>
    <w:div w:id="1287539176">
      <w:bodyDiv w:val="1"/>
      <w:marLeft w:val="0"/>
      <w:marRight w:val="0"/>
      <w:marTop w:val="0"/>
      <w:marBottom w:val="0"/>
      <w:divBdr>
        <w:top w:val="none" w:sz="0" w:space="0" w:color="auto"/>
        <w:left w:val="none" w:sz="0" w:space="0" w:color="auto"/>
        <w:bottom w:val="none" w:sz="0" w:space="0" w:color="auto"/>
        <w:right w:val="none" w:sz="0" w:space="0" w:color="auto"/>
      </w:divBdr>
    </w:div>
    <w:div w:id="1300646366">
      <w:bodyDiv w:val="1"/>
      <w:marLeft w:val="0"/>
      <w:marRight w:val="0"/>
      <w:marTop w:val="0"/>
      <w:marBottom w:val="0"/>
      <w:divBdr>
        <w:top w:val="none" w:sz="0" w:space="0" w:color="auto"/>
        <w:left w:val="none" w:sz="0" w:space="0" w:color="auto"/>
        <w:bottom w:val="none" w:sz="0" w:space="0" w:color="auto"/>
        <w:right w:val="none" w:sz="0" w:space="0" w:color="auto"/>
      </w:divBdr>
    </w:div>
    <w:div w:id="1309167189">
      <w:bodyDiv w:val="1"/>
      <w:marLeft w:val="0"/>
      <w:marRight w:val="0"/>
      <w:marTop w:val="0"/>
      <w:marBottom w:val="0"/>
      <w:divBdr>
        <w:top w:val="none" w:sz="0" w:space="0" w:color="auto"/>
        <w:left w:val="none" w:sz="0" w:space="0" w:color="auto"/>
        <w:bottom w:val="none" w:sz="0" w:space="0" w:color="auto"/>
        <w:right w:val="none" w:sz="0" w:space="0" w:color="auto"/>
      </w:divBdr>
    </w:div>
    <w:div w:id="1323585270">
      <w:bodyDiv w:val="1"/>
      <w:marLeft w:val="0"/>
      <w:marRight w:val="0"/>
      <w:marTop w:val="0"/>
      <w:marBottom w:val="0"/>
      <w:divBdr>
        <w:top w:val="none" w:sz="0" w:space="0" w:color="auto"/>
        <w:left w:val="none" w:sz="0" w:space="0" w:color="auto"/>
        <w:bottom w:val="none" w:sz="0" w:space="0" w:color="auto"/>
        <w:right w:val="none" w:sz="0" w:space="0" w:color="auto"/>
      </w:divBdr>
    </w:div>
    <w:div w:id="1328898514">
      <w:bodyDiv w:val="1"/>
      <w:marLeft w:val="0"/>
      <w:marRight w:val="0"/>
      <w:marTop w:val="0"/>
      <w:marBottom w:val="0"/>
      <w:divBdr>
        <w:top w:val="none" w:sz="0" w:space="0" w:color="auto"/>
        <w:left w:val="none" w:sz="0" w:space="0" w:color="auto"/>
        <w:bottom w:val="none" w:sz="0" w:space="0" w:color="auto"/>
        <w:right w:val="none" w:sz="0" w:space="0" w:color="auto"/>
      </w:divBdr>
    </w:div>
    <w:div w:id="1331173131">
      <w:bodyDiv w:val="1"/>
      <w:marLeft w:val="0"/>
      <w:marRight w:val="0"/>
      <w:marTop w:val="0"/>
      <w:marBottom w:val="0"/>
      <w:divBdr>
        <w:top w:val="none" w:sz="0" w:space="0" w:color="auto"/>
        <w:left w:val="none" w:sz="0" w:space="0" w:color="auto"/>
        <w:bottom w:val="none" w:sz="0" w:space="0" w:color="auto"/>
        <w:right w:val="none" w:sz="0" w:space="0" w:color="auto"/>
      </w:divBdr>
    </w:div>
    <w:div w:id="1336565717">
      <w:bodyDiv w:val="1"/>
      <w:marLeft w:val="0"/>
      <w:marRight w:val="0"/>
      <w:marTop w:val="0"/>
      <w:marBottom w:val="0"/>
      <w:divBdr>
        <w:top w:val="none" w:sz="0" w:space="0" w:color="auto"/>
        <w:left w:val="none" w:sz="0" w:space="0" w:color="auto"/>
        <w:bottom w:val="none" w:sz="0" w:space="0" w:color="auto"/>
        <w:right w:val="none" w:sz="0" w:space="0" w:color="auto"/>
      </w:divBdr>
    </w:div>
    <w:div w:id="1338079267">
      <w:bodyDiv w:val="1"/>
      <w:marLeft w:val="0"/>
      <w:marRight w:val="0"/>
      <w:marTop w:val="0"/>
      <w:marBottom w:val="0"/>
      <w:divBdr>
        <w:top w:val="none" w:sz="0" w:space="0" w:color="auto"/>
        <w:left w:val="none" w:sz="0" w:space="0" w:color="auto"/>
        <w:bottom w:val="none" w:sz="0" w:space="0" w:color="auto"/>
        <w:right w:val="none" w:sz="0" w:space="0" w:color="auto"/>
      </w:divBdr>
    </w:div>
    <w:div w:id="1341390952">
      <w:bodyDiv w:val="1"/>
      <w:marLeft w:val="0"/>
      <w:marRight w:val="0"/>
      <w:marTop w:val="0"/>
      <w:marBottom w:val="0"/>
      <w:divBdr>
        <w:top w:val="none" w:sz="0" w:space="0" w:color="auto"/>
        <w:left w:val="none" w:sz="0" w:space="0" w:color="auto"/>
        <w:bottom w:val="none" w:sz="0" w:space="0" w:color="auto"/>
        <w:right w:val="none" w:sz="0" w:space="0" w:color="auto"/>
      </w:divBdr>
    </w:div>
    <w:div w:id="1349452881">
      <w:bodyDiv w:val="1"/>
      <w:marLeft w:val="0"/>
      <w:marRight w:val="0"/>
      <w:marTop w:val="0"/>
      <w:marBottom w:val="0"/>
      <w:divBdr>
        <w:top w:val="none" w:sz="0" w:space="0" w:color="auto"/>
        <w:left w:val="none" w:sz="0" w:space="0" w:color="auto"/>
        <w:bottom w:val="none" w:sz="0" w:space="0" w:color="auto"/>
        <w:right w:val="none" w:sz="0" w:space="0" w:color="auto"/>
      </w:divBdr>
    </w:div>
    <w:div w:id="1419982951">
      <w:bodyDiv w:val="1"/>
      <w:marLeft w:val="0"/>
      <w:marRight w:val="0"/>
      <w:marTop w:val="0"/>
      <w:marBottom w:val="0"/>
      <w:divBdr>
        <w:top w:val="none" w:sz="0" w:space="0" w:color="auto"/>
        <w:left w:val="none" w:sz="0" w:space="0" w:color="auto"/>
        <w:bottom w:val="none" w:sz="0" w:space="0" w:color="auto"/>
        <w:right w:val="none" w:sz="0" w:space="0" w:color="auto"/>
      </w:divBdr>
    </w:div>
    <w:div w:id="1457793529">
      <w:bodyDiv w:val="1"/>
      <w:marLeft w:val="0"/>
      <w:marRight w:val="0"/>
      <w:marTop w:val="0"/>
      <w:marBottom w:val="0"/>
      <w:divBdr>
        <w:top w:val="none" w:sz="0" w:space="0" w:color="auto"/>
        <w:left w:val="none" w:sz="0" w:space="0" w:color="auto"/>
        <w:bottom w:val="none" w:sz="0" w:space="0" w:color="auto"/>
        <w:right w:val="none" w:sz="0" w:space="0" w:color="auto"/>
      </w:divBdr>
    </w:div>
    <w:div w:id="1496189777">
      <w:bodyDiv w:val="1"/>
      <w:marLeft w:val="0"/>
      <w:marRight w:val="0"/>
      <w:marTop w:val="0"/>
      <w:marBottom w:val="0"/>
      <w:divBdr>
        <w:top w:val="none" w:sz="0" w:space="0" w:color="auto"/>
        <w:left w:val="none" w:sz="0" w:space="0" w:color="auto"/>
        <w:bottom w:val="none" w:sz="0" w:space="0" w:color="auto"/>
        <w:right w:val="none" w:sz="0" w:space="0" w:color="auto"/>
      </w:divBdr>
    </w:div>
    <w:div w:id="1497301424">
      <w:bodyDiv w:val="1"/>
      <w:marLeft w:val="0"/>
      <w:marRight w:val="0"/>
      <w:marTop w:val="0"/>
      <w:marBottom w:val="0"/>
      <w:divBdr>
        <w:top w:val="none" w:sz="0" w:space="0" w:color="auto"/>
        <w:left w:val="none" w:sz="0" w:space="0" w:color="auto"/>
        <w:bottom w:val="none" w:sz="0" w:space="0" w:color="auto"/>
        <w:right w:val="none" w:sz="0" w:space="0" w:color="auto"/>
      </w:divBdr>
    </w:div>
    <w:div w:id="1511289842">
      <w:bodyDiv w:val="1"/>
      <w:marLeft w:val="0"/>
      <w:marRight w:val="0"/>
      <w:marTop w:val="0"/>
      <w:marBottom w:val="0"/>
      <w:divBdr>
        <w:top w:val="none" w:sz="0" w:space="0" w:color="auto"/>
        <w:left w:val="none" w:sz="0" w:space="0" w:color="auto"/>
        <w:bottom w:val="none" w:sz="0" w:space="0" w:color="auto"/>
        <w:right w:val="none" w:sz="0" w:space="0" w:color="auto"/>
      </w:divBdr>
    </w:div>
    <w:div w:id="1542092606">
      <w:bodyDiv w:val="1"/>
      <w:marLeft w:val="0"/>
      <w:marRight w:val="0"/>
      <w:marTop w:val="0"/>
      <w:marBottom w:val="0"/>
      <w:divBdr>
        <w:top w:val="none" w:sz="0" w:space="0" w:color="auto"/>
        <w:left w:val="none" w:sz="0" w:space="0" w:color="auto"/>
        <w:bottom w:val="none" w:sz="0" w:space="0" w:color="auto"/>
        <w:right w:val="none" w:sz="0" w:space="0" w:color="auto"/>
      </w:divBdr>
    </w:div>
    <w:div w:id="1549029630">
      <w:bodyDiv w:val="1"/>
      <w:marLeft w:val="0"/>
      <w:marRight w:val="0"/>
      <w:marTop w:val="0"/>
      <w:marBottom w:val="0"/>
      <w:divBdr>
        <w:top w:val="none" w:sz="0" w:space="0" w:color="auto"/>
        <w:left w:val="none" w:sz="0" w:space="0" w:color="auto"/>
        <w:bottom w:val="none" w:sz="0" w:space="0" w:color="auto"/>
        <w:right w:val="none" w:sz="0" w:space="0" w:color="auto"/>
      </w:divBdr>
    </w:div>
    <w:div w:id="1550141169">
      <w:bodyDiv w:val="1"/>
      <w:marLeft w:val="0"/>
      <w:marRight w:val="0"/>
      <w:marTop w:val="0"/>
      <w:marBottom w:val="0"/>
      <w:divBdr>
        <w:top w:val="none" w:sz="0" w:space="0" w:color="auto"/>
        <w:left w:val="none" w:sz="0" w:space="0" w:color="auto"/>
        <w:bottom w:val="none" w:sz="0" w:space="0" w:color="auto"/>
        <w:right w:val="none" w:sz="0" w:space="0" w:color="auto"/>
      </w:divBdr>
    </w:div>
    <w:div w:id="1550727943">
      <w:bodyDiv w:val="1"/>
      <w:marLeft w:val="0"/>
      <w:marRight w:val="0"/>
      <w:marTop w:val="0"/>
      <w:marBottom w:val="0"/>
      <w:divBdr>
        <w:top w:val="none" w:sz="0" w:space="0" w:color="auto"/>
        <w:left w:val="none" w:sz="0" w:space="0" w:color="auto"/>
        <w:bottom w:val="none" w:sz="0" w:space="0" w:color="auto"/>
        <w:right w:val="none" w:sz="0" w:space="0" w:color="auto"/>
      </w:divBdr>
    </w:div>
    <w:div w:id="1562713796">
      <w:bodyDiv w:val="1"/>
      <w:marLeft w:val="0"/>
      <w:marRight w:val="0"/>
      <w:marTop w:val="0"/>
      <w:marBottom w:val="0"/>
      <w:divBdr>
        <w:top w:val="none" w:sz="0" w:space="0" w:color="auto"/>
        <w:left w:val="none" w:sz="0" w:space="0" w:color="auto"/>
        <w:bottom w:val="none" w:sz="0" w:space="0" w:color="auto"/>
        <w:right w:val="none" w:sz="0" w:space="0" w:color="auto"/>
      </w:divBdr>
    </w:div>
    <w:div w:id="1563062068">
      <w:bodyDiv w:val="1"/>
      <w:marLeft w:val="0"/>
      <w:marRight w:val="0"/>
      <w:marTop w:val="0"/>
      <w:marBottom w:val="0"/>
      <w:divBdr>
        <w:top w:val="none" w:sz="0" w:space="0" w:color="auto"/>
        <w:left w:val="none" w:sz="0" w:space="0" w:color="auto"/>
        <w:bottom w:val="none" w:sz="0" w:space="0" w:color="auto"/>
        <w:right w:val="none" w:sz="0" w:space="0" w:color="auto"/>
      </w:divBdr>
    </w:div>
    <w:div w:id="1582906087">
      <w:bodyDiv w:val="1"/>
      <w:marLeft w:val="0"/>
      <w:marRight w:val="0"/>
      <w:marTop w:val="0"/>
      <w:marBottom w:val="0"/>
      <w:divBdr>
        <w:top w:val="none" w:sz="0" w:space="0" w:color="auto"/>
        <w:left w:val="none" w:sz="0" w:space="0" w:color="auto"/>
        <w:bottom w:val="none" w:sz="0" w:space="0" w:color="auto"/>
        <w:right w:val="none" w:sz="0" w:space="0" w:color="auto"/>
      </w:divBdr>
    </w:div>
    <w:div w:id="1587226190">
      <w:bodyDiv w:val="1"/>
      <w:marLeft w:val="0"/>
      <w:marRight w:val="0"/>
      <w:marTop w:val="0"/>
      <w:marBottom w:val="0"/>
      <w:divBdr>
        <w:top w:val="none" w:sz="0" w:space="0" w:color="auto"/>
        <w:left w:val="none" w:sz="0" w:space="0" w:color="auto"/>
        <w:bottom w:val="none" w:sz="0" w:space="0" w:color="auto"/>
        <w:right w:val="none" w:sz="0" w:space="0" w:color="auto"/>
      </w:divBdr>
    </w:div>
    <w:div w:id="1592741583">
      <w:bodyDiv w:val="1"/>
      <w:marLeft w:val="0"/>
      <w:marRight w:val="0"/>
      <w:marTop w:val="0"/>
      <w:marBottom w:val="0"/>
      <w:divBdr>
        <w:top w:val="none" w:sz="0" w:space="0" w:color="auto"/>
        <w:left w:val="none" w:sz="0" w:space="0" w:color="auto"/>
        <w:bottom w:val="none" w:sz="0" w:space="0" w:color="auto"/>
        <w:right w:val="none" w:sz="0" w:space="0" w:color="auto"/>
      </w:divBdr>
    </w:div>
    <w:div w:id="1600941397">
      <w:bodyDiv w:val="1"/>
      <w:marLeft w:val="0"/>
      <w:marRight w:val="0"/>
      <w:marTop w:val="0"/>
      <w:marBottom w:val="0"/>
      <w:divBdr>
        <w:top w:val="none" w:sz="0" w:space="0" w:color="auto"/>
        <w:left w:val="none" w:sz="0" w:space="0" w:color="auto"/>
        <w:bottom w:val="none" w:sz="0" w:space="0" w:color="auto"/>
        <w:right w:val="none" w:sz="0" w:space="0" w:color="auto"/>
      </w:divBdr>
    </w:div>
    <w:div w:id="1623682071">
      <w:bodyDiv w:val="1"/>
      <w:marLeft w:val="0"/>
      <w:marRight w:val="0"/>
      <w:marTop w:val="0"/>
      <w:marBottom w:val="0"/>
      <w:divBdr>
        <w:top w:val="none" w:sz="0" w:space="0" w:color="auto"/>
        <w:left w:val="none" w:sz="0" w:space="0" w:color="auto"/>
        <w:bottom w:val="none" w:sz="0" w:space="0" w:color="auto"/>
        <w:right w:val="none" w:sz="0" w:space="0" w:color="auto"/>
      </w:divBdr>
    </w:div>
    <w:div w:id="1635024122">
      <w:bodyDiv w:val="1"/>
      <w:marLeft w:val="0"/>
      <w:marRight w:val="0"/>
      <w:marTop w:val="0"/>
      <w:marBottom w:val="0"/>
      <w:divBdr>
        <w:top w:val="none" w:sz="0" w:space="0" w:color="auto"/>
        <w:left w:val="none" w:sz="0" w:space="0" w:color="auto"/>
        <w:bottom w:val="none" w:sz="0" w:space="0" w:color="auto"/>
        <w:right w:val="none" w:sz="0" w:space="0" w:color="auto"/>
      </w:divBdr>
    </w:div>
    <w:div w:id="1651252399">
      <w:bodyDiv w:val="1"/>
      <w:marLeft w:val="0"/>
      <w:marRight w:val="0"/>
      <w:marTop w:val="0"/>
      <w:marBottom w:val="0"/>
      <w:divBdr>
        <w:top w:val="none" w:sz="0" w:space="0" w:color="auto"/>
        <w:left w:val="none" w:sz="0" w:space="0" w:color="auto"/>
        <w:bottom w:val="none" w:sz="0" w:space="0" w:color="auto"/>
        <w:right w:val="none" w:sz="0" w:space="0" w:color="auto"/>
      </w:divBdr>
    </w:div>
    <w:div w:id="1673027124">
      <w:bodyDiv w:val="1"/>
      <w:marLeft w:val="0"/>
      <w:marRight w:val="0"/>
      <w:marTop w:val="0"/>
      <w:marBottom w:val="0"/>
      <w:divBdr>
        <w:top w:val="none" w:sz="0" w:space="0" w:color="auto"/>
        <w:left w:val="none" w:sz="0" w:space="0" w:color="auto"/>
        <w:bottom w:val="none" w:sz="0" w:space="0" w:color="auto"/>
        <w:right w:val="none" w:sz="0" w:space="0" w:color="auto"/>
      </w:divBdr>
    </w:div>
    <w:div w:id="1689288625">
      <w:bodyDiv w:val="1"/>
      <w:marLeft w:val="0"/>
      <w:marRight w:val="0"/>
      <w:marTop w:val="0"/>
      <w:marBottom w:val="0"/>
      <w:divBdr>
        <w:top w:val="none" w:sz="0" w:space="0" w:color="auto"/>
        <w:left w:val="none" w:sz="0" w:space="0" w:color="auto"/>
        <w:bottom w:val="none" w:sz="0" w:space="0" w:color="auto"/>
        <w:right w:val="none" w:sz="0" w:space="0" w:color="auto"/>
      </w:divBdr>
    </w:div>
    <w:div w:id="1691951768">
      <w:bodyDiv w:val="1"/>
      <w:marLeft w:val="0"/>
      <w:marRight w:val="0"/>
      <w:marTop w:val="0"/>
      <w:marBottom w:val="0"/>
      <w:divBdr>
        <w:top w:val="none" w:sz="0" w:space="0" w:color="auto"/>
        <w:left w:val="none" w:sz="0" w:space="0" w:color="auto"/>
        <w:bottom w:val="none" w:sz="0" w:space="0" w:color="auto"/>
        <w:right w:val="none" w:sz="0" w:space="0" w:color="auto"/>
      </w:divBdr>
    </w:div>
    <w:div w:id="1695618975">
      <w:bodyDiv w:val="1"/>
      <w:marLeft w:val="0"/>
      <w:marRight w:val="0"/>
      <w:marTop w:val="0"/>
      <w:marBottom w:val="0"/>
      <w:divBdr>
        <w:top w:val="none" w:sz="0" w:space="0" w:color="auto"/>
        <w:left w:val="none" w:sz="0" w:space="0" w:color="auto"/>
        <w:bottom w:val="none" w:sz="0" w:space="0" w:color="auto"/>
        <w:right w:val="none" w:sz="0" w:space="0" w:color="auto"/>
      </w:divBdr>
    </w:div>
    <w:div w:id="1701665586">
      <w:bodyDiv w:val="1"/>
      <w:marLeft w:val="0"/>
      <w:marRight w:val="0"/>
      <w:marTop w:val="0"/>
      <w:marBottom w:val="0"/>
      <w:divBdr>
        <w:top w:val="none" w:sz="0" w:space="0" w:color="auto"/>
        <w:left w:val="none" w:sz="0" w:space="0" w:color="auto"/>
        <w:bottom w:val="none" w:sz="0" w:space="0" w:color="auto"/>
        <w:right w:val="none" w:sz="0" w:space="0" w:color="auto"/>
      </w:divBdr>
    </w:div>
    <w:div w:id="1704135595">
      <w:bodyDiv w:val="1"/>
      <w:marLeft w:val="0"/>
      <w:marRight w:val="0"/>
      <w:marTop w:val="0"/>
      <w:marBottom w:val="0"/>
      <w:divBdr>
        <w:top w:val="none" w:sz="0" w:space="0" w:color="auto"/>
        <w:left w:val="none" w:sz="0" w:space="0" w:color="auto"/>
        <w:bottom w:val="none" w:sz="0" w:space="0" w:color="auto"/>
        <w:right w:val="none" w:sz="0" w:space="0" w:color="auto"/>
      </w:divBdr>
    </w:div>
    <w:div w:id="1708722599">
      <w:bodyDiv w:val="1"/>
      <w:marLeft w:val="0"/>
      <w:marRight w:val="0"/>
      <w:marTop w:val="0"/>
      <w:marBottom w:val="0"/>
      <w:divBdr>
        <w:top w:val="none" w:sz="0" w:space="0" w:color="auto"/>
        <w:left w:val="none" w:sz="0" w:space="0" w:color="auto"/>
        <w:bottom w:val="none" w:sz="0" w:space="0" w:color="auto"/>
        <w:right w:val="none" w:sz="0" w:space="0" w:color="auto"/>
      </w:divBdr>
    </w:div>
    <w:div w:id="1710454902">
      <w:bodyDiv w:val="1"/>
      <w:marLeft w:val="0"/>
      <w:marRight w:val="0"/>
      <w:marTop w:val="0"/>
      <w:marBottom w:val="0"/>
      <w:divBdr>
        <w:top w:val="none" w:sz="0" w:space="0" w:color="auto"/>
        <w:left w:val="none" w:sz="0" w:space="0" w:color="auto"/>
        <w:bottom w:val="none" w:sz="0" w:space="0" w:color="auto"/>
        <w:right w:val="none" w:sz="0" w:space="0" w:color="auto"/>
      </w:divBdr>
    </w:div>
    <w:div w:id="1713381588">
      <w:bodyDiv w:val="1"/>
      <w:marLeft w:val="0"/>
      <w:marRight w:val="0"/>
      <w:marTop w:val="0"/>
      <w:marBottom w:val="0"/>
      <w:divBdr>
        <w:top w:val="none" w:sz="0" w:space="0" w:color="auto"/>
        <w:left w:val="none" w:sz="0" w:space="0" w:color="auto"/>
        <w:bottom w:val="none" w:sz="0" w:space="0" w:color="auto"/>
        <w:right w:val="none" w:sz="0" w:space="0" w:color="auto"/>
      </w:divBdr>
    </w:div>
    <w:div w:id="1720284221">
      <w:bodyDiv w:val="1"/>
      <w:marLeft w:val="0"/>
      <w:marRight w:val="0"/>
      <w:marTop w:val="0"/>
      <w:marBottom w:val="0"/>
      <w:divBdr>
        <w:top w:val="none" w:sz="0" w:space="0" w:color="auto"/>
        <w:left w:val="none" w:sz="0" w:space="0" w:color="auto"/>
        <w:bottom w:val="none" w:sz="0" w:space="0" w:color="auto"/>
        <w:right w:val="none" w:sz="0" w:space="0" w:color="auto"/>
      </w:divBdr>
    </w:div>
    <w:div w:id="1750617112">
      <w:bodyDiv w:val="1"/>
      <w:marLeft w:val="0"/>
      <w:marRight w:val="0"/>
      <w:marTop w:val="0"/>
      <w:marBottom w:val="0"/>
      <w:divBdr>
        <w:top w:val="none" w:sz="0" w:space="0" w:color="auto"/>
        <w:left w:val="none" w:sz="0" w:space="0" w:color="auto"/>
        <w:bottom w:val="none" w:sz="0" w:space="0" w:color="auto"/>
        <w:right w:val="none" w:sz="0" w:space="0" w:color="auto"/>
      </w:divBdr>
    </w:div>
    <w:div w:id="1760439734">
      <w:bodyDiv w:val="1"/>
      <w:marLeft w:val="0"/>
      <w:marRight w:val="0"/>
      <w:marTop w:val="0"/>
      <w:marBottom w:val="0"/>
      <w:divBdr>
        <w:top w:val="none" w:sz="0" w:space="0" w:color="auto"/>
        <w:left w:val="none" w:sz="0" w:space="0" w:color="auto"/>
        <w:bottom w:val="none" w:sz="0" w:space="0" w:color="auto"/>
        <w:right w:val="none" w:sz="0" w:space="0" w:color="auto"/>
      </w:divBdr>
    </w:div>
    <w:div w:id="1785154646">
      <w:bodyDiv w:val="1"/>
      <w:marLeft w:val="0"/>
      <w:marRight w:val="0"/>
      <w:marTop w:val="0"/>
      <w:marBottom w:val="0"/>
      <w:divBdr>
        <w:top w:val="none" w:sz="0" w:space="0" w:color="auto"/>
        <w:left w:val="none" w:sz="0" w:space="0" w:color="auto"/>
        <w:bottom w:val="none" w:sz="0" w:space="0" w:color="auto"/>
        <w:right w:val="none" w:sz="0" w:space="0" w:color="auto"/>
      </w:divBdr>
    </w:div>
    <w:div w:id="1790930198">
      <w:bodyDiv w:val="1"/>
      <w:marLeft w:val="0"/>
      <w:marRight w:val="0"/>
      <w:marTop w:val="0"/>
      <w:marBottom w:val="0"/>
      <w:divBdr>
        <w:top w:val="none" w:sz="0" w:space="0" w:color="auto"/>
        <w:left w:val="none" w:sz="0" w:space="0" w:color="auto"/>
        <w:bottom w:val="none" w:sz="0" w:space="0" w:color="auto"/>
        <w:right w:val="none" w:sz="0" w:space="0" w:color="auto"/>
      </w:divBdr>
    </w:div>
    <w:div w:id="1854957453">
      <w:bodyDiv w:val="1"/>
      <w:marLeft w:val="0"/>
      <w:marRight w:val="0"/>
      <w:marTop w:val="0"/>
      <w:marBottom w:val="0"/>
      <w:divBdr>
        <w:top w:val="none" w:sz="0" w:space="0" w:color="auto"/>
        <w:left w:val="none" w:sz="0" w:space="0" w:color="auto"/>
        <w:bottom w:val="none" w:sz="0" w:space="0" w:color="auto"/>
        <w:right w:val="none" w:sz="0" w:space="0" w:color="auto"/>
      </w:divBdr>
    </w:div>
    <w:div w:id="1865440602">
      <w:bodyDiv w:val="1"/>
      <w:marLeft w:val="0"/>
      <w:marRight w:val="0"/>
      <w:marTop w:val="0"/>
      <w:marBottom w:val="0"/>
      <w:divBdr>
        <w:top w:val="none" w:sz="0" w:space="0" w:color="auto"/>
        <w:left w:val="none" w:sz="0" w:space="0" w:color="auto"/>
        <w:bottom w:val="none" w:sz="0" w:space="0" w:color="auto"/>
        <w:right w:val="none" w:sz="0" w:space="0" w:color="auto"/>
      </w:divBdr>
    </w:div>
    <w:div w:id="1866137900">
      <w:bodyDiv w:val="1"/>
      <w:marLeft w:val="0"/>
      <w:marRight w:val="0"/>
      <w:marTop w:val="0"/>
      <w:marBottom w:val="0"/>
      <w:divBdr>
        <w:top w:val="none" w:sz="0" w:space="0" w:color="auto"/>
        <w:left w:val="none" w:sz="0" w:space="0" w:color="auto"/>
        <w:bottom w:val="none" w:sz="0" w:space="0" w:color="auto"/>
        <w:right w:val="none" w:sz="0" w:space="0" w:color="auto"/>
      </w:divBdr>
    </w:div>
    <w:div w:id="1872180716">
      <w:bodyDiv w:val="1"/>
      <w:marLeft w:val="0"/>
      <w:marRight w:val="0"/>
      <w:marTop w:val="0"/>
      <w:marBottom w:val="0"/>
      <w:divBdr>
        <w:top w:val="none" w:sz="0" w:space="0" w:color="auto"/>
        <w:left w:val="none" w:sz="0" w:space="0" w:color="auto"/>
        <w:bottom w:val="none" w:sz="0" w:space="0" w:color="auto"/>
        <w:right w:val="none" w:sz="0" w:space="0" w:color="auto"/>
      </w:divBdr>
    </w:div>
    <w:div w:id="1929725665">
      <w:bodyDiv w:val="1"/>
      <w:marLeft w:val="0"/>
      <w:marRight w:val="0"/>
      <w:marTop w:val="0"/>
      <w:marBottom w:val="0"/>
      <w:divBdr>
        <w:top w:val="none" w:sz="0" w:space="0" w:color="auto"/>
        <w:left w:val="none" w:sz="0" w:space="0" w:color="auto"/>
        <w:bottom w:val="none" w:sz="0" w:space="0" w:color="auto"/>
        <w:right w:val="none" w:sz="0" w:space="0" w:color="auto"/>
      </w:divBdr>
    </w:div>
    <w:div w:id="1937323364">
      <w:bodyDiv w:val="1"/>
      <w:marLeft w:val="0"/>
      <w:marRight w:val="0"/>
      <w:marTop w:val="0"/>
      <w:marBottom w:val="0"/>
      <w:divBdr>
        <w:top w:val="none" w:sz="0" w:space="0" w:color="auto"/>
        <w:left w:val="none" w:sz="0" w:space="0" w:color="auto"/>
        <w:bottom w:val="none" w:sz="0" w:space="0" w:color="auto"/>
        <w:right w:val="none" w:sz="0" w:space="0" w:color="auto"/>
      </w:divBdr>
    </w:div>
    <w:div w:id="1941713235">
      <w:bodyDiv w:val="1"/>
      <w:marLeft w:val="0"/>
      <w:marRight w:val="0"/>
      <w:marTop w:val="0"/>
      <w:marBottom w:val="0"/>
      <w:divBdr>
        <w:top w:val="none" w:sz="0" w:space="0" w:color="auto"/>
        <w:left w:val="none" w:sz="0" w:space="0" w:color="auto"/>
        <w:bottom w:val="none" w:sz="0" w:space="0" w:color="auto"/>
        <w:right w:val="none" w:sz="0" w:space="0" w:color="auto"/>
      </w:divBdr>
    </w:div>
    <w:div w:id="1965038285">
      <w:bodyDiv w:val="1"/>
      <w:marLeft w:val="0"/>
      <w:marRight w:val="0"/>
      <w:marTop w:val="0"/>
      <w:marBottom w:val="0"/>
      <w:divBdr>
        <w:top w:val="none" w:sz="0" w:space="0" w:color="auto"/>
        <w:left w:val="none" w:sz="0" w:space="0" w:color="auto"/>
        <w:bottom w:val="none" w:sz="0" w:space="0" w:color="auto"/>
        <w:right w:val="none" w:sz="0" w:space="0" w:color="auto"/>
      </w:divBdr>
    </w:div>
    <w:div w:id="1968005711">
      <w:bodyDiv w:val="1"/>
      <w:marLeft w:val="0"/>
      <w:marRight w:val="0"/>
      <w:marTop w:val="0"/>
      <w:marBottom w:val="0"/>
      <w:divBdr>
        <w:top w:val="none" w:sz="0" w:space="0" w:color="auto"/>
        <w:left w:val="none" w:sz="0" w:space="0" w:color="auto"/>
        <w:bottom w:val="none" w:sz="0" w:space="0" w:color="auto"/>
        <w:right w:val="none" w:sz="0" w:space="0" w:color="auto"/>
      </w:divBdr>
    </w:div>
    <w:div w:id="1981112203">
      <w:bodyDiv w:val="1"/>
      <w:marLeft w:val="0"/>
      <w:marRight w:val="0"/>
      <w:marTop w:val="0"/>
      <w:marBottom w:val="0"/>
      <w:divBdr>
        <w:top w:val="none" w:sz="0" w:space="0" w:color="auto"/>
        <w:left w:val="none" w:sz="0" w:space="0" w:color="auto"/>
        <w:bottom w:val="none" w:sz="0" w:space="0" w:color="auto"/>
        <w:right w:val="none" w:sz="0" w:space="0" w:color="auto"/>
      </w:divBdr>
    </w:div>
    <w:div w:id="1992441943">
      <w:bodyDiv w:val="1"/>
      <w:marLeft w:val="0"/>
      <w:marRight w:val="0"/>
      <w:marTop w:val="0"/>
      <w:marBottom w:val="0"/>
      <w:divBdr>
        <w:top w:val="none" w:sz="0" w:space="0" w:color="auto"/>
        <w:left w:val="none" w:sz="0" w:space="0" w:color="auto"/>
        <w:bottom w:val="none" w:sz="0" w:space="0" w:color="auto"/>
        <w:right w:val="none" w:sz="0" w:space="0" w:color="auto"/>
      </w:divBdr>
    </w:div>
    <w:div w:id="2001228791">
      <w:bodyDiv w:val="1"/>
      <w:marLeft w:val="0"/>
      <w:marRight w:val="0"/>
      <w:marTop w:val="0"/>
      <w:marBottom w:val="0"/>
      <w:divBdr>
        <w:top w:val="none" w:sz="0" w:space="0" w:color="auto"/>
        <w:left w:val="none" w:sz="0" w:space="0" w:color="auto"/>
        <w:bottom w:val="none" w:sz="0" w:space="0" w:color="auto"/>
        <w:right w:val="none" w:sz="0" w:space="0" w:color="auto"/>
      </w:divBdr>
    </w:div>
    <w:div w:id="2001930301">
      <w:bodyDiv w:val="1"/>
      <w:marLeft w:val="0"/>
      <w:marRight w:val="0"/>
      <w:marTop w:val="0"/>
      <w:marBottom w:val="0"/>
      <w:divBdr>
        <w:top w:val="none" w:sz="0" w:space="0" w:color="auto"/>
        <w:left w:val="none" w:sz="0" w:space="0" w:color="auto"/>
        <w:bottom w:val="none" w:sz="0" w:space="0" w:color="auto"/>
        <w:right w:val="none" w:sz="0" w:space="0" w:color="auto"/>
      </w:divBdr>
    </w:div>
    <w:div w:id="2002847551">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11525181">
      <w:bodyDiv w:val="1"/>
      <w:marLeft w:val="0"/>
      <w:marRight w:val="0"/>
      <w:marTop w:val="0"/>
      <w:marBottom w:val="0"/>
      <w:divBdr>
        <w:top w:val="none" w:sz="0" w:space="0" w:color="auto"/>
        <w:left w:val="none" w:sz="0" w:space="0" w:color="auto"/>
        <w:bottom w:val="none" w:sz="0" w:space="0" w:color="auto"/>
        <w:right w:val="none" w:sz="0" w:space="0" w:color="auto"/>
      </w:divBdr>
    </w:div>
    <w:div w:id="2023169630">
      <w:bodyDiv w:val="1"/>
      <w:marLeft w:val="0"/>
      <w:marRight w:val="0"/>
      <w:marTop w:val="0"/>
      <w:marBottom w:val="0"/>
      <w:divBdr>
        <w:top w:val="none" w:sz="0" w:space="0" w:color="auto"/>
        <w:left w:val="none" w:sz="0" w:space="0" w:color="auto"/>
        <w:bottom w:val="none" w:sz="0" w:space="0" w:color="auto"/>
        <w:right w:val="none" w:sz="0" w:space="0" w:color="auto"/>
      </w:divBdr>
    </w:div>
    <w:div w:id="2023433365">
      <w:bodyDiv w:val="1"/>
      <w:marLeft w:val="0"/>
      <w:marRight w:val="0"/>
      <w:marTop w:val="0"/>
      <w:marBottom w:val="0"/>
      <w:divBdr>
        <w:top w:val="none" w:sz="0" w:space="0" w:color="auto"/>
        <w:left w:val="none" w:sz="0" w:space="0" w:color="auto"/>
        <w:bottom w:val="none" w:sz="0" w:space="0" w:color="auto"/>
        <w:right w:val="none" w:sz="0" w:space="0" w:color="auto"/>
      </w:divBdr>
    </w:div>
    <w:div w:id="2036465782">
      <w:bodyDiv w:val="1"/>
      <w:marLeft w:val="0"/>
      <w:marRight w:val="0"/>
      <w:marTop w:val="0"/>
      <w:marBottom w:val="0"/>
      <w:divBdr>
        <w:top w:val="none" w:sz="0" w:space="0" w:color="auto"/>
        <w:left w:val="none" w:sz="0" w:space="0" w:color="auto"/>
        <w:bottom w:val="none" w:sz="0" w:space="0" w:color="auto"/>
        <w:right w:val="none" w:sz="0" w:space="0" w:color="auto"/>
      </w:divBdr>
    </w:div>
    <w:div w:id="2036494683">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
    <w:div w:id="2088454853">
      <w:bodyDiv w:val="1"/>
      <w:marLeft w:val="0"/>
      <w:marRight w:val="0"/>
      <w:marTop w:val="0"/>
      <w:marBottom w:val="0"/>
      <w:divBdr>
        <w:top w:val="none" w:sz="0" w:space="0" w:color="auto"/>
        <w:left w:val="none" w:sz="0" w:space="0" w:color="auto"/>
        <w:bottom w:val="none" w:sz="0" w:space="0" w:color="auto"/>
        <w:right w:val="none" w:sz="0" w:space="0" w:color="auto"/>
      </w:divBdr>
    </w:div>
    <w:div w:id="2104758892">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elaem2018.ru/" TargetMode="External"/><Relationship Id="rId13" Type="http://schemas.openxmlformats.org/officeDocument/2006/relationships/hyperlink" Target="https://vk.com/sdelaem0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lmukhametov.ig@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elaem2018.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delaem2018.ru/" TargetMode="External"/><Relationship Id="rId4" Type="http://schemas.openxmlformats.org/officeDocument/2006/relationships/webSettings" Target="webSettings.xml"/><Relationship Id="rId9" Type="http://schemas.openxmlformats.org/officeDocument/2006/relationships/hyperlink" Target="mailto:maksudovalsu@mai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84;&#1077;&#1085;\&#1055;&#1056;&#1048;&#1050;&#1040;&#1047;&#1067;-2018\8.&#1040;&#1074;&#1075;&#1091;&#1089;&#1090;\&#1082;&#1086;&#1087;&#1080;&#1103;%20&#1087;&#1088;&#1080;&#1082;&#1072;&#1079;&#1072;%20&#8212;%20&#1082;&#1086;&#1087;&#1080;&#1103;%20(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копия приказа — копия (8)</Template>
  <TotalTime>0</TotalTime>
  <Pages>3</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МБУ ОО</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Применая МКУ ОО</dc:creator>
  <cp:lastModifiedBy>ИМЦ МКУ ОО</cp:lastModifiedBy>
  <cp:revision>2</cp:revision>
  <cp:lastPrinted>2018-09-11T05:34:00Z</cp:lastPrinted>
  <dcterms:created xsi:type="dcterms:W3CDTF">2018-09-11T06:31:00Z</dcterms:created>
  <dcterms:modified xsi:type="dcterms:W3CDTF">2018-09-11T06:31:00Z</dcterms:modified>
</cp:coreProperties>
</file>