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4B9" w:rsidRDefault="00FA3F3F" w:rsidP="000614B9">
      <w:pPr>
        <w:framePr w:h="1142" w:hSpace="38" w:wrap="notBeside" w:vAnchor="text" w:hAnchor="page" w:x="5408" w:y="301"/>
        <w:jc w:val="center"/>
      </w:pPr>
      <w:r>
        <w:rPr>
          <w:noProof/>
        </w:rPr>
        <w:drawing>
          <wp:inline distT="0" distB="0" distL="0" distR="0">
            <wp:extent cx="862330" cy="8623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862330" cy="862330"/>
                    </a:xfrm>
                    <a:prstGeom prst="rect">
                      <a:avLst/>
                    </a:prstGeom>
                    <a:noFill/>
                    <a:ln w="9525">
                      <a:noFill/>
                      <a:miter lim="800000"/>
                      <a:headEnd/>
                      <a:tailEnd/>
                    </a:ln>
                  </pic:spPr>
                </pic:pic>
              </a:graphicData>
            </a:graphic>
          </wp:inline>
        </w:drawing>
      </w:r>
    </w:p>
    <w:p w:rsidR="00023D6A" w:rsidRPr="00F510E1" w:rsidRDefault="00A464E0" w:rsidP="00F510E1">
      <w:pPr>
        <w:shd w:val="clear" w:color="auto" w:fill="FFFFFF"/>
        <w:spacing w:line="240" w:lineRule="exact"/>
        <w:ind w:right="11"/>
        <w:jc w:val="center"/>
        <w:rPr>
          <w:b/>
          <w:smallCaps/>
          <w:color w:val="000000"/>
          <w:spacing w:val="-7"/>
          <w:sz w:val="28"/>
          <w:szCs w:val="28"/>
          <w:lang w:val="be-BY"/>
        </w:rPr>
      </w:pPr>
      <w:r w:rsidRPr="00F510E1">
        <w:rPr>
          <w:b/>
          <w:smallCaps/>
          <w:color w:val="000000"/>
          <w:spacing w:val="-7"/>
          <w:sz w:val="28"/>
          <w:szCs w:val="28"/>
          <w:lang w:val="be-BY"/>
        </w:rPr>
        <w:lastRenderedPageBreak/>
        <w:t>башкортостан р</w:t>
      </w:r>
      <w:r w:rsidR="00023D6A" w:rsidRPr="00F510E1">
        <w:rPr>
          <w:b/>
          <w:smallCaps/>
          <w:color w:val="000000"/>
          <w:spacing w:val="-7"/>
          <w:sz w:val="28"/>
          <w:szCs w:val="28"/>
          <w:lang w:val="be-BY"/>
        </w:rPr>
        <w:t>еспубликаһы</w:t>
      </w:r>
    </w:p>
    <w:p w:rsidR="00023D6A" w:rsidRPr="00F510E1" w:rsidRDefault="008C0A3F" w:rsidP="00F510E1">
      <w:pPr>
        <w:shd w:val="clear" w:color="auto" w:fill="FFFFFF"/>
        <w:spacing w:line="240" w:lineRule="exact"/>
        <w:ind w:right="11"/>
        <w:jc w:val="center"/>
        <w:rPr>
          <w:b/>
          <w:smallCaps/>
          <w:color w:val="000000"/>
          <w:spacing w:val="-7"/>
          <w:sz w:val="28"/>
          <w:szCs w:val="28"/>
          <w:lang w:val="be-BY"/>
        </w:rPr>
      </w:pPr>
      <w:r w:rsidRPr="00F510E1">
        <w:rPr>
          <w:b/>
          <w:smallCaps/>
          <w:color w:val="000000"/>
          <w:spacing w:val="-7"/>
          <w:sz w:val="28"/>
          <w:szCs w:val="28"/>
        </w:rPr>
        <w:t xml:space="preserve">ишембай районы </w:t>
      </w:r>
    </w:p>
    <w:p w:rsidR="00F510E1" w:rsidRPr="00F510E1" w:rsidRDefault="008C0A3F" w:rsidP="00F510E1">
      <w:pPr>
        <w:shd w:val="clear" w:color="auto" w:fill="FFFFFF"/>
        <w:spacing w:line="240" w:lineRule="exact"/>
        <w:ind w:right="11"/>
        <w:jc w:val="center"/>
        <w:rPr>
          <w:b/>
          <w:smallCaps/>
          <w:color w:val="000000"/>
          <w:spacing w:val="-7"/>
          <w:sz w:val="28"/>
          <w:szCs w:val="28"/>
          <w:lang w:val="be-BY"/>
        </w:rPr>
      </w:pPr>
      <w:r w:rsidRPr="00F510E1">
        <w:rPr>
          <w:b/>
          <w:smallCaps/>
          <w:color w:val="000000"/>
          <w:spacing w:val="-7"/>
          <w:sz w:val="28"/>
          <w:szCs w:val="28"/>
          <w:lang w:val="be-BY"/>
        </w:rPr>
        <w:t>муниципаль районы хакими</w:t>
      </w:r>
      <w:r w:rsidR="00F510E1" w:rsidRPr="00F510E1">
        <w:rPr>
          <w:b/>
          <w:smallCaps/>
          <w:color w:val="000000"/>
          <w:spacing w:val="-7"/>
          <w:sz w:val="28"/>
          <w:szCs w:val="28"/>
          <w:lang w:val="be-BY"/>
        </w:rPr>
        <w:t xml:space="preserve">әтенең </w:t>
      </w:r>
      <w:r w:rsidRPr="00F510E1">
        <w:rPr>
          <w:b/>
          <w:smallCaps/>
          <w:color w:val="000000"/>
          <w:spacing w:val="-7"/>
          <w:sz w:val="28"/>
          <w:szCs w:val="28"/>
          <w:lang w:val="be-BY"/>
        </w:rPr>
        <w:t>мәғариф бүлеге</w:t>
      </w:r>
      <w:r w:rsidR="008172F1" w:rsidRPr="00F510E1">
        <w:rPr>
          <w:b/>
          <w:smallCaps/>
          <w:color w:val="000000"/>
          <w:spacing w:val="-7"/>
          <w:sz w:val="28"/>
          <w:szCs w:val="28"/>
          <w:lang w:val="be-BY"/>
        </w:rPr>
        <w:t xml:space="preserve"> </w:t>
      </w:r>
    </w:p>
    <w:p w:rsidR="000614B9" w:rsidRPr="00F510E1" w:rsidRDefault="00A464E0" w:rsidP="00F510E1">
      <w:pPr>
        <w:shd w:val="clear" w:color="auto" w:fill="FFFFFF"/>
        <w:spacing w:line="240" w:lineRule="exact"/>
        <w:ind w:right="11"/>
        <w:jc w:val="center"/>
        <w:rPr>
          <w:b/>
          <w:smallCaps/>
          <w:color w:val="000000"/>
          <w:spacing w:val="-7"/>
          <w:sz w:val="28"/>
          <w:szCs w:val="28"/>
          <w:lang w:val="be-BY"/>
        </w:rPr>
      </w:pPr>
      <w:r w:rsidRPr="001E1BAF">
        <w:rPr>
          <w:b/>
          <w:smallCaps/>
          <w:color w:val="000000"/>
          <w:spacing w:val="-7"/>
          <w:sz w:val="28"/>
          <w:szCs w:val="28"/>
          <w:lang w:val="be-BY"/>
        </w:rPr>
        <w:t xml:space="preserve">муниципаль </w:t>
      </w:r>
      <w:r w:rsidR="001E1BAF" w:rsidRPr="001E1BAF">
        <w:rPr>
          <w:rFonts w:ascii="a_Timer Bashkir" w:eastAsia="MS Mincho" w:hAnsi="a_Timer Bashkir"/>
          <w:b/>
          <w:sz w:val="31"/>
          <w:szCs w:val="31"/>
          <w:lang w:val="be-BY"/>
        </w:rPr>
        <w:t>ҡ</w:t>
      </w:r>
      <w:r w:rsidR="008172F1" w:rsidRPr="001E1BAF">
        <w:rPr>
          <w:b/>
          <w:smallCaps/>
          <w:color w:val="000000"/>
          <w:spacing w:val="-7"/>
          <w:sz w:val="28"/>
          <w:szCs w:val="28"/>
          <w:lang w:val="be-BY"/>
        </w:rPr>
        <w:t>а</w:t>
      </w:r>
      <w:r w:rsidR="008172F1" w:rsidRPr="001E1BAF">
        <w:rPr>
          <w:rFonts w:ascii="a_Timer(10%) Bashkir" w:hAnsi="a_Timer(10%) Bashkir"/>
          <w:b/>
          <w:smallCaps/>
          <w:color w:val="000000"/>
          <w:spacing w:val="-7"/>
          <w:sz w:val="28"/>
          <w:szCs w:val="28"/>
          <w:lang w:val="be-BY"/>
        </w:rPr>
        <w:t>ҙ</w:t>
      </w:r>
      <w:r w:rsidR="008172F1" w:rsidRPr="001E1BAF">
        <w:rPr>
          <w:b/>
          <w:smallCaps/>
          <w:color w:val="000000"/>
          <w:spacing w:val="-7"/>
          <w:sz w:val="28"/>
          <w:szCs w:val="28"/>
          <w:lang w:val="be-BY"/>
        </w:rPr>
        <w:t>на</w:t>
      </w:r>
      <w:r w:rsidR="008172F1" w:rsidRPr="00F510E1">
        <w:rPr>
          <w:b/>
          <w:smallCaps/>
          <w:color w:val="000000"/>
          <w:spacing w:val="-7"/>
          <w:sz w:val="28"/>
          <w:szCs w:val="28"/>
          <w:lang w:val="be-BY"/>
        </w:rPr>
        <w:t xml:space="preserve"> учреждениеһы</w:t>
      </w:r>
    </w:p>
    <w:p w:rsidR="00F510E1" w:rsidRPr="00F510E1" w:rsidRDefault="00023D6A" w:rsidP="00F510E1">
      <w:pPr>
        <w:shd w:val="clear" w:color="auto" w:fill="FFFFFF"/>
        <w:spacing w:line="240" w:lineRule="exact"/>
        <w:ind w:right="11"/>
        <w:jc w:val="center"/>
        <w:rPr>
          <w:smallCaps/>
          <w:color w:val="000000"/>
          <w:spacing w:val="-7"/>
          <w:sz w:val="28"/>
          <w:szCs w:val="28"/>
          <w:lang w:val="be-BY"/>
        </w:rPr>
      </w:pPr>
      <w:r w:rsidRPr="00F510E1">
        <w:rPr>
          <w:smallCaps/>
          <w:color w:val="000000"/>
          <w:spacing w:val="-7"/>
          <w:sz w:val="28"/>
          <w:szCs w:val="28"/>
          <w:lang w:val="be-BY"/>
        </w:rPr>
        <w:t>(</w:t>
      </w:r>
      <w:r w:rsidR="00F510E1" w:rsidRPr="00F510E1">
        <w:rPr>
          <w:smallCaps/>
          <w:color w:val="000000"/>
          <w:spacing w:val="-7"/>
          <w:sz w:val="28"/>
          <w:szCs w:val="28"/>
          <w:lang w:val="be-BY"/>
        </w:rPr>
        <w:t xml:space="preserve">бр ишембай районы </w:t>
      </w:r>
    </w:p>
    <w:p w:rsidR="00023D6A" w:rsidRPr="00F510E1" w:rsidRDefault="00F510E1" w:rsidP="00F510E1">
      <w:pPr>
        <w:shd w:val="clear" w:color="auto" w:fill="FFFFFF"/>
        <w:spacing w:line="240" w:lineRule="exact"/>
        <w:ind w:right="11"/>
        <w:jc w:val="center"/>
        <w:rPr>
          <w:smallCaps/>
          <w:color w:val="000000"/>
          <w:spacing w:val="-7"/>
          <w:sz w:val="28"/>
          <w:szCs w:val="28"/>
          <w:lang w:val="be-BY"/>
        </w:rPr>
      </w:pPr>
      <w:r w:rsidRPr="00F510E1">
        <w:rPr>
          <w:smallCaps/>
          <w:color w:val="000000"/>
          <w:spacing w:val="-7"/>
          <w:sz w:val="28"/>
          <w:szCs w:val="28"/>
          <w:lang w:val="be-BY"/>
        </w:rPr>
        <w:t xml:space="preserve">мр </w:t>
      </w:r>
      <w:r w:rsidR="00863AAB" w:rsidRPr="00F510E1">
        <w:rPr>
          <w:smallCaps/>
          <w:color w:val="000000"/>
          <w:spacing w:val="-7"/>
          <w:sz w:val="28"/>
          <w:szCs w:val="28"/>
          <w:lang w:val="be-BY"/>
        </w:rPr>
        <w:t xml:space="preserve">хакимиәтенең </w:t>
      </w:r>
      <w:r w:rsidRPr="00F510E1">
        <w:rPr>
          <w:smallCaps/>
          <w:color w:val="000000"/>
          <w:spacing w:val="-7"/>
          <w:sz w:val="28"/>
          <w:szCs w:val="28"/>
          <w:lang w:val="be-BY"/>
        </w:rPr>
        <w:t>мб м</w:t>
      </w:r>
      <w:r w:rsidR="001E1BAF" w:rsidRPr="0070752B">
        <w:rPr>
          <w:rFonts w:ascii="a_Timer(10%) Bashkir" w:eastAsia="MS Mincho" w:hAnsi="a_Timer(10%) Bashkir"/>
          <w:sz w:val="31"/>
          <w:szCs w:val="31"/>
          <w:lang w:val="be-BY"/>
        </w:rPr>
        <w:t>ҡ</w:t>
      </w:r>
      <w:r w:rsidRPr="0070752B">
        <w:rPr>
          <w:smallCaps/>
          <w:color w:val="000000"/>
          <w:spacing w:val="-7"/>
          <w:sz w:val="28"/>
          <w:szCs w:val="28"/>
          <w:lang w:val="ba-RU"/>
        </w:rPr>
        <w:t>у</w:t>
      </w:r>
      <w:r w:rsidR="00023D6A" w:rsidRPr="00F510E1">
        <w:rPr>
          <w:smallCaps/>
          <w:color w:val="000000"/>
          <w:spacing w:val="-7"/>
          <w:sz w:val="28"/>
          <w:szCs w:val="28"/>
          <w:lang w:val="be-BY"/>
        </w:rPr>
        <w:t>)</w:t>
      </w:r>
    </w:p>
    <w:p w:rsidR="000614B9" w:rsidRPr="00F510E1" w:rsidRDefault="000614B9" w:rsidP="00F510E1">
      <w:pPr>
        <w:shd w:val="clear" w:color="auto" w:fill="FFFFFF"/>
        <w:spacing w:line="240" w:lineRule="exact"/>
        <w:jc w:val="center"/>
        <w:rPr>
          <w:b/>
          <w:smallCaps/>
          <w:sz w:val="28"/>
          <w:szCs w:val="28"/>
          <w:lang w:val="be-BY"/>
        </w:rPr>
      </w:pPr>
      <w:r w:rsidRPr="00CA05AF">
        <w:rPr>
          <w:spacing w:val="-4"/>
          <w:sz w:val="18"/>
          <w:szCs w:val="18"/>
          <w:lang w:val="be-BY"/>
        </w:rPr>
        <w:br w:type="column"/>
      </w:r>
      <w:r w:rsidR="008C0A3F" w:rsidRPr="00F510E1">
        <w:rPr>
          <w:b/>
          <w:smallCaps/>
          <w:color w:val="000000"/>
          <w:spacing w:val="1"/>
          <w:sz w:val="28"/>
          <w:szCs w:val="28"/>
          <w:lang w:val="be-BY"/>
        </w:rPr>
        <w:lastRenderedPageBreak/>
        <w:t>м</w:t>
      </w:r>
      <w:r w:rsidRPr="00F510E1">
        <w:rPr>
          <w:b/>
          <w:smallCaps/>
          <w:color w:val="000000"/>
          <w:spacing w:val="1"/>
          <w:sz w:val="28"/>
          <w:szCs w:val="28"/>
          <w:lang w:val="be-BY"/>
        </w:rPr>
        <w:t xml:space="preserve">униципальное </w:t>
      </w:r>
      <w:r w:rsidRPr="00F510E1">
        <w:rPr>
          <w:b/>
          <w:smallCaps/>
          <w:color w:val="000000"/>
          <w:spacing w:val="1"/>
          <w:sz w:val="28"/>
          <w:szCs w:val="28"/>
          <w:lang w:val="ba-RU"/>
        </w:rPr>
        <w:t>казенное</w:t>
      </w:r>
    </w:p>
    <w:p w:rsidR="000614B9" w:rsidRPr="00F510E1" w:rsidRDefault="000614B9" w:rsidP="00F510E1">
      <w:pPr>
        <w:shd w:val="clear" w:color="auto" w:fill="FFFFFF"/>
        <w:spacing w:line="240" w:lineRule="exact"/>
        <w:jc w:val="center"/>
        <w:rPr>
          <w:b/>
          <w:smallCaps/>
          <w:color w:val="000000"/>
          <w:sz w:val="28"/>
          <w:szCs w:val="28"/>
        </w:rPr>
      </w:pPr>
      <w:r w:rsidRPr="00F510E1">
        <w:rPr>
          <w:b/>
          <w:smallCaps/>
          <w:color w:val="000000"/>
          <w:sz w:val="28"/>
          <w:szCs w:val="28"/>
        </w:rPr>
        <w:t>учреждение отдел образования</w:t>
      </w:r>
    </w:p>
    <w:p w:rsidR="008C0A3F" w:rsidRPr="00F510E1" w:rsidRDefault="008C0A3F" w:rsidP="00F510E1">
      <w:pPr>
        <w:shd w:val="clear" w:color="auto" w:fill="FFFFFF"/>
        <w:spacing w:line="240" w:lineRule="exact"/>
        <w:jc w:val="center"/>
        <w:rPr>
          <w:b/>
          <w:smallCaps/>
          <w:color w:val="000000"/>
          <w:sz w:val="28"/>
          <w:szCs w:val="28"/>
        </w:rPr>
      </w:pPr>
      <w:r w:rsidRPr="00F510E1">
        <w:rPr>
          <w:b/>
          <w:smallCaps/>
          <w:color w:val="000000"/>
          <w:sz w:val="28"/>
          <w:szCs w:val="28"/>
        </w:rPr>
        <w:t>админ</w:t>
      </w:r>
      <w:r w:rsidR="00A464E0" w:rsidRPr="00F510E1">
        <w:rPr>
          <w:b/>
          <w:smallCaps/>
          <w:color w:val="000000"/>
          <w:sz w:val="28"/>
          <w:szCs w:val="28"/>
        </w:rPr>
        <w:t xml:space="preserve">истрации муниципального района </w:t>
      </w:r>
      <w:r w:rsidR="00A464E0" w:rsidRPr="00F510E1">
        <w:rPr>
          <w:b/>
          <w:smallCaps/>
          <w:color w:val="000000"/>
          <w:sz w:val="28"/>
          <w:szCs w:val="28"/>
          <w:lang w:val="be-BY"/>
        </w:rPr>
        <w:t>и</w:t>
      </w:r>
      <w:r w:rsidRPr="00F510E1">
        <w:rPr>
          <w:b/>
          <w:smallCaps/>
          <w:color w:val="000000"/>
          <w:sz w:val="28"/>
          <w:szCs w:val="28"/>
        </w:rPr>
        <w:t>шимбайский район</w:t>
      </w:r>
    </w:p>
    <w:p w:rsidR="008C0A3F" w:rsidRPr="00F510E1" w:rsidRDefault="00A464E0" w:rsidP="00F510E1">
      <w:pPr>
        <w:shd w:val="clear" w:color="auto" w:fill="FFFFFF"/>
        <w:spacing w:line="240" w:lineRule="exact"/>
        <w:jc w:val="center"/>
        <w:rPr>
          <w:b/>
          <w:smallCaps/>
          <w:color w:val="000000"/>
          <w:sz w:val="28"/>
          <w:szCs w:val="28"/>
          <w:lang w:val="be-BY"/>
        </w:rPr>
      </w:pPr>
      <w:r w:rsidRPr="00F510E1">
        <w:rPr>
          <w:b/>
          <w:smallCaps/>
          <w:color w:val="000000"/>
          <w:sz w:val="28"/>
          <w:szCs w:val="28"/>
          <w:lang w:val="be-BY"/>
        </w:rPr>
        <w:t>р</w:t>
      </w:r>
      <w:r w:rsidRPr="00F510E1">
        <w:rPr>
          <w:b/>
          <w:smallCaps/>
          <w:color w:val="000000"/>
          <w:sz w:val="28"/>
          <w:szCs w:val="28"/>
        </w:rPr>
        <w:t xml:space="preserve">еспублики </w:t>
      </w:r>
      <w:r w:rsidRPr="00F510E1">
        <w:rPr>
          <w:b/>
          <w:smallCaps/>
          <w:color w:val="000000"/>
          <w:sz w:val="28"/>
          <w:szCs w:val="28"/>
          <w:lang w:val="be-BY"/>
        </w:rPr>
        <w:t>б</w:t>
      </w:r>
      <w:r w:rsidR="008C0A3F" w:rsidRPr="00F510E1">
        <w:rPr>
          <w:b/>
          <w:smallCaps/>
          <w:color w:val="000000"/>
          <w:sz w:val="28"/>
          <w:szCs w:val="28"/>
        </w:rPr>
        <w:t>ашкортостан</w:t>
      </w:r>
    </w:p>
    <w:p w:rsidR="008C0A3F" w:rsidRPr="00F510E1" w:rsidRDefault="008C0A3F" w:rsidP="00F510E1">
      <w:pPr>
        <w:shd w:val="clear" w:color="auto" w:fill="FFFFFF"/>
        <w:spacing w:line="240" w:lineRule="exact"/>
        <w:jc w:val="center"/>
        <w:rPr>
          <w:smallCaps/>
          <w:sz w:val="28"/>
          <w:szCs w:val="28"/>
          <w:lang w:val="be-BY"/>
        </w:rPr>
      </w:pPr>
      <w:r w:rsidRPr="00F510E1">
        <w:rPr>
          <w:smallCaps/>
          <w:color w:val="000000"/>
          <w:sz w:val="28"/>
          <w:szCs w:val="28"/>
          <w:lang w:val="be-BY"/>
        </w:rPr>
        <w:t>(</w:t>
      </w:r>
      <w:r w:rsidR="00F510E1" w:rsidRPr="00F510E1">
        <w:rPr>
          <w:smallCaps/>
          <w:color w:val="000000"/>
          <w:sz w:val="28"/>
          <w:szCs w:val="28"/>
          <w:lang w:val="be-BY"/>
        </w:rPr>
        <w:t>мку оо администрации мр ишимбайский район</w:t>
      </w:r>
      <w:r w:rsidR="00863AAB" w:rsidRPr="00F510E1">
        <w:rPr>
          <w:smallCaps/>
          <w:color w:val="000000"/>
          <w:sz w:val="28"/>
          <w:szCs w:val="28"/>
          <w:lang w:val="be-BY"/>
        </w:rPr>
        <w:t xml:space="preserve"> рб</w:t>
      </w:r>
      <w:r w:rsidRPr="00F510E1">
        <w:rPr>
          <w:smallCaps/>
          <w:color w:val="000000"/>
          <w:sz w:val="28"/>
          <w:szCs w:val="28"/>
          <w:lang w:val="be-BY"/>
        </w:rPr>
        <w:t>)</w:t>
      </w:r>
    </w:p>
    <w:p w:rsidR="000614B9" w:rsidRDefault="000614B9" w:rsidP="000614B9">
      <w:pPr>
        <w:shd w:val="clear" w:color="auto" w:fill="FFFFFF"/>
        <w:ind w:right="346"/>
        <w:jc w:val="center"/>
        <w:rPr>
          <w:rFonts w:ascii="Arial" w:hAnsi="Arial" w:cs="Arial"/>
          <w:b/>
          <w:bCs/>
          <w:color w:val="000000"/>
          <w:spacing w:val="-5"/>
          <w:sz w:val="16"/>
          <w:szCs w:val="16"/>
        </w:rPr>
      </w:pPr>
    </w:p>
    <w:p w:rsidR="000614B9" w:rsidRDefault="000614B9" w:rsidP="000614B9">
      <w:pPr>
        <w:shd w:val="clear" w:color="auto" w:fill="FFFFFF"/>
        <w:ind w:right="346"/>
        <w:jc w:val="center"/>
        <w:rPr>
          <w:rFonts w:ascii="Arial" w:hAnsi="Arial" w:cs="Arial"/>
          <w:b/>
          <w:bCs/>
          <w:color w:val="000000"/>
          <w:spacing w:val="-5"/>
          <w:sz w:val="16"/>
          <w:szCs w:val="16"/>
        </w:rPr>
        <w:sectPr w:rsidR="000614B9" w:rsidSect="00F510E1">
          <w:pgSz w:w="11909" w:h="16834"/>
          <w:pgMar w:top="1134" w:right="749" w:bottom="720" w:left="1200" w:header="720" w:footer="720" w:gutter="0"/>
          <w:cols w:num="2" w:space="720" w:equalWidth="0">
            <w:col w:w="4020" w:space="1620"/>
            <w:col w:w="4320"/>
          </w:cols>
          <w:noEndnote/>
        </w:sectPr>
      </w:pPr>
    </w:p>
    <w:tbl>
      <w:tblPr>
        <w:tblW w:w="9900"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tblPr>
      <w:tblGrid>
        <w:gridCol w:w="9900"/>
      </w:tblGrid>
      <w:tr w:rsidR="000614B9">
        <w:trPr>
          <w:trHeight w:val="180"/>
        </w:trPr>
        <w:tc>
          <w:tcPr>
            <w:tcW w:w="9900" w:type="dxa"/>
            <w:tcBorders>
              <w:left w:val="nil"/>
              <w:bottom w:val="nil"/>
              <w:right w:val="nil"/>
            </w:tcBorders>
          </w:tcPr>
          <w:p w:rsidR="000614B9" w:rsidRPr="00D733B6" w:rsidRDefault="000614B9" w:rsidP="00FB48AD">
            <w:pPr>
              <w:shd w:val="clear" w:color="auto" w:fill="FFFFFF"/>
              <w:ind w:left="830" w:right="346" w:hanging="259"/>
              <w:rPr>
                <w:sz w:val="4"/>
                <w:szCs w:val="4"/>
                <w:lang w:val="be-BY"/>
              </w:rPr>
            </w:pPr>
          </w:p>
        </w:tc>
      </w:tr>
    </w:tbl>
    <w:p w:rsidR="00080858" w:rsidRDefault="00023D6A" w:rsidP="008C0A3F">
      <w:pPr>
        <w:jc w:val="center"/>
        <w:rPr>
          <w:b/>
          <w:sz w:val="28"/>
          <w:szCs w:val="28"/>
          <w:lang w:val="be-BY"/>
        </w:rPr>
      </w:pPr>
      <w:r w:rsidRPr="00023D6A">
        <w:rPr>
          <w:b/>
          <w:sz w:val="28"/>
          <w:szCs w:val="28"/>
          <w:lang w:val="be-BY"/>
        </w:rPr>
        <w:t>БОЙОРО</w:t>
      </w:r>
      <w:r w:rsidR="001E1BAF" w:rsidRPr="0070752B">
        <w:rPr>
          <w:rFonts w:ascii="a_Timer(15%) Bashkir" w:eastAsia="MS Mincho" w:hAnsi="a_Timer(15%) Bashkir"/>
          <w:sz w:val="38"/>
          <w:szCs w:val="38"/>
          <w:lang w:val="be-BY"/>
        </w:rPr>
        <w:t>ҡ</w:t>
      </w:r>
      <w:r w:rsidRPr="001E1BAF">
        <w:rPr>
          <w:b/>
          <w:sz w:val="36"/>
          <w:szCs w:val="36"/>
          <w:lang w:val="be-BY"/>
        </w:rPr>
        <w:tab/>
      </w:r>
      <w:r w:rsidRPr="00023D6A">
        <w:rPr>
          <w:b/>
          <w:sz w:val="28"/>
          <w:szCs w:val="28"/>
          <w:lang w:val="be-BY"/>
        </w:rPr>
        <w:tab/>
      </w:r>
      <w:r w:rsidRPr="00023D6A">
        <w:rPr>
          <w:b/>
          <w:sz w:val="28"/>
          <w:szCs w:val="28"/>
          <w:lang w:val="be-BY"/>
        </w:rPr>
        <w:tab/>
      </w:r>
      <w:r w:rsidRPr="00023D6A">
        <w:rPr>
          <w:b/>
          <w:sz w:val="28"/>
          <w:szCs w:val="28"/>
          <w:lang w:val="be-BY"/>
        </w:rPr>
        <w:tab/>
      </w:r>
      <w:r w:rsidRPr="00023D6A">
        <w:rPr>
          <w:b/>
          <w:sz w:val="28"/>
          <w:szCs w:val="28"/>
          <w:lang w:val="be-BY"/>
        </w:rPr>
        <w:tab/>
      </w:r>
      <w:r w:rsidRPr="00023D6A">
        <w:rPr>
          <w:b/>
          <w:sz w:val="28"/>
          <w:szCs w:val="28"/>
          <w:lang w:val="be-BY"/>
        </w:rPr>
        <w:tab/>
      </w:r>
      <w:r w:rsidRPr="00023D6A">
        <w:rPr>
          <w:b/>
          <w:sz w:val="28"/>
          <w:szCs w:val="28"/>
          <w:lang w:val="be-BY"/>
        </w:rPr>
        <w:tab/>
      </w:r>
      <w:r w:rsidRPr="00023D6A">
        <w:rPr>
          <w:b/>
          <w:sz w:val="28"/>
          <w:szCs w:val="28"/>
          <w:lang w:val="be-BY"/>
        </w:rPr>
        <w:tab/>
        <w:t>ПРИКАЗ</w:t>
      </w:r>
    </w:p>
    <w:p w:rsidR="00023D6A" w:rsidRPr="00150A5D" w:rsidRDefault="00023D6A" w:rsidP="008C0A3F">
      <w:pPr>
        <w:jc w:val="center"/>
        <w:rPr>
          <w:b/>
          <w:sz w:val="16"/>
          <w:szCs w:val="16"/>
          <w:lang w:val="be-BY"/>
        </w:rPr>
      </w:pPr>
    </w:p>
    <w:p w:rsidR="002A731D" w:rsidRDefault="009F6CE2" w:rsidP="002A731D">
      <w:pPr>
        <w:jc w:val="center"/>
        <w:rPr>
          <w:sz w:val="28"/>
          <w:szCs w:val="28"/>
          <w:lang w:val="be-BY"/>
        </w:rPr>
      </w:pPr>
      <w:r>
        <w:rPr>
          <w:sz w:val="28"/>
          <w:szCs w:val="28"/>
          <w:u w:val="single"/>
          <w:lang w:val="ba-RU"/>
        </w:rPr>
        <w:t xml:space="preserve"> </w:t>
      </w:r>
      <w:r w:rsidR="00E63F7B">
        <w:rPr>
          <w:sz w:val="28"/>
          <w:szCs w:val="28"/>
          <w:u w:val="single"/>
          <w:lang w:val="ba-RU"/>
        </w:rPr>
        <w:t>12</w:t>
      </w:r>
      <w:r>
        <w:rPr>
          <w:sz w:val="28"/>
          <w:szCs w:val="28"/>
          <w:u w:val="single"/>
        </w:rPr>
        <w:t xml:space="preserve"> </w:t>
      </w:r>
      <w:r w:rsidR="00A96CAA">
        <w:rPr>
          <w:sz w:val="28"/>
          <w:szCs w:val="28"/>
          <w:u w:val="single"/>
        </w:rPr>
        <w:t>дека</w:t>
      </w:r>
      <w:r w:rsidR="00AC0D21">
        <w:rPr>
          <w:sz w:val="28"/>
          <w:szCs w:val="28"/>
          <w:u w:val="single"/>
        </w:rPr>
        <w:t>брь</w:t>
      </w:r>
      <w:r w:rsidR="000850EA">
        <w:rPr>
          <w:sz w:val="28"/>
          <w:szCs w:val="28"/>
          <w:u w:val="single"/>
          <w:lang w:val="be-BY"/>
        </w:rPr>
        <w:t xml:space="preserve"> 2018</w:t>
      </w:r>
      <w:r w:rsidR="002A731D">
        <w:rPr>
          <w:sz w:val="28"/>
          <w:szCs w:val="28"/>
          <w:u w:val="single"/>
          <w:lang w:val="be-BY"/>
        </w:rPr>
        <w:t xml:space="preserve"> й.</w:t>
      </w:r>
      <w:r w:rsidR="00E63F7B">
        <w:rPr>
          <w:sz w:val="28"/>
          <w:szCs w:val="28"/>
          <w:lang w:val="be-BY"/>
        </w:rPr>
        <w:tab/>
      </w:r>
      <w:r w:rsidR="0068168B">
        <w:rPr>
          <w:sz w:val="28"/>
          <w:szCs w:val="28"/>
          <w:lang w:val="be-BY"/>
        </w:rPr>
        <w:tab/>
      </w:r>
      <w:r w:rsidR="0068168B">
        <w:rPr>
          <w:sz w:val="28"/>
          <w:szCs w:val="28"/>
          <w:lang w:val="be-BY"/>
        </w:rPr>
        <w:tab/>
      </w:r>
      <w:r w:rsidR="002A731D">
        <w:rPr>
          <w:sz w:val="28"/>
          <w:szCs w:val="28"/>
          <w:lang w:val="be-BY"/>
        </w:rPr>
        <w:t>№</w:t>
      </w:r>
      <w:r w:rsidR="00E63F7B">
        <w:rPr>
          <w:sz w:val="28"/>
          <w:szCs w:val="28"/>
          <w:lang w:val="be-BY"/>
        </w:rPr>
        <w:t>1523</w:t>
      </w:r>
      <w:r w:rsidR="00FD7E2C">
        <w:rPr>
          <w:sz w:val="28"/>
          <w:szCs w:val="28"/>
          <w:lang w:val="be-BY"/>
        </w:rPr>
        <w:tab/>
      </w:r>
      <w:r w:rsidR="001E6DAD">
        <w:rPr>
          <w:sz w:val="28"/>
          <w:szCs w:val="28"/>
          <w:lang w:val="be-BY"/>
        </w:rPr>
        <w:tab/>
      </w:r>
      <w:r w:rsidR="002A731D">
        <w:rPr>
          <w:sz w:val="28"/>
          <w:szCs w:val="28"/>
          <w:lang w:val="be-BY"/>
        </w:rPr>
        <w:tab/>
      </w:r>
      <w:r w:rsidR="00E63F7B">
        <w:rPr>
          <w:sz w:val="28"/>
          <w:szCs w:val="28"/>
          <w:lang w:val="be-BY"/>
        </w:rPr>
        <w:t xml:space="preserve"> 12</w:t>
      </w:r>
      <w:r w:rsidR="00077194" w:rsidRPr="00EC0764">
        <w:rPr>
          <w:sz w:val="28"/>
          <w:szCs w:val="28"/>
          <w:u w:val="single"/>
          <w:lang w:val="be-BY"/>
        </w:rPr>
        <w:t xml:space="preserve"> </w:t>
      </w:r>
      <w:r w:rsidR="00A96CAA">
        <w:rPr>
          <w:sz w:val="28"/>
          <w:szCs w:val="28"/>
          <w:u w:val="single"/>
          <w:lang w:val="be-BY"/>
        </w:rPr>
        <w:t>дека</w:t>
      </w:r>
      <w:r w:rsidR="00AC0D21">
        <w:rPr>
          <w:sz w:val="28"/>
          <w:szCs w:val="28"/>
          <w:u w:val="single"/>
          <w:lang w:val="be-BY"/>
        </w:rPr>
        <w:t>бр</w:t>
      </w:r>
      <w:r w:rsidR="00A96CAA">
        <w:rPr>
          <w:sz w:val="28"/>
          <w:szCs w:val="28"/>
          <w:u w:val="single"/>
          <w:lang w:val="be-BY"/>
        </w:rPr>
        <w:t>я</w:t>
      </w:r>
      <w:r w:rsidR="000850EA">
        <w:rPr>
          <w:sz w:val="28"/>
          <w:szCs w:val="28"/>
          <w:u w:val="single"/>
          <w:lang w:val="be-BY"/>
        </w:rPr>
        <w:t xml:space="preserve"> 2018</w:t>
      </w:r>
      <w:r w:rsidR="002A731D">
        <w:rPr>
          <w:sz w:val="28"/>
          <w:szCs w:val="28"/>
          <w:u w:val="single"/>
          <w:lang w:val="be-BY"/>
        </w:rPr>
        <w:t xml:space="preserve"> г.</w:t>
      </w:r>
    </w:p>
    <w:p w:rsidR="00023D6A" w:rsidRDefault="00023D6A" w:rsidP="008C0A3F">
      <w:pPr>
        <w:jc w:val="center"/>
        <w:rPr>
          <w:sz w:val="22"/>
          <w:szCs w:val="22"/>
          <w:lang w:val="be-BY"/>
        </w:rPr>
      </w:pPr>
      <w:r w:rsidRPr="00023D6A">
        <w:rPr>
          <w:sz w:val="22"/>
          <w:szCs w:val="22"/>
          <w:lang w:val="be-BY"/>
        </w:rPr>
        <w:t xml:space="preserve">Ишембай </w:t>
      </w:r>
      <w:r w:rsidR="001E1BAF" w:rsidRPr="0070752B">
        <w:rPr>
          <w:rFonts w:ascii="a_Timer(10%) Bashkir" w:eastAsia="MS Mincho" w:hAnsi="a_Timer(10%) Bashkir"/>
          <w:sz w:val="20"/>
          <w:szCs w:val="20"/>
          <w:lang w:val="be-BY"/>
        </w:rPr>
        <w:t>ҡ</w:t>
      </w:r>
      <w:r w:rsidRPr="00023D6A">
        <w:rPr>
          <w:sz w:val="22"/>
          <w:szCs w:val="22"/>
          <w:lang w:val="be-BY"/>
        </w:rPr>
        <w:t>.</w:t>
      </w:r>
      <w:r w:rsidRPr="00023D6A">
        <w:rPr>
          <w:sz w:val="22"/>
          <w:szCs w:val="22"/>
          <w:lang w:val="be-BY"/>
        </w:rPr>
        <w:tab/>
      </w:r>
      <w:r w:rsidRPr="00023D6A">
        <w:rPr>
          <w:sz w:val="22"/>
          <w:szCs w:val="22"/>
          <w:lang w:val="be-BY"/>
        </w:rPr>
        <w:tab/>
      </w:r>
      <w:r>
        <w:rPr>
          <w:sz w:val="22"/>
          <w:szCs w:val="22"/>
          <w:lang w:val="be-BY"/>
        </w:rPr>
        <w:tab/>
      </w:r>
      <w:r w:rsidR="00EF6771">
        <w:rPr>
          <w:sz w:val="22"/>
          <w:szCs w:val="22"/>
          <w:lang w:val="be-BY"/>
        </w:rPr>
        <w:tab/>
      </w:r>
      <w:r w:rsidR="00EF6771">
        <w:rPr>
          <w:sz w:val="22"/>
          <w:szCs w:val="22"/>
          <w:lang w:val="be-BY"/>
        </w:rPr>
        <w:tab/>
      </w:r>
      <w:r w:rsidR="00EF6771">
        <w:rPr>
          <w:sz w:val="22"/>
          <w:szCs w:val="22"/>
          <w:lang w:val="be-BY"/>
        </w:rPr>
        <w:tab/>
      </w:r>
      <w:r w:rsidRPr="00023D6A">
        <w:rPr>
          <w:sz w:val="22"/>
          <w:szCs w:val="22"/>
          <w:lang w:val="be-BY"/>
        </w:rPr>
        <w:tab/>
      </w:r>
      <w:r w:rsidRPr="00023D6A">
        <w:rPr>
          <w:sz w:val="22"/>
          <w:szCs w:val="22"/>
          <w:lang w:val="be-BY"/>
        </w:rPr>
        <w:tab/>
      </w:r>
      <w:r w:rsidRPr="00023D6A">
        <w:rPr>
          <w:sz w:val="22"/>
          <w:szCs w:val="22"/>
          <w:lang w:val="be-BY"/>
        </w:rPr>
        <w:tab/>
        <w:t>г. Ишимбай</w:t>
      </w:r>
    </w:p>
    <w:p w:rsidR="00E63F7B" w:rsidRDefault="00E63F7B" w:rsidP="00E63F7B">
      <w:pPr>
        <w:jc w:val="center"/>
        <w:rPr>
          <w:sz w:val="28"/>
          <w:szCs w:val="28"/>
        </w:rPr>
      </w:pPr>
      <w:r>
        <w:rPr>
          <w:sz w:val="28"/>
          <w:szCs w:val="28"/>
        </w:rPr>
        <w:t>О температурном режиме</w:t>
      </w:r>
    </w:p>
    <w:p w:rsidR="00E63F7B" w:rsidRDefault="00E63F7B" w:rsidP="00E63F7B">
      <w:pPr>
        <w:jc w:val="center"/>
        <w:rPr>
          <w:sz w:val="28"/>
          <w:szCs w:val="28"/>
        </w:rPr>
      </w:pPr>
    </w:p>
    <w:p w:rsidR="00E63F7B" w:rsidRDefault="00E63F7B" w:rsidP="00E63F7B">
      <w:pPr>
        <w:ind w:firstLine="709"/>
        <w:jc w:val="both"/>
        <w:rPr>
          <w:sz w:val="28"/>
          <w:szCs w:val="28"/>
        </w:rPr>
      </w:pPr>
      <w:r>
        <w:rPr>
          <w:sz w:val="28"/>
          <w:szCs w:val="28"/>
        </w:rPr>
        <w:t>В связи с понижением температуры окружающего воздуха, руководствуясь статьями 28, 29 Федерального закона от 30.03.1999г. №52 (ред. от 25.11.2013 г.) «О санитарно – эпидемиологическом благополучии населения», в целях профилактики массовых простудных заболеваний среди детей и подростков ,  п р и к а з ы в а ю:</w:t>
      </w:r>
    </w:p>
    <w:p w:rsidR="00E63F7B" w:rsidRDefault="00E63F7B" w:rsidP="00E63F7B">
      <w:pPr>
        <w:ind w:firstLine="709"/>
        <w:jc w:val="both"/>
        <w:rPr>
          <w:sz w:val="28"/>
          <w:szCs w:val="28"/>
        </w:rPr>
      </w:pPr>
    </w:p>
    <w:p w:rsidR="00E63F7B" w:rsidRDefault="00E63F7B" w:rsidP="00E63F7B">
      <w:pPr>
        <w:pStyle w:val="ListParagraph1"/>
        <w:numPr>
          <w:ilvl w:val="0"/>
          <w:numId w:val="7"/>
        </w:numPr>
        <w:tabs>
          <w:tab w:val="left" w:pos="1134"/>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Руководителям образовательных учреждений:</w:t>
      </w:r>
    </w:p>
    <w:p w:rsidR="00E63F7B" w:rsidRDefault="00E63F7B" w:rsidP="00E63F7B">
      <w:pPr>
        <w:pStyle w:val="ListParagraph1"/>
        <w:numPr>
          <w:ilvl w:val="0"/>
          <w:numId w:val="8"/>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освобождать от занятий, обучающихся при следующих температурных показателях:</w:t>
      </w:r>
    </w:p>
    <w:p w:rsidR="00E63F7B" w:rsidRDefault="00E63F7B" w:rsidP="00E63F7B">
      <w:pPr>
        <w:pStyle w:val="ListParagraph1"/>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vertAlign w:val="superscript"/>
        </w:rPr>
        <w:t>о</w:t>
      </w:r>
      <w:r>
        <w:rPr>
          <w:rFonts w:ascii="Times New Roman" w:hAnsi="Times New Roman" w:cs="Times New Roman"/>
          <w:sz w:val="28"/>
          <w:szCs w:val="28"/>
          <w:lang w:val="en-US"/>
        </w:rPr>
        <w:t>C</w:t>
      </w:r>
      <w:r>
        <w:rPr>
          <w:rFonts w:ascii="Times New Roman" w:hAnsi="Times New Roman" w:cs="Times New Roman"/>
          <w:sz w:val="28"/>
          <w:szCs w:val="28"/>
        </w:rPr>
        <w:t xml:space="preserve"> и ниже – в начальных классах ОУ, расположенных в сельской местности;</w:t>
      </w:r>
    </w:p>
    <w:p w:rsidR="00E63F7B" w:rsidRDefault="00E63F7B" w:rsidP="00E63F7B">
      <w:pPr>
        <w:pStyle w:val="ListParagraph1"/>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vertAlign w:val="superscript"/>
        </w:rPr>
        <w:t>о</w:t>
      </w:r>
      <w:r>
        <w:rPr>
          <w:rFonts w:ascii="Times New Roman" w:hAnsi="Times New Roman" w:cs="Times New Roman"/>
          <w:sz w:val="28"/>
          <w:szCs w:val="28"/>
          <w:lang w:val="en-US"/>
        </w:rPr>
        <w:t>C</w:t>
      </w:r>
      <w:r>
        <w:rPr>
          <w:rFonts w:ascii="Times New Roman" w:hAnsi="Times New Roman" w:cs="Times New Roman"/>
          <w:sz w:val="28"/>
          <w:szCs w:val="28"/>
        </w:rPr>
        <w:t xml:space="preserve"> и ниже – в начальных классах ОУ, расположенных в городской местности;</w:t>
      </w:r>
    </w:p>
    <w:p w:rsidR="00E63F7B" w:rsidRDefault="00E63F7B" w:rsidP="00E63F7B">
      <w:pPr>
        <w:pStyle w:val="ListParagraph1"/>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vertAlign w:val="superscript"/>
        </w:rPr>
        <w:t>о</w:t>
      </w:r>
      <w:r>
        <w:rPr>
          <w:rFonts w:ascii="Times New Roman" w:hAnsi="Times New Roman" w:cs="Times New Roman"/>
          <w:sz w:val="28"/>
          <w:szCs w:val="28"/>
          <w:lang w:val="en-US"/>
        </w:rPr>
        <w:t>C</w:t>
      </w:r>
      <w:r>
        <w:rPr>
          <w:rFonts w:ascii="Times New Roman" w:hAnsi="Times New Roman" w:cs="Times New Roman"/>
          <w:sz w:val="28"/>
          <w:szCs w:val="28"/>
        </w:rPr>
        <w:t xml:space="preserve"> и ниже – в 5 – 9 классах ОУ, расположенных в сельской местности;</w:t>
      </w:r>
    </w:p>
    <w:p w:rsidR="00E63F7B" w:rsidRDefault="00E63F7B" w:rsidP="00E63F7B">
      <w:pPr>
        <w:pStyle w:val="ListParagraph1"/>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vertAlign w:val="superscript"/>
        </w:rPr>
        <w:t>о</w:t>
      </w:r>
      <w:r>
        <w:rPr>
          <w:rFonts w:ascii="Times New Roman" w:hAnsi="Times New Roman" w:cs="Times New Roman"/>
          <w:sz w:val="28"/>
          <w:szCs w:val="28"/>
          <w:lang w:val="en-US"/>
        </w:rPr>
        <w:t>C</w:t>
      </w:r>
      <w:r>
        <w:rPr>
          <w:rFonts w:ascii="Times New Roman" w:hAnsi="Times New Roman" w:cs="Times New Roman"/>
          <w:sz w:val="28"/>
          <w:szCs w:val="28"/>
        </w:rPr>
        <w:t xml:space="preserve"> и ниже – в 5 – 9 классах ОУ, расположенных в городской местности;</w:t>
      </w:r>
    </w:p>
    <w:p w:rsidR="00E63F7B" w:rsidRDefault="00E63F7B" w:rsidP="00E63F7B">
      <w:pPr>
        <w:pStyle w:val="ListParagraph1"/>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-30</w:t>
      </w:r>
      <w:r>
        <w:rPr>
          <w:rFonts w:ascii="Times New Roman" w:hAnsi="Times New Roman" w:cs="Times New Roman"/>
          <w:sz w:val="28"/>
          <w:szCs w:val="28"/>
          <w:vertAlign w:val="superscript"/>
        </w:rPr>
        <w:t>о</w:t>
      </w:r>
      <w:r>
        <w:rPr>
          <w:rFonts w:ascii="Times New Roman" w:hAnsi="Times New Roman" w:cs="Times New Roman"/>
          <w:sz w:val="28"/>
          <w:szCs w:val="28"/>
          <w:lang w:val="en-US"/>
        </w:rPr>
        <w:t>C</w:t>
      </w:r>
      <w:r>
        <w:rPr>
          <w:rFonts w:ascii="Times New Roman" w:hAnsi="Times New Roman" w:cs="Times New Roman"/>
          <w:sz w:val="28"/>
          <w:szCs w:val="28"/>
        </w:rPr>
        <w:t xml:space="preserve"> и ниже – в 10 – 11 классах ОУ, расположенных в сельской местности;</w:t>
      </w:r>
    </w:p>
    <w:p w:rsidR="00E63F7B" w:rsidRDefault="00E63F7B" w:rsidP="00E63F7B">
      <w:pPr>
        <w:pStyle w:val="ListParagraph1"/>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vertAlign w:val="superscript"/>
        </w:rPr>
        <w:t>о</w:t>
      </w:r>
      <w:r>
        <w:rPr>
          <w:rFonts w:ascii="Times New Roman" w:hAnsi="Times New Roman" w:cs="Times New Roman"/>
          <w:sz w:val="28"/>
          <w:szCs w:val="28"/>
          <w:lang w:val="en-US"/>
        </w:rPr>
        <w:t>C</w:t>
      </w:r>
      <w:r>
        <w:rPr>
          <w:rFonts w:ascii="Times New Roman" w:hAnsi="Times New Roman" w:cs="Times New Roman"/>
          <w:sz w:val="28"/>
          <w:szCs w:val="28"/>
        </w:rPr>
        <w:t xml:space="preserve"> и ниже – в 10 – 11 классах ОУ, расположенных в городской местности.</w:t>
      </w:r>
    </w:p>
    <w:p w:rsidR="00E63F7B" w:rsidRDefault="00E63F7B" w:rsidP="00E63F7B">
      <w:pPr>
        <w:pStyle w:val="ListParagraph1"/>
        <w:numPr>
          <w:ilvl w:val="0"/>
          <w:numId w:val="7"/>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Окончательное решение о посещении ребенком образовательного учреждения принимается самими родителями, исходя из погодных условий. Образовательное учреждение обязано организовать учебный процесс для любого количества детей. Проведение занятий по физической культуре в зимний период на открытом воздухе допускается при погодных условиях, рекомендованных СанПиН 2.4.2.2821 – 10.</w:t>
      </w:r>
    </w:p>
    <w:p w:rsidR="00E63F7B" w:rsidRDefault="00E63F7B" w:rsidP="00E63F7B">
      <w:pPr>
        <w:pStyle w:val="ListParagraph1"/>
        <w:numPr>
          <w:ilvl w:val="0"/>
          <w:numId w:val="7"/>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Руководителям общеобразовательных учреждений необходимо контролировать соответствие температуры воздуха в учебных помещениях согласно СанПиН 2.4.2.2821 – 10.</w:t>
      </w:r>
    </w:p>
    <w:p w:rsidR="00E63F7B" w:rsidRDefault="00E63F7B" w:rsidP="00E63F7B">
      <w:pPr>
        <w:pStyle w:val="ListParagraph1"/>
        <w:numPr>
          <w:ilvl w:val="0"/>
          <w:numId w:val="7"/>
        </w:numPr>
        <w:tabs>
          <w:tab w:val="left" w:pos="1134"/>
          <w:tab w:val="left" w:pos="1276"/>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Контроль по исполнению данного приказа оставляю за собой.</w:t>
      </w:r>
    </w:p>
    <w:p w:rsidR="0070752B" w:rsidRDefault="0070752B" w:rsidP="00665582"/>
    <w:p w:rsidR="00EC402E" w:rsidRPr="00801EC7" w:rsidRDefault="00EC402E" w:rsidP="00381CC0">
      <w:pPr>
        <w:rPr>
          <w:sz w:val="28"/>
          <w:szCs w:val="28"/>
        </w:rPr>
      </w:pPr>
    </w:p>
    <w:p w:rsidR="00875A39" w:rsidRDefault="00B33CA1" w:rsidP="00875A39">
      <w:pPr>
        <w:jc w:val="center"/>
        <w:rPr>
          <w:sz w:val="28"/>
          <w:szCs w:val="28"/>
        </w:rPr>
      </w:pPr>
      <w:r>
        <w:rPr>
          <w:sz w:val="28"/>
          <w:szCs w:val="28"/>
        </w:rPr>
        <w:t>Н</w:t>
      </w:r>
      <w:r w:rsidR="00EC402E" w:rsidRPr="00801EC7">
        <w:rPr>
          <w:sz w:val="28"/>
          <w:szCs w:val="28"/>
        </w:rPr>
        <w:t xml:space="preserve">ачальник </w:t>
      </w:r>
      <w:r w:rsidR="00EC402E" w:rsidRPr="00801EC7">
        <w:rPr>
          <w:sz w:val="28"/>
          <w:szCs w:val="28"/>
        </w:rPr>
        <w:tab/>
      </w:r>
      <w:r w:rsidR="00EC402E" w:rsidRPr="00801EC7">
        <w:rPr>
          <w:sz w:val="28"/>
          <w:szCs w:val="28"/>
        </w:rPr>
        <w:tab/>
      </w:r>
      <w:r w:rsidR="00EC402E" w:rsidRPr="00801EC7">
        <w:rPr>
          <w:sz w:val="28"/>
          <w:szCs w:val="28"/>
        </w:rPr>
        <w:tab/>
      </w:r>
      <w:r w:rsidR="00EC402E" w:rsidRPr="00801EC7">
        <w:rPr>
          <w:sz w:val="28"/>
          <w:szCs w:val="28"/>
        </w:rPr>
        <w:tab/>
      </w:r>
      <w:r w:rsidR="00EC402E" w:rsidRPr="00801EC7">
        <w:rPr>
          <w:sz w:val="28"/>
          <w:szCs w:val="28"/>
        </w:rPr>
        <w:tab/>
      </w:r>
      <w:r w:rsidR="00EC402E" w:rsidRPr="00801EC7">
        <w:rPr>
          <w:sz w:val="28"/>
          <w:szCs w:val="28"/>
        </w:rPr>
        <w:tab/>
      </w:r>
      <w:r w:rsidR="00EC402E" w:rsidRPr="00801EC7">
        <w:rPr>
          <w:sz w:val="28"/>
          <w:szCs w:val="28"/>
        </w:rPr>
        <w:tab/>
      </w:r>
      <w:r w:rsidR="00EC402E" w:rsidRPr="00801EC7">
        <w:rPr>
          <w:sz w:val="28"/>
          <w:szCs w:val="28"/>
        </w:rPr>
        <w:tab/>
      </w:r>
      <w:r w:rsidR="00EC402E" w:rsidRPr="00801EC7">
        <w:rPr>
          <w:sz w:val="28"/>
          <w:szCs w:val="28"/>
        </w:rPr>
        <w:tab/>
      </w:r>
      <w:r>
        <w:rPr>
          <w:sz w:val="28"/>
          <w:szCs w:val="28"/>
        </w:rPr>
        <w:t>Р.А. Ибатуллин</w:t>
      </w:r>
    </w:p>
    <w:p w:rsidR="00EC402E" w:rsidRPr="009A3859" w:rsidRDefault="00EC402E" w:rsidP="00EC402E">
      <w:pPr>
        <w:rPr>
          <w:sz w:val="18"/>
          <w:szCs w:val="18"/>
        </w:rPr>
      </w:pPr>
      <w:r w:rsidRPr="009A3859">
        <w:rPr>
          <w:sz w:val="18"/>
          <w:szCs w:val="18"/>
        </w:rPr>
        <w:t>Копия верна</w:t>
      </w:r>
    </w:p>
    <w:p w:rsidR="00EC402E" w:rsidRDefault="00EC402E" w:rsidP="00EC402E">
      <w:pPr>
        <w:rPr>
          <w:sz w:val="18"/>
          <w:szCs w:val="18"/>
        </w:rPr>
      </w:pPr>
      <w:r>
        <w:rPr>
          <w:sz w:val="18"/>
          <w:szCs w:val="18"/>
        </w:rPr>
        <w:t>Делопроизводитель ОК</w:t>
      </w:r>
    </w:p>
    <w:p w:rsidR="00EC402E" w:rsidRDefault="00EC402E" w:rsidP="00EC402E">
      <w:pPr>
        <w:sectPr w:rsidR="00EC402E" w:rsidSect="000850EA">
          <w:type w:val="continuous"/>
          <w:pgSz w:w="11909" w:h="16834"/>
          <w:pgMar w:top="679" w:right="809" w:bottom="272" w:left="1701" w:header="720" w:footer="720" w:gutter="0"/>
          <w:cols w:space="720"/>
        </w:sectPr>
      </w:pPr>
    </w:p>
    <w:p w:rsidR="00EC402E" w:rsidRDefault="00EC402E" w:rsidP="00EC402E">
      <w:pPr>
        <w:pStyle w:val="af0"/>
        <w:ind w:left="7371"/>
        <w:jc w:val="left"/>
        <w:rPr>
          <w:sz w:val="22"/>
          <w:szCs w:val="22"/>
        </w:rPr>
      </w:pPr>
      <w:r>
        <w:rPr>
          <w:sz w:val="22"/>
          <w:szCs w:val="22"/>
        </w:rPr>
        <w:lastRenderedPageBreak/>
        <w:t xml:space="preserve">Приложение </w:t>
      </w:r>
    </w:p>
    <w:p w:rsidR="00EC402E" w:rsidRDefault="00EC402E" w:rsidP="00EC402E">
      <w:pPr>
        <w:pStyle w:val="af0"/>
        <w:ind w:left="7371"/>
        <w:jc w:val="left"/>
        <w:rPr>
          <w:sz w:val="22"/>
          <w:szCs w:val="22"/>
        </w:rPr>
      </w:pPr>
      <w:r>
        <w:rPr>
          <w:sz w:val="22"/>
          <w:szCs w:val="22"/>
        </w:rPr>
        <w:t>к приказу МКУ ОО</w:t>
      </w:r>
    </w:p>
    <w:p w:rsidR="00EC402E" w:rsidRDefault="00F71269" w:rsidP="00EC402E">
      <w:pPr>
        <w:pStyle w:val="af0"/>
        <w:ind w:left="7371"/>
        <w:jc w:val="left"/>
        <w:rPr>
          <w:sz w:val="22"/>
          <w:szCs w:val="22"/>
        </w:rPr>
      </w:pPr>
      <w:r>
        <w:rPr>
          <w:sz w:val="22"/>
          <w:szCs w:val="22"/>
        </w:rPr>
        <w:t xml:space="preserve">от </w:t>
      </w:r>
      <w:r w:rsidR="008A2DAB">
        <w:rPr>
          <w:sz w:val="22"/>
          <w:szCs w:val="22"/>
        </w:rPr>
        <w:t xml:space="preserve"> </w:t>
      </w:r>
      <w:r w:rsidR="000850EA">
        <w:rPr>
          <w:sz w:val="22"/>
          <w:szCs w:val="22"/>
        </w:rPr>
        <w:t>.</w:t>
      </w:r>
      <w:r w:rsidR="00A96CAA">
        <w:rPr>
          <w:sz w:val="22"/>
          <w:szCs w:val="22"/>
        </w:rPr>
        <w:t>12</w:t>
      </w:r>
      <w:r w:rsidR="00251408">
        <w:rPr>
          <w:sz w:val="22"/>
          <w:szCs w:val="22"/>
        </w:rPr>
        <w:t>.201</w:t>
      </w:r>
      <w:r w:rsidR="000850EA">
        <w:rPr>
          <w:sz w:val="22"/>
          <w:szCs w:val="22"/>
        </w:rPr>
        <w:t>8</w:t>
      </w:r>
      <w:r w:rsidR="00EC402E">
        <w:rPr>
          <w:sz w:val="22"/>
          <w:szCs w:val="22"/>
        </w:rPr>
        <w:t>г. №</w:t>
      </w:r>
    </w:p>
    <w:p w:rsidR="00EC402E" w:rsidRDefault="00EC402E" w:rsidP="00EC402E">
      <w:pPr>
        <w:pStyle w:val="af0"/>
        <w:ind w:left="7371"/>
        <w:jc w:val="left"/>
        <w:rPr>
          <w:sz w:val="22"/>
          <w:szCs w:val="22"/>
        </w:rPr>
      </w:pPr>
    </w:p>
    <w:p w:rsidR="00EC402E" w:rsidRDefault="00EC402E" w:rsidP="00EC402E"/>
    <w:p w:rsidR="00772B34" w:rsidRDefault="00772B34" w:rsidP="00F94BB9"/>
    <w:sectPr w:rsidR="00772B34" w:rsidSect="00327ABC">
      <w:pgSz w:w="11907" w:h="16840" w:code="9"/>
      <w:pgMar w:top="851" w:right="686" w:bottom="1418" w:left="1440" w:header="720" w:footer="720"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0CF" w:rsidRDefault="002E20CF">
      <w:r>
        <w:separator/>
      </w:r>
    </w:p>
  </w:endnote>
  <w:endnote w:type="continuationSeparator" w:id="1">
    <w:p w:rsidR="002E20CF" w:rsidRDefault="002E20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Arial Unicode MS"/>
    <w:charset w:val="80"/>
    <w:family w:val="roman"/>
    <w:pitch w:val="variable"/>
    <w:sig w:usb0="00000000" w:usb1="00000000" w:usb2="00000000" w:usb3="00000000" w:csb0="00000000" w:csb1="00000000"/>
  </w:font>
  <w:font w:name="DejaVu Sans">
    <w:charset w:val="CC"/>
    <w:family w:val="swiss"/>
    <w:pitch w:val="variable"/>
    <w:sig w:usb0="E7002EFF" w:usb1="D200FDFF" w:usb2="0A046029" w:usb3="00000000" w:csb0="000001FF" w:csb1="00000000"/>
  </w:font>
  <w:font w:name="Sylfaen">
    <w:panose1 w:val="010A0502050306030303"/>
    <w:charset w:val="CC"/>
    <w:family w:val="roman"/>
    <w:pitch w:val="variable"/>
    <w:sig w:usb0="04000687" w:usb1="00000000" w:usb2="00000000" w:usb3="00000000" w:csb0="0000009F" w:csb1="00000000"/>
  </w:font>
  <w:font w:name="a_Timer Bashkir">
    <w:altName w:val="Times New Roman"/>
    <w:charset w:val="CC"/>
    <w:family w:val="auto"/>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_Timer(10%) Bashkir">
    <w:altName w:val="Times New Roman"/>
    <w:charset w:val="CC"/>
    <w:family w:val="roman"/>
    <w:pitch w:val="variable"/>
    <w:sig w:usb0="00000201" w:usb1="00000000" w:usb2="00000000" w:usb3="00000000" w:csb0="00000004" w:csb1="00000000"/>
  </w:font>
  <w:font w:name="a_Timer(15%) Bashkir">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0CF" w:rsidRDefault="002E20CF">
      <w:r>
        <w:separator/>
      </w:r>
    </w:p>
  </w:footnote>
  <w:footnote w:type="continuationSeparator" w:id="1">
    <w:p w:rsidR="002E20CF" w:rsidRDefault="002E20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256E85"/>
    <w:multiLevelType w:val="hybridMultilevel"/>
    <w:tmpl w:val="8CCE59DC"/>
    <w:lvl w:ilvl="0" w:tplc="DE9452D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47706A2"/>
    <w:multiLevelType w:val="hybridMultilevel"/>
    <w:tmpl w:val="68748C6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4EF4DB7"/>
    <w:multiLevelType w:val="hybridMultilevel"/>
    <w:tmpl w:val="C300517C"/>
    <w:lvl w:ilvl="0" w:tplc="287C9CC6">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44C3060"/>
    <w:multiLevelType w:val="hybridMultilevel"/>
    <w:tmpl w:val="19064A7A"/>
    <w:lvl w:ilvl="0" w:tplc="8278DDA2">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432635F"/>
    <w:multiLevelType w:val="hybridMultilevel"/>
    <w:tmpl w:val="A5344326"/>
    <w:lvl w:ilvl="0" w:tplc="9CC264E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81072E2"/>
    <w:multiLevelType w:val="hybridMultilevel"/>
    <w:tmpl w:val="505079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EE64AF1"/>
    <w:multiLevelType w:val="hybridMultilevel"/>
    <w:tmpl w:val="861ED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F95F78"/>
    <w:multiLevelType w:val="multilevel"/>
    <w:tmpl w:val="94D8B622"/>
    <w:lvl w:ilvl="0">
      <w:start w:val="1"/>
      <w:numFmt w:val="decimal"/>
      <w:lvlText w:val="%1."/>
      <w:lvlJc w:val="left"/>
      <w:pPr>
        <w:ind w:left="1428" w:hanging="360"/>
      </w:pPr>
    </w:lvl>
    <w:lvl w:ilvl="1">
      <w:start w:val="1"/>
      <w:numFmt w:val="decimal"/>
      <w:isLgl/>
      <w:lvlText w:val="%1.%2."/>
      <w:lvlJc w:val="left"/>
      <w:pPr>
        <w:ind w:left="1473" w:hanging="405"/>
      </w:pPr>
    </w:lvl>
    <w:lvl w:ilvl="2">
      <w:start w:val="1"/>
      <w:numFmt w:val="decimal"/>
      <w:isLgl/>
      <w:lvlText w:val="%1.%2.%3."/>
      <w:lvlJc w:val="left"/>
      <w:pPr>
        <w:ind w:left="1788" w:hanging="720"/>
      </w:pPr>
    </w:lvl>
    <w:lvl w:ilvl="3">
      <w:start w:val="1"/>
      <w:numFmt w:val="decimal"/>
      <w:isLgl/>
      <w:lvlText w:val="%1.%2.%3.%4."/>
      <w:lvlJc w:val="left"/>
      <w:pPr>
        <w:ind w:left="1788" w:hanging="720"/>
      </w:pPr>
    </w:lvl>
    <w:lvl w:ilvl="4">
      <w:start w:val="1"/>
      <w:numFmt w:val="decimal"/>
      <w:isLgl/>
      <w:lvlText w:val="%1.%2.%3.%4.%5."/>
      <w:lvlJc w:val="left"/>
      <w:pPr>
        <w:ind w:left="2148" w:hanging="1080"/>
      </w:pPr>
    </w:lvl>
    <w:lvl w:ilvl="5">
      <w:start w:val="1"/>
      <w:numFmt w:val="decimal"/>
      <w:isLgl/>
      <w:lvlText w:val="%1.%2.%3.%4.%5.%6."/>
      <w:lvlJc w:val="left"/>
      <w:pPr>
        <w:ind w:left="2148" w:hanging="1080"/>
      </w:pPr>
    </w:lvl>
    <w:lvl w:ilvl="6">
      <w:start w:val="1"/>
      <w:numFmt w:val="decimal"/>
      <w:isLgl/>
      <w:lvlText w:val="%1.%2.%3.%4.%5.%6.%7."/>
      <w:lvlJc w:val="left"/>
      <w:pPr>
        <w:ind w:left="2508" w:hanging="1440"/>
      </w:pPr>
    </w:lvl>
    <w:lvl w:ilvl="7">
      <w:start w:val="1"/>
      <w:numFmt w:val="decimal"/>
      <w:isLgl/>
      <w:lvlText w:val="%1.%2.%3.%4.%5.%6.%7.%8."/>
      <w:lvlJc w:val="left"/>
      <w:pPr>
        <w:ind w:left="2508" w:hanging="1440"/>
      </w:pPr>
    </w:lvl>
    <w:lvl w:ilvl="8">
      <w:start w:val="1"/>
      <w:numFmt w:val="decimal"/>
      <w:isLgl/>
      <w:lvlText w:val="%1.%2.%3.%4.%5.%6.%7.%8.%9."/>
      <w:lvlJc w:val="left"/>
      <w:pPr>
        <w:ind w:left="2868"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attachedTemplate r:id="rId1"/>
  <w:stylePaneFormatFilter w:val="3F01"/>
  <w:defaultTabStop w:val="708"/>
  <w:drawingGridHorizontalSpacing w:val="100"/>
  <w:drawingGridVerticalSpacing w:val="136"/>
  <w:displayHorizontalDrawingGridEvery w:val="2"/>
  <w:displayVerticalDrawingGridEvery w:val="2"/>
  <w:characterSpacingControl w:val="doNotCompress"/>
  <w:footnotePr>
    <w:footnote w:id="0"/>
    <w:footnote w:id="1"/>
  </w:footnotePr>
  <w:endnotePr>
    <w:endnote w:id="0"/>
    <w:endnote w:id="1"/>
  </w:endnotePr>
  <w:compat/>
  <w:rsids>
    <w:rsidRoot w:val="00FA650E"/>
    <w:rsid w:val="00000864"/>
    <w:rsid w:val="00000939"/>
    <w:rsid w:val="00003806"/>
    <w:rsid w:val="00005A0D"/>
    <w:rsid w:val="000065CB"/>
    <w:rsid w:val="00010C49"/>
    <w:rsid w:val="00012E7E"/>
    <w:rsid w:val="00013D26"/>
    <w:rsid w:val="000166F3"/>
    <w:rsid w:val="00016ECE"/>
    <w:rsid w:val="000211A9"/>
    <w:rsid w:val="000223F8"/>
    <w:rsid w:val="00023696"/>
    <w:rsid w:val="00023D6A"/>
    <w:rsid w:val="000258B1"/>
    <w:rsid w:val="000267A7"/>
    <w:rsid w:val="00030A95"/>
    <w:rsid w:val="0003142C"/>
    <w:rsid w:val="00034FC9"/>
    <w:rsid w:val="00036453"/>
    <w:rsid w:val="00036F29"/>
    <w:rsid w:val="00037C22"/>
    <w:rsid w:val="00040623"/>
    <w:rsid w:val="00041109"/>
    <w:rsid w:val="00042083"/>
    <w:rsid w:val="0004241F"/>
    <w:rsid w:val="000425A9"/>
    <w:rsid w:val="000501A5"/>
    <w:rsid w:val="00051CF1"/>
    <w:rsid w:val="000520EF"/>
    <w:rsid w:val="000559AE"/>
    <w:rsid w:val="000560FF"/>
    <w:rsid w:val="00057E82"/>
    <w:rsid w:val="000600C6"/>
    <w:rsid w:val="00060534"/>
    <w:rsid w:val="000611F5"/>
    <w:rsid w:val="000614B9"/>
    <w:rsid w:val="00061B83"/>
    <w:rsid w:val="0006384F"/>
    <w:rsid w:val="00065339"/>
    <w:rsid w:val="00065366"/>
    <w:rsid w:val="00065E40"/>
    <w:rsid w:val="00065EC3"/>
    <w:rsid w:val="000671C8"/>
    <w:rsid w:val="000675CE"/>
    <w:rsid w:val="00070195"/>
    <w:rsid w:val="00070F16"/>
    <w:rsid w:val="00071269"/>
    <w:rsid w:val="0007150C"/>
    <w:rsid w:val="0007225B"/>
    <w:rsid w:val="00074144"/>
    <w:rsid w:val="000749DD"/>
    <w:rsid w:val="00077194"/>
    <w:rsid w:val="00077235"/>
    <w:rsid w:val="000779E8"/>
    <w:rsid w:val="00077B7C"/>
    <w:rsid w:val="00080858"/>
    <w:rsid w:val="00080D76"/>
    <w:rsid w:val="00081391"/>
    <w:rsid w:val="0008326A"/>
    <w:rsid w:val="000842E8"/>
    <w:rsid w:val="000847C4"/>
    <w:rsid w:val="00084AAD"/>
    <w:rsid w:val="000850EA"/>
    <w:rsid w:val="00085798"/>
    <w:rsid w:val="00085BDD"/>
    <w:rsid w:val="00091B04"/>
    <w:rsid w:val="00093D8F"/>
    <w:rsid w:val="00094127"/>
    <w:rsid w:val="0009463B"/>
    <w:rsid w:val="00096212"/>
    <w:rsid w:val="000A007D"/>
    <w:rsid w:val="000A1AF7"/>
    <w:rsid w:val="000A3700"/>
    <w:rsid w:val="000A3C3B"/>
    <w:rsid w:val="000A4314"/>
    <w:rsid w:val="000B2B8A"/>
    <w:rsid w:val="000B34AE"/>
    <w:rsid w:val="000B4469"/>
    <w:rsid w:val="000B5228"/>
    <w:rsid w:val="000B6638"/>
    <w:rsid w:val="000B75B8"/>
    <w:rsid w:val="000C0047"/>
    <w:rsid w:val="000C15EA"/>
    <w:rsid w:val="000C1B2E"/>
    <w:rsid w:val="000C1CC7"/>
    <w:rsid w:val="000C1D2A"/>
    <w:rsid w:val="000C27BF"/>
    <w:rsid w:val="000C3B22"/>
    <w:rsid w:val="000C3C3A"/>
    <w:rsid w:val="000D267D"/>
    <w:rsid w:val="000D32E8"/>
    <w:rsid w:val="000D39F5"/>
    <w:rsid w:val="000D4F91"/>
    <w:rsid w:val="000D7CFA"/>
    <w:rsid w:val="000E0CCA"/>
    <w:rsid w:val="000E135F"/>
    <w:rsid w:val="000E2D71"/>
    <w:rsid w:val="000E3829"/>
    <w:rsid w:val="000E3EC1"/>
    <w:rsid w:val="000E5260"/>
    <w:rsid w:val="000E751B"/>
    <w:rsid w:val="000F09DA"/>
    <w:rsid w:val="000F12C2"/>
    <w:rsid w:val="000F3058"/>
    <w:rsid w:val="000F6D9A"/>
    <w:rsid w:val="000F77AD"/>
    <w:rsid w:val="00101837"/>
    <w:rsid w:val="00101F50"/>
    <w:rsid w:val="00102DD9"/>
    <w:rsid w:val="00103A5E"/>
    <w:rsid w:val="00104C84"/>
    <w:rsid w:val="001051B7"/>
    <w:rsid w:val="00106C23"/>
    <w:rsid w:val="00106F47"/>
    <w:rsid w:val="001125CB"/>
    <w:rsid w:val="00112CC8"/>
    <w:rsid w:val="00113A5C"/>
    <w:rsid w:val="001148B0"/>
    <w:rsid w:val="001157D3"/>
    <w:rsid w:val="001170A2"/>
    <w:rsid w:val="00120103"/>
    <w:rsid w:val="00123D14"/>
    <w:rsid w:val="0012675A"/>
    <w:rsid w:val="00126D90"/>
    <w:rsid w:val="00127492"/>
    <w:rsid w:val="00127548"/>
    <w:rsid w:val="0013158B"/>
    <w:rsid w:val="00131B59"/>
    <w:rsid w:val="0013376F"/>
    <w:rsid w:val="00133C4B"/>
    <w:rsid w:val="00133DC1"/>
    <w:rsid w:val="00135352"/>
    <w:rsid w:val="0013701F"/>
    <w:rsid w:val="001407D9"/>
    <w:rsid w:val="00140FD2"/>
    <w:rsid w:val="00141448"/>
    <w:rsid w:val="001424CC"/>
    <w:rsid w:val="00143789"/>
    <w:rsid w:val="00143FA1"/>
    <w:rsid w:val="00144154"/>
    <w:rsid w:val="00144DC4"/>
    <w:rsid w:val="001456F5"/>
    <w:rsid w:val="00145AA9"/>
    <w:rsid w:val="0014637A"/>
    <w:rsid w:val="00147377"/>
    <w:rsid w:val="001503B0"/>
    <w:rsid w:val="00150A5D"/>
    <w:rsid w:val="00152551"/>
    <w:rsid w:val="00152D9B"/>
    <w:rsid w:val="001569C2"/>
    <w:rsid w:val="00157C56"/>
    <w:rsid w:val="00161093"/>
    <w:rsid w:val="00162314"/>
    <w:rsid w:val="0016620C"/>
    <w:rsid w:val="001702D3"/>
    <w:rsid w:val="001707F4"/>
    <w:rsid w:val="00171B71"/>
    <w:rsid w:val="00172335"/>
    <w:rsid w:val="001723C6"/>
    <w:rsid w:val="001748F4"/>
    <w:rsid w:val="00183407"/>
    <w:rsid w:val="001856B4"/>
    <w:rsid w:val="00185AFE"/>
    <w:rsid w:val="001865F2"/>
    <w:rsid w:val="001865F9"/>
    <w:rsid w:val="00191503"/>
    <w:rsid w:val="00191888"/>
    <w:rsid w:val="00193166"/>
    <w:rsid w:val="00194427"/>
    <w:rsid w:val="00195927"/>
    <w:rsid w:val="001A03F0"/>
    <w:rsid w:val="001A0C56"/>
    <w:rsid w:val="001A3321"/>
    <w:rsid w:val="001A3D57"/>
    <w:rsid w:val="001A52C4"/>
    <w:rsid w:val="001B1A06"/>
    <w:rsid w:val="001B20D9"/>
    <w:rsid w:val="001B3F69"/>
    <w:rsid w:val="001C29F8"/>
    <w:rsid w:val="001C38B9"/>
    <w:rsid w:val="001C4632"/>
    <w:rsid w:val="001C4B0A"/>
    <w:rsid w:val="001C4E22"/>
    <w:rsid w:val="001C5697"/>
    <w:rsid w:val="001D0AAF"/>
    <w:rsid w:val="001D0DCE"/>
    <w:rsid w:val="001D1B47"/>
    <w:rsid w:val="001D24DC"/>
    <w:rsid w:val="001D3556"/>
    <w:rsid w:val="001D3567"/>
    <w:rsid w:val="001D4018"/>
    <w:rsid w:val="001D78CD"/>
    <w:rsid w:val="001E1BAF"/>
    <w:rsid w:val="001E1C73"/>
    <w:rsid w:val="001E4241"/>
    <w:rsid w:val="001E5625"/>
    <w:rsid w:val="001E6AF3"/>
    <w:rsid w:val="001E6DAD"/>
    <w:rsid w:val="001F0DA6"/>
    <w:rsid w:val="001F1613"/>
    <w:rsid w:val="001F2D2E"/>
    <w:rsid w:val="001F327C"/>
    <w:rsid w:val="001F3301"/>
    <w:rsid w:val="001F7E78"/>
    <w:rsid w:val="002000F1"/>
    <w:rsid w:val="00201005"/>
    <w:rsid w:val="00201BD8"/>
    <w:rsid w:val="00204511"/>
    <w:rsid w:val="00204FDC"/>
    <w:rsid w:val="00205B3A"/>
    <w:rsid w:val="00206B84"/>
    <w:rsid w:val="0020787B"/>
    <w:rsid w:val="00210E99"/>
    <w:rsid w:val="0021115A"/>
    <w:rsid w:val="00211253"/>
    <w:rsid w:val="00211460"/>
    <w:rsid w:val="002144A5"/>
    <w:rsid w:val="00214668"/>
    <w:rsid w:val="00214E30"/>
    <w:rsid w:val="0021587F"/>
    <w:rsid w:val="00215CBB"/>
    <w:rsid w:val="002163F6"/>
    <w:rsid w:val="00216635"/>
    <w:rsid w:val="00220B1A"/>
    <w:rsid w:val="00222693"/>
    <w:rsid w:val="00225438"/>
    <w:rsid w:val="00225C4A"/>
    <w:rsid w:val="00226453"/>
    <w:rsid w:val="00231C93"/>
    <w:rsid w:val="00231F37"/>
    <w:rsid w:val="002321EC"/>
    <w:rsid w:val="002329F4"/>
    <w:rsid w:val="0023479E"/>
    <w:rsid w:val="002353A0"/>
    <w:rsid w:val="00235FA2"/>
    <w:rsid w:val="00235FFE"/>
    <w:rsid w:val="00236268"/>
    <w:rsid w:val="002363A5"/>
    <w:rsid w:val="002370CC"/>
    <w:rsid w:val="002418F1"/>
    <w:rsid w:val="002424C1"/>
    <w:rsid w:val="00242625"/>
    <w:rsid w:val="00244013"/>
    <w:rsid w:val="00244F0E"/>
    <w:rsid w:val="00246048"/>
    <w:rsid w:val="00246457"/>
    <w:rsid w:val="0024657F"/>
    <w:rsid w:val="00247FF4"/>
    <w:rsid w:val="00251408"/>
    <w:rsid w:val="002527A3"/>
    <w:rsid w:val="00252D6B"/>
    <w:rsid w:val="00252EB9"/>
    <w:rsid w:val="002565C0"/>
    <w:rsid w:val="00260BE8"/>
    <w:rsid w:val="00260F1D"/>
    <w:rsid w:val="00262FE2"/>
    <w:rsid w:val="00265AEA"/>
    <w:rsid w:val="00265BBB"/>
    <w:rsid w:val="0026646D"/>
    <w:rsid w:val="002703FF"/>
    <w:rsid w:val="002712EB"/>
    <w:rsid w:val="00272DC2"/>
    <w:rsid w:val="00274124"/>
    <w:rsid w:val="00274488"/>
    <w:rsid w:val="00282C3E"/>
    <w:rsid w:val="00283C9D"/>
    <w:rsid w:val="0028498C"/>
    <w:rsid w:val="00284B03"/>
    <w:rsid w:val="00284E76"/>
    <w:rsid w:val="00285B92"/>
    <w:rsid w:val="00286865"/>
    <w:rsid w:val="00287E19"/>
    <w:rsid w:val="00290312"/>
    <w:rsid w:val="002915AD"/>
    <w:rsid w:val="002935C6"/>
    <w:rsid w:val="00294016"/>
    <w:rsid w:val="002971DF"/>
    <w:rsid w:val="00297436"/>
    <w:rsid w:val="002A23EB"/>
    <w:rsid w:val="002A2F9B"/>
    <w:rsid w:val="002A3841"/>
    <w:rsid w:val="002A4C1E"/>
    <w:rsid w:val="002A4D23"/>
    <w:rsid w:val="002A731D"/>
    <w:rsid w:val="002A7BB8"/>
    <w:rsid w:val="002A7C4C"/>
    <w:rsid w:val="002B2AAD"/>
    <w:rsid w:val="002B57F3"/>
    <w:rsid w:val="002B71C7"/>
    <w:rsid w:val="002B7530"/>
    <w:rsid w:val="002B7A27"/>
    <w:rsid w:val="002C1E4A"/>
    <w:rsid w:val="002C3076"/>
    <w:rsid w:val="002C5E2D"/>
    <w:rsid w:val="002C6FF3"/>
    <w:rsid w:val="002C75E2"/>
    <w:rsid w:val="002C7983"/>
    <w:rsid w:val="002C7CED"/>
    <w:rsid w:val="002D1F39"/>
    <w:rsid w:val="002D2756"/>
    <w:rsid w:val="002D464F"/>
    <w:rsid w:val="002D4920"/>
    <w:rsid w:val="002D541E"/>
    <w:rsid w:val="002D6051"/>
    <w:rsid w:val="002E0830"/>
    <w:rsid w:val="002E20CF"/>
    <w:rsid w:val="002E4198"/>
    <w:rsid w:val="002E4795"/>
    <w:rsid w:val="002E47DA"/>
    <w:rsid w:val="002E4C76"/>
    <w:rsid w:val="002E6485"/>
    <w:rsid w:val="002E6932"/>
    <w:rsid w:val="002F0CAB"/>
    <w:rsid w:val="002F1146"/>
    <w:rsid w:val="002F3F46"/>
    <w:rsid w:val="002F4B82"/>
    <w:rsid w:val="0030066A"/>
    <w:rsid w:val="00300D6B"/>
    <w:rsid w:val="003042B4"/>
    <w:rsid w:val="003104A7"/>
    <w:rsid w:val="00311497"/>
    <w:rsid w:val="00311769"/>
    <w:rsid w:val="00311FDC"/>
    <w:rsid w:val="003121B2"/>
    <w:rsid w:val="00312B1D"/>
    <w:rsid w:val="00312C3D"/>
    <w:rsid w:val="003145C6"/>
    <w:rsid w:val="00316792"/>
    <w:rsid w:val="003168F2"/>
    <w:rsid w:val="00323E49"/>
    <w:rsid w:val="0032514D"/>
    <w:rsid w:val="0032696C"/>
    <w:rsid w:val="00326A2E"/>
    <w:rsid w:val="00327ABC"/>
    <w:rsid w:val="00330078"/>
    <w:rsid w:val="0033125E"/>
    <w:rsid w:val="0033175C"/>
    <w:rsid w:val="0033278F"/>
    <w:rsid w:val="00332B75"/>
    <w:rsid w:val="00333032"/>
    <w:rsid w:val="0033489F"/>
    <w:rsid w:val="003352E1"/>
    <w:rsid w:val="0034199F"/>
    <w:rsid w:val="00342358"/>
    <w:rsid w:val="00343947"/>
    <w:rsid w:val="00347BDF"/>
    <w:rsid w:val="00350399"/>
    <w:rsid w:val="00352491"/>
    <w:rsid w:val="003554B2"/>
    <w:rsid w:val="00360127"/>
    <w:rsid w:val="003662E1"/>
    <w:rsid w:val="003666BF"/>
    <w:rsid w:val="0036764D"/>
    <w:rsid w:val="003708BE"/>
    <w:rsid w:val="00372160"/>
    <w:rsid w:val="00372A2A"/>
    <w:rsid w:val="003750EA"/>
    <w:rsid w:val="00375BF4"/>
    <w:rsid w:val="0037766B"/>
    <w:rsid w:val="00380495"/>
    <w:rsid w:val="00381CC0"/>
    <w:rsid w:val="00383BD3"/>
    <w:rsid w:val="00383F46"/>
    <w:rsid w:val="0038623C"/>
    <w:rsid w:val="00386487"/>
    <w:rsid w:val="00390C47"/>
    <w:rsid w:val="0039195E"/>
    <w:rsid w:val="00391E2E"/>
    <w:rsid w:val="003924C5"/>
    <w:rsid w:val="00393283"/>
    <w:rsid w:val="003932E8"/>
    <w:rsid w:val="003951B1"/>
    <w:rsid w:val="00396467"/>
    <w:rsid w:val="003A0273"/>
    <w:rsid w:val="003A08D3"/>
    <w:rsid w:val="003A0CCC"/>
    <w:rsid w:val="003A2140"/>
    <w:rsid w:val="003A490E"/>
    <w:rsid w:val="003A706E"/>
    <w:rsid w:val="003B002D"/>
    <w:rsid w:val="003B1997"/>
    <w:rsid w:val="003B29D6"/>
    <w:rsid w:val="003B3054"/>
    <w:rsid w:val="003B3D22"/>
    <w:rsid w:val="003B6E25"/>
    <w:rsid w:val="003C0AD9"/>
    <w:rsid w:val="003C0E3D"/>
    <w:rsid w:val="003C143E"/>
    <w:rsid w:val="003C1B10"/>
    <w:rsid w:val="003C232F"/>
    <w:rsid w:val="003C64AE"/>
    <w:rsid w:val="003D0FC7"/>
    <w:rsid w:val="003D1391"/>
    <w:rsid w:val="003D2A44"/>
    <w:rsid w:val="003D5016"/>
    <w:rsid w:val="003D6DA5"/>
    <w:rsid w:val="003D7EF6"/>
    <w:rsid w:val="003E0483"/>
    <w:rsid w:val="003E3618"/>
    <w:rsid w:val="003E38C3"/>
    <w:rsid w:val="003E428B"/>
    <w:rsid w:val="003E47EE"/>
    <w:rsid w:val="003E4E1B"/>
    <w:rsid w:val="003E5BAA"/>
    <w:rsid w:val="003E62C1"/>
    <w:rsid w:val="003E6CAC"/>
    <w:rsid w:val="003F1E17"/>
    <w:rsid w:val="003F2CE0"/>
    <w:rsid w:val="003F542C"/>
    <w:rsid w:val="003F58AE"/>
    <w:rsid w:val="003F594E"/>
    <w:rsid w:val="003F70DE"/>
    <w:rsid w:val="0040101F"/>
    <w:rsid w:val="00401A80"/>
    <w:rsid w:val="00402C09"/>
    <w:rsid w:val="00405564"/>
    <w:rsid w:val="004068E8"/>
    <w:rsid w:val="00410234"/>
    <w:rsid w:val="0041120E"/>
    <w:rsid w:val="00414B03"/>
    <w:rsid w:val="00414F59"/>
    <w:rsid w:val="0041508F"/>
    <w:rsid w:val="0041614A"/>
    <w:rsid w:val="00417972"/>
    <w:rsid w:val="00417CF5"/>
    <w:rsid w:val="0042214A"/>
    <w:rsid w:val="004236E0"/>
    <w:rsid w:val="004239BF"/>
    <w:rsid w:val="00424315"/>
    <w:rsid w:val="00426319"/>
    <w:rsid w:val="00426E7D"/>
    <w:rsid w:val="00427508"/>
    <w:rsid w:val="00430E43"/>
    <w:rsid w:val="00431153"/>
    <w:rsid w:val="0043757C"/>
    <w:rsid w:val="0044001E"/>
    <w:rsid w:val="0044159B"/>
    <w:rsid w:val="004425ED"/>
    <w:rsid w:val="0044315E"/>
    <w:rsid w:val="004433BB"/>
    <w:rsid w:val="0044526A"/>
    <w:rsid w:val="00445C55"/>
    <w:rsid w:val="00446394"/>
    <w:rsid w:val="00446F23"/>
    <w:rsid w:val="004513B4"/>
    <w:rsid w:val="0045255B"/>
    <w:rsid w:val="004544D1"/>
    <w:rsid w:val="00455D3A"/>
    <w:rsid w:val="0046096C"/>
    <w:rsid w:val="00460B52"/>
    <w:rsid w:val="004616FB"/>
    <w:rsid w:val="00465FBA"/>
    <w:rsid w:val="00466812"/>
    <w:rsid w:val="00466D2F"/>
    <w:rsid w:val="00466F60"/>
    <w:rsid w:val="004675AD"/>
    <w:rsid w:val="00470779"/>
    <w:rsid w:val="00471106"/>
    <w:rsid w:val="00471CBA"/>
    <w:rsid w:val="00472A57"/>
    <w:rsid w:val="00475244"/>
    <w:rsid w:val="00475A6D"/>
    <w:rsid w:val="00475C03"/>
    <w:rsid w:val="00475FF2"/>
    <w:rsid w:val="0047620E"/>
    <w:rsid w:val="0047692C"/>
    <w:rsid w:val="00476F20"/>
    <w:rsid w:val="00477511"/>
    <w:rsid w:val="004813B7"/>
    <w:rsid w:val="00481D02"/>
    <w:rsid w:val="00483922"/>
    <w:rsid w:val="0048394B"/>
    <w:rsid w:val="004846FA"/>
    <w:rsid w:val="0048484F"/>
    <w:rsid w:val="00484A56"/>
    <w:rsid w:val="00486E62"/>
    <w:rsid w:val="00491400"/>
    <w:rsid w:val="00493D09"/>
    <w:rsid w:val="004959CC"/>
    <w:rsid w:val="004971FC"/>
    <w:rsid w:val="004A08E9"/>
    <w:rsid w:val="004A1460"/>
    <w:rsid w:val="004A14E6"/>
    <w:rsid w:val="004A29A2"/>
    <w:rsid w:val="004A5175"/>
    <w:rsid w:val="004A5BBB"/>
    <w:rsid w:val="004A753F"/>
    <w:rsid w:val="004B0A94"/>
    <w:rsid w:val="004B29BF"/>
    <w:rsid w:val="004B2F58"/>
    <w:rsid w:val="004B42FD"/>
    <w:rsid w:val="004B462E"/>
    <w:rsid w:val="004B6406"/>
    <w:rsid w:val="004C2C1B"/>
    <w:rsid w:val="004C34C7"/>
    <w:rsid w:val="004C3E67"/>
    <w:rsid w:val="004C4B0C"/>
    <w:rsid w:val="004C5691"/>
    <w:rsid w:val="004C5F90"/>
    <w:rsid w:val="004C664B"/>
    <w:rsid w:val="004C670F"/>
    <w:rsid w:val="004C6C7C"/>
    <w:rsid w:val="004C6D71"/>
    <w:rsid w:val="004C71C1"/>
    <w:rsid w:val="004C7C18"/>
    <w:rsid w:val="004D0282"/>
    <w:rsid w:val="004D0A4B"/>
    <w:rsid w:val="004D36B0"/>
    <w:rsid w:val="004D3A3B"/>
    <w:rsid w:val="004D4D11"/>
    <w:rsid w:val="004D63C9"/>
    <w:rsid w:val="004D64C2"/>
    <w:rsid w:val="004D7230"/>
    <w:rsid w:val="004D7926"/>
    <w:rsid w:val="004E0069"/>
    <w:rsid w:val="004E186D"/>
    <w:rsid w:val="004E1DEF"/>
    <w:rsid w:val="004E3417"/>
    <w:rsid w:val="004E64E6"/>
    <w:rsid w:val="004E6CA6"/>
    <w:rsid w:val="004E7E6C"/>
    <w:rsid w:val="004F0C29"/>
    <w:rsid w:val="004F1A42"/>
    <w:rsid w:val="004F3465"/>
    <w:rsid w:val="004F349E"/>
    <w:rsid w:val="004F5EA1"/>
    <w:rsid w:val="004F6DE6"/>
    <w:rsid w:val="004F7037"/>
    <w:rsid w:val="005016D8"/>
    <w:rsid w:val="00503796"/>
    <w:rsid w:val="00503DDC"/>
    <w:rsid w:val="00506676"/>
    <w:rsid w:val="00506D83"/>
    <w:rsid w:val="00507B85"/>
    <w:rsid w:val="00507D10"/>
    <w:rsid w:val="00512202"/>
    <w:rsid w:val="005124B1"/>
    <w:rsid w:val="00512942"/>
    <w:rsid w:val="00513432"/>
    <w:rsid w:val="00521431"/>
    <w:rsid w:val="00522381"/>
    <w:rsid w:val="00522CF4"/>
    <w:rsid w:val="00523861"/>
    <w:rsid w:val="00525F4A"/>
    <w:rsid w:val="00531200"/>
    <w:rsid w:val="005319F6"/>
    <w:rsid w:val="00532BF6"/>
    <w:rsid w:val="00533414"/>
    <w:rsid w:val="00533877"/>
    <w:rsid w:val="00534306"/>
    <w:rsid w:val="00534EDA"/>
    <w:rsid w:val="00535053"/>
    <w:rsid w:val="0053575D"/>
    <w:rsid w:val="00542C49"/>
    <w:rsid w:val="00543683"/>
    <w:rsid w:val="00543BF8"/>
    <w:rsid w:val="005467E2"/>
    <w:rsid w:val="005528D8"/>
    <w:rsid w:val="00554187"/>
    <w:rsid w:val="005543A6"/>
    <w:rsid w:val="00554E34"/>
    <w:rsid w:val="00555540"/>
    <w:rsid w:val="00556049"/>
    <w:rsid w:val="0055633F"/>
    <w:rsid w:val="005601D7"/>
    <w:rsid w:val="00560757"/>
    <w:rsid w:val="00561009"/>
    <w:rsid w:val="005614A6"/>
    <w:rsid w:val="0056175D"/>
    <w:rsid w:val="005627EA"/>
    <w:rsid w:val="00564574"/>
    <w:rsid w:val="00570C47"/>
    <w:rsid w:val="005717CA"/>
    <w:rsid w:val="00573142"/>
    <w:rsid w:val="005738C1"/>
    <w:rsid w:val="00573973"/>
    <w:rsid w:val="00573E1B"/>
    <w:rsid w:val="00573ECE"/>
    <w:rsid w:val="00574E3E"/>
    <w:rsid w:val="00574F30"/>
    <w:rsid w:val="005757E1"/>
    <w:rsid w:val="00577D01"/>
    <w:rsid w:val="00577D30"/>
    <w:rsid w:val="00580210"/>
    <w:rsid w:val="00581753"/>
    <w:rsid w:val="00582489"/>
    <w:rsid w:val="005827C1"/>
    <w:rsid w:val="0058705B"/>
    <w:rsid w:val="00590F84"/>
    <w:rsid w:val="00593830"/>
    <w:rsid w:val="00593E2E"/>
    <w:rsid w:val="005950A8"/>
    <w:rsid w:val="005A3839"/>
    <w:rsid w:val="005A3D38"/>
    <w:rsid w:val="005A422A"/>
    <w:rsid w:val="005A4254"/>
    <w:rsid w:val="005A5620"/>
    <w:rsid w:val="005A5821"/>
    <w:rsid w:val="005A7E9C"/>
    <w:rsid w:val="005B086D"/>
    <w:rsid w:val="005B4C44"/>
    <w:rsid w:val="005B64BE"/>
    <w:rsid w:val="005B744A"/>
    <w:rsid w:val="005C0B2C"/>
    <w:rsid w:val="005C0CAD"/>
    <w:rsid w:val="005C2CCC"/>
    <w:rsid w:val="005C2EFF"/>
    <w:rsid w:val="005C398F"/>
    <w:rsid w:val="005C607B"/>
    <w:rsid w:val="005C76E9"/>
    <w:rsid w:val="005D0B50"/>
    <w:rsid w:val="005D0E6F"/>
    <w:rsid w:val="005D3892"/>
    <w:rsid w:val="005D3F3E"/>
    <w:rsid w:val="005D4B30"/>
    <w:rsid w:val="005E13E9"/>
    <w:rsid w:val="005E2664"/>
    <w:rsid w:val="005E337F"/>
    <w:rsid w:val="005E5820"/>
    <w:rsid w:val="005E6AA7"/>
    <w:rsid w:val="005E6DE0"/>
    <w:rsid w:val="005F309D"/>
    <w:rsid w:val="005F406F"/>
    <w:rsid w:val="005F4505"/>
    <w:rsid w:val="005F5AE4"/>
    <w:rsid w:val="005F71B0"/>
    <w:rsid w:val="00600F02"/>
    <w:rsid w:val="006067B2"/>
    <w:rsid w:val="00606DD7"/>
    <w:rsid w:val="0061015C"/>
    <w:rsid w:val="006107CF"/>
    <w:rsid w:val="00610CD6"/>
    <w:rsid w:val="00612E09"/>
    <w:rsid w:val="0061314D"/>
    <w:rsid w:val="006133B9"/>
    <w:rsid w:val="006148DF"/>
    <w:rsid w:val="00616F19"/>
    <w:rsid w:val="00617784"/>
    <w:rsid w:val="0062317E"/>
    <w:rsid w:val="00624E4A"/>
    <w:rsid w:val="0062535D"/>
    <w:rsid w:val="00625BD2"/>
    <w:rsid w:val="00626182"/>
    <w:rsid w:val="00630E31"/>
    <w:rsid w:val="0063141F"/>
    <w:rsid w:val="006329D9"/>
    <w:rsid w:val="006344F4"/>
    <w:rsid w:val="006347CE"/>
    <w:rsid w:val="00635A16"/>
    <w:rsid w:val="0064239E"/>
    <w:rsid w:val="00643042"/>
    <w:rsid w:val="00647341"/>
    <w:rsid w:val="0065068B"/>
    <w:rsid w:val="006522C6"/>
    <w:rsid w:val="006544D0"/>
    <w:rsid w:val="006549D6"/>
    <w:rsid w:val="00661D48"/>
    <w:rsid w:val="00663399"/>
    <w:rsid w:val="0066425E"/>
    <w:rsid w:val="006642C3"/>
    <w:rsid w:val="006648A2"/>
    <w:rsid w:val="00664D9C"/>
    <w:rsid w:val="00665582"/>
    <w:rsid w:val="00666078"/>
    <w:rsid w:val="0066723C"/>
    <w:rsid w:val="0066736E"/>
    <w:rsid w:val="0067158C"/>
    <w:rsid w:val="00671A85"/>
    <w:rsid w:val="006723DA"/>
    <w:rsid w:val="00673627"/>
    <w:rsid w:val="00673D84"/>
    <w:rsid w:val="00676A09"/>
    <w:rsid w:val="006771E5"/>
    <w:rsid w:val="006773A1"/>
    <w:rsid w:val="0068103E"/>
    <w:rsid w:val="0068168B"/>
    <w:rsid w:val="00683FF0"/>
    <w:rsid w:val="00684895"/>
    <w:rsid w:val="00684968"/>
    <w:rsid w:val="00685EFE"/>
    <w:rsid w:val="00686A65"/>
    <w:rsid w:val="006871B4"/>
    <w:rsid w:val="00687802"/>
    <w:rsid w:val="00687CE8"/>
    <w:rsid w:val="00691828"/>
    <w:rsid w:val="0069278E"/>
    <w:rsid w:val="006929B9"/>
    <w:rsid w:val="00694651"/>
    <w:rsid w:val="00694E6E"/>
    <w:rsid w:val="006956DB"/>
    <w:rsid w:val="00697619"/>
    <w:rsid w:val="006A0417"/>
    <w:rsid w:val="006A0AE6"/>
    <w:rsid w:val="006A2A75"/>
    <w:rsid w:val="006A3B36"/>
    <w:rsid w:val="006A65C2"/>
    <w:rsid w:val="006A76D1"/>
    <w:rsid w:val="006B027E"/>
    <w:rsid w:val="006B2B5C"/>
    <w:rsid w:val="006B2FDF"/>
    <w:rsid w:val="006B4CDA"/>
    <w:rsid w:val="006B51B8"/>
    <w:rsid w:val="006B596F"/>
    <w:rsid w:val="006B6B06"/>
    <w:rsid w:val="006C04B2"/>
    <w:rsid w:val="006C0A42"/>
    <w:rsid w:val="006C0EE2"/>
    <w:rsid w:val="006C2FDE"/>
    <w:rsid w:val="006C445B"/>
    <w:rsid w:val="006C4672"/>
    <w:rsid w:val="006C53B4"/>
    <w:rsid w:val="006C66FF"/>
    <w:rsid w:val="006C74D1"/>
    <w:rsid w:val="006C7871"/>
    <w:rsid w:val="006D7702"/>
    <w:rsid w:val="006E0113"/>
    <w:rsid w:val="006E0779"/>
    <w:rsid w:val="006E0C93"/>
    <w:rsid w:val="006E23BA"/>
    <w:rsid w:val="006E2AB9"/>
    <w:rsid w:val="006E4B4D"/>
    <w:rsid w:val="006E78A0"/>
    <w:rsid w:val="006E7CC2"/>
    <w:rsid w:val="006F0754"/>
    <w:rsid w:val="006F111A"/>
    <w:rsid w:val="006F17AE"/>
    <w:rsid w:val="006F5611"/>
    <w:rsid w:val="006F6BF9"/>
    <w:rsid w:val="006F7F9D"/>
    <w:rsid w:val="00700A72"/>
    <w:rsid w:val="00701D1F"/>
    <w:rsid w:val="00701DDA"/>
    <w:rsid w:val="00702A9C"/>
    <w:rsid w:val="0070450B"/>
    <w:rsid w:val="00704563"/>
    <w:rsid w:val="00704914"/>
    <w:rsid w:val="007054D7"/>
    <w:rsid w:val="00707110"/>
    <w:rsid w:val="0070752B"/>
    <w:rsid w:val="0071057F"/>
    <w:rsid w:val="00711111"/>
    <w:rsid w:val="00711980"/>
    <w:rsid w:val="00712D22"/>
    <w:rsid w:val="00716FC5"/>
    <w:rsid w:val="0071730C"/>
    <w:rsid w:val="00717ABD"/>
    <w:rsid w:val="0072475C"/>
    <w:rsid w:val="00724D5C"/>
    <w:rsid w:val="0072658F"/>
    <w:rsid w:val="00727361"/>
    <w:rsid w:val="00732F59"/>
    <w:rsid w:val="0073439A"/>
    <w:rsid w:val="007404D9"/>
    <w:rsid w:val="00740F2B"/>
    <w:rsid w:val="00740FE5"/>
    <w:rsid w:val="0074398F"/>
    <w:rsid w:val="007442C7"/>
    <w:rsid w:val="007455C0"/>
    <w:rsid w:val="00745896"/>
    <w:rsid w:val="00746C41"/>
    <w:rsid w:val="00747155"/>
    <w:rsid w:val="00750532"/>
    <w:rsid w:val="007509AA"/>
    <w:rsid w:val="00751899"/>
    <w:rsid w:val="007518DD"/>
    <w:rsid w:val="007527D7"/>
    <w:rsid w:val="00753EC1"/>
    <w:rsid w:val="0075517B"/>
    <w:rsid w:val="0075549E"/>
    <w:rsid w:val="00755F6C"/>
    <w:rsid w:val="00757282"/>
    <w:rsid w:val="00760ED7"/>
    <w:rsid w:val="0076219E"/>
    <w:rsid w:val="007650D2"/>
    <w:rsid w:val="00766DC3"/>
    <w:rsid w:val="00767492"/>
    <w:rsid w:val="007678D4"/>
    <w:rsid w:val="00772B34"/>
    <w:rsid w:val="00772B97"/>
    <w:rsid w:val="00773BD0"/>
    <w:rsid w:val="00775C54"/>
    <w:rsid w:val="00777638"/>
    <w:rsid w:val="00780454"/>
    <w:rsid w:val="00780BB9"/>
    <w:rsid w:val="00781601"/>
    <w:rsid w:val="007816EF"/>
    <w:rsid w:val="00781ECA"/>
    <w:rsid w:val="00783068"/>
    <w:rsid w:val="00783673"/>
    <w:rsid w:val="00790986"/>
    <w:rsid w:val="00793E0D"/>
    <w:rsid w:val="007940D8"/>
    <w:rsid w:val="007949ED"/>
    <w:rsid w:val="00794CC0"/>
    <w:rsid w:val="00795408"/>
    <w:rsid w:val="00795F07"/>
    <w:rsid w:val="007A0B08"/>
    <w:rsid w:val="007A115B"/>
    <w:rsid w:val="007A24A4"/>
    <w:rsid w:val="007A343F"/>
    <w:rsid w:val="007A58E6"/>
    <w:rsid w:val="007A61E4"/>
    <w:rsid w:val="007A6693"/>
    <w:rsid w:val="007A7111"/>
    <w:rsid w:val="007A7241"/>
    <w:rsid w:val="007A7BEA"/>
    <w:rsid w:val="007B0EFE"/>
    <w:rsid w:val="007B16D2"/>
    <w:rsid w:val="007B2F3F"/>
    <w:rsid w:val="007B7DF3"/>
    <w:rsid w:val="007C0479"/>
    <w:rsid w:val="007C0C88"/>
    <w:rsid w:val="007C13CC"/>
    <w:rsid w:val="007C1DEF"/>
    <w:rsid w:val="007C2A86"/>
    <w:rsid w:val="007C5B8E"/>
    <w:rsid w:val="007C7533"/>
    <w:rsid w:val="007D039E"/>
    <w:rsid w:val="007D051F"/>
    <w:rsid w:val="007D11BD"/>
    <w:rsid w:val="007D1C91"/>
    <w:rsid w:val="007D3FEB"/>
    <w:rsid w:val="007D4815"/>
    <w:rsid w:val="007D5186"/>
    <w:rsid w:val="007D5BCD"/>
    <w:rsid w:val="007D5CBF"/>
    <w:rsid w:val="007D713D"/>
    <w:rsid w:val="007D7A7F"/>
    <w:rsid w:val="007E0C5B"/>
    <w:rsid w:val="007E0D24"/>
    <w:rsid w:val="007E1152"/>
    <w:rsid w:val="007E134C"/>
    <w:rsid w:val="007E3DA2"/>
    <w:rsid w:val="007E5106"/>
    <w:rsid w:val="007E58A3"/>
    <w:rsid w:val="007E743F"/>
    <w:rsid w:val="007E7B43"/>
    <w:rsid w:val="007F23B4"/>
    <w:rsid w:val="007F284F"/>
    <w:rsid w:val="007F3016"/>
    <w:rsid w:val="007F43F0"/>
    <w:rsid w:val="007F5BC9"/>
    <w:rsid w:val="007F67B7"/>
    <w:rsid w:val="007F7F29"/>
    <w:rsid w:val="00800D22"/>
    <w:rsid w:val="00801EC7"/>
    <w:rsid w:val="0080225B"/>
    <w:rsid w:val="0080468F"/>
    <w:rsid w:val="008103E5"/>
    <w:rsid w:val="00810F25"/>
    <w:rsid w:val="008126A4"/>
    <w:rsid w:val="008138CF"/>
    <w:rsid w:val="00813E4C"/>
    <w:rsid w:val="00814896"/>
    <w:rsid w:val="00814A07"/>
    <w:rsid w:val="00815058"/>
    <w:rsid w:val="008167C9"/>
    <w:rsid w:val="00816A19"/>
    <w:rsid w:val="00816FEA"/>
    <w:rsid w:val="008172F1"/>
    <w:rsid w:val="008177FE"/>
    <w:rsid w:val="00817BDE"/>
    <w:rsid w:val="00817EF9"/>
    <w:rsid w:val="00823DAE"/>
    <w:rsid w:val="00824127"/>
    <w:rsid w:val="0082515A"/>
    <w:rsid w:val="00825BCC"/>
    <w:rsid w:val="008262A2"/>
    <w:rsid w:val="00826A50"/>
    <w:rsid w:val="008275A1"/>
    <w:rsid w:val="00827AFE"/>
    <w:rsid w:val="00835215"/>
    <w:rsid w:val="008361A6"/>
    <w:rsid w:val="00840123"/>
    <w:rsid w:val="0084041A"/>
    <w:rsid w:val="00840BCD"/>
    <w:rsid w:val="00845C89"/>
    <w:rsid w:val="00846262"/>
    <w:rsid w:val="00846AEF"/>
    <w:rsid w:val="00847F9D"/>
    <w:rsid w:val="008531A7"/>
    <w:rsid w:val="00853A1F"/>
    <w:rsid w:val="008608DE"/>
    <w:rsid w:val="00860CFA"/>
    <w:rsid w:val="0086243A"/>
    <w:rsid w:val="00863AAB"/>
    <w:rsid w:val="00864CED"/>
    <w:rsid w:val="008658DF"/>
    <w:rsid w:val="008663ED"/>
    <w:rsid w:val="00867BAB"/>
    <w:rsid w:val="00867F35"/>
    <w:rsid w:val="00873BBA"/>
    <w:rsid w:val="00874518"/>
    <w:rsid w:val="00874C25"/>
    <w:rsid w:val="00875A39"/>
    <w:rsid w:val="00876CE6"/>
    <w:rsid w:val="008809DB"/>
    <w:rsid w:val="00881191"/>
    <w:rsid w:val="008814DE"/>
    <w:rsid w:val="00882F2D"/>
    <w:rsid w:val="00883613"/>
    <w:rsid w:val="00883911"/>
    <w:rsid w:val="00890911"/>
    <w:rsid w:val="00891B99"/>
    <w:rsid w:val="00893C34"/>
    <w:rsid w:val="00895455"/>
    <w:rsid w:val="008968FB"/>
    <w:rsid w:val="008A11CD"/>
    <w:rsid w:val="008A193B"/>
    <w:rsid w:val="008A2DAB"/>
    <w:rsid w:val="008A3118"/>
    <w:rsid w:val="008A386D"/>
    <w:rsid w:val="008A3ECE"/>
    <w:rsid w:val="008B50AA"/>
    <w:rsid w:val="008B6AA9"/>
    <w:rsid w:val="008B6E80"/>
    <w:rsid w:val="008B735C"/>
    <w:rsid w:val="008C0A3F"/>
    <w:rsid w:val="008C0F4D"/>
    <w:rsid w:val="008C223E"/>
    <w:rsid w:val="008C33F0"/>
    <w:rsid w:val="008C39C5"/>
    <w:rsid w:val="008C3F67"/>
    <w:rsid w:val="008C4D87"/>
    <w:rsid w:val="008C5049"/>
    <w:rsid w:val="008C543D"/>
    <w:rsid w:val="008C70F4"/>
    <w:rsid w:val="008C7637"/>
    <w:rsid w:val="008D23FB"/>
    <w:rsid w:val="008D2A83"/>
    <w:rsid w:val="008D50F2"/>
    <w:rsid w:val="008D6638"/>
    <w:rsid w:val="008D6D75"/>
    <w:rsid w:val="008D7182"/>
    <w:rsid w:val="008E0D9F"/>
    <w:rsid w:val="008E1351"/>
    <w:rsid w:val="008E1A6F"/>
    <w:rsid w:val="008E312A"/>
    <w:rsid w:val="008E399F"/>
    <w:rsid w:val="008E422D"/>
    <w:rsid w:val="008E649B"/>
    <w:rsid w:val="008F1CA5"/>
    <w:rsid w:val="008F3103"/>
    <w:rsid w:val="008F467E"/>
    <w:rsid w:val="008F499E"/>
    <w:rsid w:val="008F6833"/>
    <w:rsid w:val="008F6C56"/>
    <w:rsid w:val="00901131"/>
    <w:rsid w:val="00901DC7"/>
    <w:rsid w:val="0090282E"/>
    <w:rsid w:val="00906F3A"/>
    <w:rsid w:val="0090715B"/>
    <w:rsid w:val="00910AAE"/>
    <w:rsid w:val="00910E99"/>
    <w:rsid w:val="00912BD8"/>
    <w:rsid w:val="00916ADF"/>
    <w:rsid w:val="00916D89"/>
    <w:rsid w:val="00920587"/>
    <w:rsid w:val="0092389B"/>
    <w:rsid w:val="00923A82"/>
    <w:rsid w:val="0092555E"/>
    <w:rsid w:val="00925F80"/>
    <w:rsid w:val="00926AB6"/>
    <w:rsid w:val="00926F5F"/>
    <w:rsid w:val="009336B3"/>
    <w:rsid w:val="009355C5"/>
    <w:rsid w:val="00937AB8"/>
    <w:rsid w:val="00940152"/>
    <w:rsid w:val="00941906"/>
    <w:rsid w:val="00942404"/>
    <w:rsid w:val="0094465A"/>
    <w:rsid w:val="0094495E"/>
    <w:rsid w:val="00944993"/>
    <w:rsid w:val="009459D6"/>
    <w:rsid w:val="009468B9"/>
    <w:rsid w:val="00952609"/>
    <w:rsid w:val="00952E8C"/>
    <w:rsid w:val="009548DF"/>
    <w:rsid w:val="00954CEF"/>
    <w:rsid w:val="009563E7"/>
    <w:rsid w:val="00957635"/>
    <w:rsid w:val="0096034E"/>
    <w:rsid w:val="00960441"/>
    <w:rsid w:val="00960FE2"/>
    <w:rsid w:val="0096126C"/>
    <w:rsid w:val="00961749"/>
    <w:rsid w:val="00961CC2"/>
    <w:rsid w:val="00961F31"/>
    <w:rsid w:val="00962C91"/>
    <w:rsid w:val="00965975"/>
    <w:rsid w:val="009668A6"/>
    <w:rsid w:val="009707B0"/>
    <w:rsid w:val="009707D8"/>
    <w:rsid w:val="00971165"/>
    <w:rsid w:val="0097141A"/>
    <w:rsid w:val="00972337"/>
    <w:rsid w:val="00972708"/>
    <w:rsid w:val="00973119"/>
    <w:rsid w:val="0097339C"/>
    <w:rsid w:val="00975279"/>
    <w:rsid w:val="0097656E"/>
    <w:rsid w:val="00977025"/>
    <w:rsid w:val="00977574"/>
    <w:rsid w:val="009775A4"/>
    <w:rsid w:val="0098006C"/>
    <w:rsid w:val="0098102C"/>
    <w:rsid w:val="00981219"/>
    <w:rsid w:val="00981438"/>
    <w:rsid w:val="0098165E"/>
    <w:rsid w:val="00984421"/>
    <w:rsid w:val="00984D8D"/>
    <w:rsid w:val="009863E4"/>
    <w:rsid w:val="009875F8"/>
    <w:rsid w:val="00987927"/>
    <w:rsid w:val="00990BD2"/>
    <w:rsid w:val="00991000"/>
    <w:rsid w:val="0099468D"/>
    <w:rsid w:val="00994AEF"/>
    <w:rsid w:val="00995AAF"/>
    <w:rsid w:val="009962B8"/>
    <w:rsid w:val="009A107B"/>
    <w:rsid w:val="009A23FC"/>
    <w:rsid w:val="009A3859"/>
    <w:rsid w:val="009A3EFF"/>
    <w:rsid w:val="009A50AE"/>
    <w:rsid w:val="009A53CF"/>
    <w:rsid w:val="009A65DE"/>
    <w:rsid w:val="009A6B17"/>
    <w:rsid w:val="009A77BA"/>
    <w:rsid w:val="009B06A8"/>
    <w:rsid w:val="009B302E"/>
    <w:rsid w:val="009B3B2C"/>
    <w:rsid w:val="009B3B38"/>
    <w:rsid w:val="009B4039"/>
    <w:rsid w:val="009B44A8"/>
    <w:rsid w:val="009B4C38"/>
    <w:rsid w:val="009C035E"/>
    <w:rsid w:val="009C127B"/>
    <w:rsid w:val="009C1BEE"/>
    <w:rsid w:val="009C1DE1"/>
    <w:rsid w:val="009C3E21"/>
    <w:rsid w:val="009C6FA7"/>
    <w:rsid w:val="009D055E"/>
    <w:rsid w:val="009D167C"/>
    <w:rsid w:val="009D29A9"/>
    <w:rsid w:val="009D3BE2"/>
    <w:rsid w:val="009D3E05"/>
    <w:rsid w:val="009E0C35"/>
    <w:rsid w:val="009E16BE"/>
    <w:rsid w:val="009E4A00"/>
    <w:rsid w:val="009E551E"/>
    <w:rsid w:val="009E59A9"/>
    <w:rsid w:val="009E704B"/>
    <w:rsid w:val="009E75D4"/>
    <w:rsid w:val="009F2EA2"/>
    <w:rsid w:val="009F5DF6"/>
    <w:rsid w:val="009F6182"/>
    <w:rsid w:val="009F6584"/>
    <w:rsid w:val="009F6A68"/>
    <w:rsid w:val="009F6CE2"/>
    <w:rsid w:val="009F7EF7"/>
    <w:rsid w:val="00A0012B"/>
    <w:rsid w:val="00A00153"/>
    <w:rsid w:val="00A001BC"/>
    <w:rsid w:val="00A0331C"/>
    <w:rsid w:val="00A033FB"/>
    <w:rsid w:val="00A039A1"/>
    <w:rsid w:val="00A048D8"/>
    <w:rsid w:val="00A05AE0"/>
    <w:rsid w:val="00A06A99"/>
    <w:rsid w:val="00A07579"/>
    <w:rsid w:val="00A10AD5"/>
    <w:rsid w:val="00A1351F"/>
    <w:rsid w:val="00A13A84"/>
    <w:rsid w:val="00A144B3"/>
    <w:rsid w:val="00A14828"/>
    <w:rsid w:val="00A14982"/>
    <w:rsid w:val="00A16A31"/>
    <w:rsid w:val="00A17680"/>
    <w:rsid w:val="00A17807"/>
    <w:rsid w:val="00A17BA8"/>
    <w:rsid w:val="00A220D0"/>
    <w:rsid w:val="00A2354F"/>
    <w:rsid w:val="00A23590"/>
    <w:rsid w:val="00A242F6"/>
    <w:rsid w:val="00A25764"/>
    <w:rsid w:val="00A276E0"/>
    <w:rsid w:val="00A30170"/>
    <w:rsid w:val="00A303AF"/>
    <w:rsid w:val="00A33F53"/>
    <w:rsid w:val="00A413C2"/>
    <w:rsid w:val="00A4148C"/>
    <w:rsid w:val="00A42248"/>
    <w:rsid w:val="00A42F49"/>
    <w:rsid w:val="00A44173"/>
    <w:rsid w:val="00A44F13"/>
    <w:rsid w:val="00A4541B"/>
    <w:rsid w:val="00A45B46"/>
    <w:rsid w:val="00A4620C"/>
    <w:rsid w:val="00A464E0"/>
    <w:rsid w:val="00A51444"/>
    <w:rsid w:val="00A525CA"/>
    <w:rsid w:val="00A558DA"/>
    <w:rsid w:val="00A568D4"/>
    <w:rsid w:val="00A56E40"/>
    <w:rsid w:val="00A57A56"/>
    <w:rsid w:val="00A620D6"/>
    <w:rsid w:val="00A635F7"/>
    <w:rsid w:val="00A64ABD"/>
    <w:rsid w:val="00A64CED"/>
    <w:rsid w:val="00A6665F"/>
    <w:rsid w:val="00A671C3"/>
    <w:rsid w:val="00A672DC"/>
    <w:rsid w:val="00A67DD1"/>
    <w:rsid w:val="00A701CF"/>
    <w:rsid w:val="00A70579"/>
    <w:rsid w:val="00A705AB"/>
    <w:rsid w:val="00A71918"/>
    <w:rsid w:val="00A74D2B"/>
    <w:rsid w:val="00A765C0"/>
    <w:rsid w:val="00A81C41"/>
    <w:rsid w:val="00A81EBB"/>
    <w:rsid w:val="00A8391B"/>
    <w:rsid w:val="00A853B2"/>
    <w:rsid w:val="00A855AE"/>
    <w:rsid w:val="00A85957"/>
    <w:rsid w:val="00A8602F"/>
    <w:rsid w:val="00A86E68"/>
    <w:rsid w:val="00A909C0"/>
    <w:rsid w:val="00A92134"/>
    <w:rsid w:val="00A950C6"/>
    <w:rsid w:val="00A96CAA"/>
    <w:rsid w:val="00A97B1F"/>
    <w:rsid w:val="00AA1979"/>
    <w:rsid w:val="00AA1BC7"/>
    <w:rsid w:val="00AA2E01"/>
    <w:rsid w:val="00AA3EF0"/>
    <w:rsid w:val="00AA4463"/>
    <w:rsid w:val="00AA49CE"/>
    <w:rsid w:val="00AA4EE8"/>
    <w:rsid w:val="00AA634E"/>
    <w:rsid w:val="00AA67F7"/>
    <w:rsid w:val="00AA6AD4"/>
    <w:rsid w:val="00AA7120"/>
    <w:rsid w:val="00AA7EAF"/>
    <w:rsid w:val="00AB1F56"/>
    <w:rsid w:val="00AB31A4"/>
    <w:rsid w:val="00AC0D21"/>
    <w:rsid w:val="00AC171D"/>
    <w:rsid w:val="00AC2D30"/>
    <w:rsid w:val="00AC5042"/>
    <w:rsid w:val="00AC5912"/>
    <w:rsid w:val="00AC6068"/>
    <w:rsid w:val="00AC6337"/>
    <w:rsid w:val="00AC6704"/>
    <w:rsid w:val="00AC6F3F"/>
    <w:rsid w:val="00AC71D2"/>
    <w:rsid w:val="00AD0A3D"/>
    <w:rsid w:val="00AD1EEA"/>
    <w:rsid w:val="00AD3543"/>
    <w:rsid w:val="00AD74AB"/>
    <w:rsid w:val="00AD7964"/>
    <w:rsid w:val="00AE0D84"/>
    <w:rsid w:val="00AE1764"/>
    <w:rsid w:val="00AE2287"/>
    <w:rsid w:val="00AE50E8"/>
    <w:rsid w:val="00AE7256"/>
    <w:rsid w:val="00AE7EA9"/>
    <w:rsid w:val="00AF1495"/>
    <w:rsid w:val="00AF14A6"/>
    <w:rsid w:val="00AF1EC0"/>
    <w:rsid w:val="00AF494A"/>
    <w:rsid w:val="00AF4B3B"/>
    <w:rsid w:val="00AF562A"/>
    <w:rsid w:val="00AF5B03"/>
    <w:rsid w:val="00AF66AB"/>
    <w:rsid w:val="00AF7012"/>
    <w:rsid w:val="00AF78AB"/>
    <w:rsid w:val="00B00530"/>
    <w:rsid w:val="00B00D17"/>
    <w:rsid w:val="00B01742"/>
    <w:rsid w:val="00B02D6F"/>
    <w:rsid w:val="00B046A4"/>
    <w:rsid w:val="00B06248"/>
    <w:rsid w:val="00B06403"/>
    <w:rsid w:val="00B06D87"/>
    <w:rsid w:val="00B1007E"/>
    <w:rsid w:val="00B10D98"/>
    <w:rsid w:val="00B1174B"/>
    <w:rsid w:val="00B13583"/>
    <w:rsid w:val="00B14E36"/>
    <w:rsid w:val="00B17210"/>
    <w:rsid w:val="00B17F13"/>
    <w:rsid w:val="00B23263"/>
    <w:rsid w:val="00B24ABD"/>
    <w:rsid w:val="00B2786F"/>
    <w:rsid w:val="00B27C9A"/>
    <w:rsid w:val="00B33CA1"/>
    <w:rsid w:val="00B34387"/>
    <w:rsid w:val="00B359E9"/>
    <w:rsid w:val="00B41FE1"/>
    <w:rsid w:val="00B42274"/>
    <w:rsid w:val="00B4464E"/>
    <w:rsid w:val="00B449E1"/>
    <w:rsid w:val="00B45D52"/>
    <w:rsid w:val="00B50CED"/>
    <w:rsid w:val="00B52BC7"/>
    <w:rsid w:val="00B53630"/>
    <w:rsid w:val="00B543F8"/>
    <w:rsid w:val="00B55FC0"/>
    <w:rsid w:val="00B5650C"/>
    <w:rsid w:val="00B56CC6"/>
    <w:rsid w:val="00B56D0C"/>
    <w:rsid w:val="00B577BF"/>
    <w:rsid w:val="00B57BE4"/>
    <w:rsid w:val="00B6021E"/>
    <w:rsid w:val="00B61A1D"/>
    <w:rsid w:val="00B61D3B"/>
    <w:rsid w:val="00B61F2A"/>
    <w:rsid w:val="00B62183"/>
    <w:rsid w:val="00B63021"/>
    <w:rsid w:val="00B63811"/>
    <w:rsid w:val="00B63F90"/>
    <w:rsid w:val="00B704AE"/>
    <w:rsid w:val="00B71427"/>
    <w:rsid w:val="00B7146F"/>
    <w:rsid w:val="00B723E1"/>
    <w:rsid w:val="00B7334E"/>
    <w:rsid w:val="00B7753F"/>
    <w:rsid w:val="00B802FE"/>
    <w:rsid w:val="00B839C0"/>
    <w:rsid w:val="00B847A2"/>
    <w:rsid w:val="00B86020"/>
    <w:rsid w:val="00B90DF6"/>
    <w:rsid w:val="00B91E87"/>
    <w:rsid w:val="00B92AF2"/>
    <w:rsid w:val="00B948FC"/>
    <w:rsid w:val="00B96DB7"/>
    <w:rsid w:val="00B9703C"/>
    <w:rsid w:val="00BA054F"/>
    <w:rsid w:val="00BA070D"/>
    <w:rsid w:val="00BA0F60"/>
    <w:rsid w:val="00BA3441"/>
    <w:rsid w:val="00BA3482"/>
    <w:rsid w:val="00BA4179"/>
    <w:rsid w:val="00BA5630"/>
    <w:rsid w:val="00BB168B"/>
    <w:rsid w:val="00BB1854"/>
    <w:rsid w:val="00BB24CF"/>
    <w:rsid w:val="00BB3A3A"/>
    <w:rsid w:val="00BB3CDA"/>
    <w:rsid w:val="00BB56CB"/>
    <w:rsid w:val="00BC1265"/>
    <w:rsid w:val="00BC16BE"/>
    <w:rsid w:val="00BC2934"/>
    <w:rsid w:val="00BC2C14"/>
    <w:rsid w:val="00BC3682"/>
    <w:rsid w:val="00BC616A"/>
    <w:rsid w:val="00BC757E"/>
    <w:rsid w:val="00BD0C91"/>
    <w:rsid w:val="00BD22E9"/>
    <w:rsid w:val="00BD25FC"/>
    <w:rsid w:val="00BD324F"/>
    <w:rsid w:val="00BD55F9"/>
    <w:rsid w:val="00BD5916"/>
    <w:rsid w:val="00BD698E"/>
    <w:rsid w:val="00BD712E"/>
    <w:rsid w:val="00BD7202"/>
    <w:rsid w:val="00BD7571"/>
    <w:rsid w:val="00BD7C21"/>
    <w:rsid w:val="00BE22C5"/>
    <w:rsid w:val="00BE23EE"/>
    <w:rsid w:val="00BE2735"/>
    <w:rsid w:val="00BE42CA"/>
    <w:rsid w:val="00BF00E8"/>
    <w:rsid w:val="00BF174B"/>
    <w:rsid w:val="00BF3E71"/>
    <w:rsid w:val="00BF42E1"/>
    <w:rsid w:val="00BF5A7C"/>
    <w:rsid w:val="00BF7135"/>
    <w:rsid w:val="00C00379"/>
    <w:rsid w:val="00C015E8"/>
    <w:rsid w:val="00C03488"/>
    <w:rsid w:val="00C054E0"/>
    <w:rsid w:val="00C0665D"/>
    <w:rsid w:val="00C0701E"/>
    <w:rsid w:val="00C0744A"/>
    <w:rsid w:val="00C11820"/>
    <w:rsid w:val="00C13955"/>
    <w:rsid w:val="00C15571"/>
    <w:rsid w:val="00C17B93"/>
    <w:rsid w:val="00C17F18"/>
    <w:rsid w:val="00C20E78"/>
    <w:rsid w:val="00C225B5"/>
    <w:rsid w:val="00C22F96"/>
    <w:rsid w:val="00C23028"/>
    <w:rsid w:val="00C241A3"/>
    <w:rsid w:val="00C268F3"/>
    <w:rsid w:val="00C31871"/>
    <w:rsid w:val="00C31D5B"/>
    <w:rsid w:val="00C3282D"/>
    <w:rsid w:val="00C33836"/>
    <w:rsid w:val="00C34A74"/>
    <w:rsid w:val="00C375C0"/>
    <w:rsid w:val="00C438CB"/>
    <w:rsid w:val="00C458FB"/>
    <w:rsid w:val="00C45E24"/>
    <w:rsid w:val="00C4652A"/>
    <w:rsid w:val="00C5009C"/>
    <w:rsid w:val="00C503A9"/>
    <w:rsid w:val="00C50AAC"/>
    <w:rsid w:val="00C521C9"/>
    <w:rsid w:val="00C5253F"/>
    <w:rsid w:val="00C527D5"/>
    <w:rsid w:val="00C529EF"/>
    <w:rsid w:val="00C5458F"/>
    <w:rsid w:val="00C54B67"/>
    <w:rsid w:val="00C5549A"/>
    <w:rsid w:val="00C6024D"/>
    <w:rsid w:val="00C61227"/>
    <w:rsid w:val="00C6201E"/>
    <w:rsid w:val="00C62916"/>
    <w:rsid w:val="00C6684F"/>
    <w:rsid w:val="00C67074"/>
    <w:rsid w:val="00C679A9"/>
    <w:rsid w:val="00C67BD3"/>
    <w:rsid w:val="00C704D8"/>
    <w:rsid w:val="00C70991"/>
    <w:rsid w:val="00C729FC"/>
    <w:rsid w:val="00C7376C"/>
    <w:rsid w:val="00C770D4"/>
    <w:rsid w:val="00C804EF"/>
    <w:rsid w:val="00C80CF2"/>
    <w:rsid w:val="00C81157"/>
    <w:rsid w:val="00C81E32"/>
    <w:rsid w:val="00C82508"/>
    <w:rsid w:val="00C82A37"/>
    <w:rsid w:val="00C82F13"/>
    <w:rsid w:val="00C8320D"/>
    <w:rsid w:val="00C83FA8"/>
    <w:rsid w:val="00C84558"/>
    <w:rsid w:val="00C84C33"/>
    <w:rsid w:val="00C85D6D"/>
    <w:rsid w:val="00C85F1E"/>
    <w:rsid w:val="00C8768D"/>
    <w:rsid w:val="00C90292"/>
    <w:rsid w:val="00C91169"/>
    <w:rsid w:val="00C92183"/>
    <w:rsid w:val="00C92C27"/>
    <w:rsid w:val="00C92CDF"/>
    <w:rsid w:val="00C92DE9"/>
    <w:rsid w:val="00C94577"/>
    <w:rsid w:val="00C965BD"/>
    <w:rsid w:val="00C96960"/>
    <w:rsid w:val="00C972F7"/>
    <w:rsid w:val="00CA05AF"/>
    <w:rsid w:val="00CA21BF"/>
    <w:rsid w:val="00CA40AB"/>
    <w:rsid w:val="00CA5C3F"/>
    <w:rsid w:val="00CA5F06"/>
    <w:rsid w:val="00CA6BD9"/>
    <w:rsid w:val="00CA6CD5"/>
    <w:rsid w:val="00CB1F95"/>
    <w:rsid w:val="00CB2B84"/>
    <w:rsid w:val="00CB5052"/>
    <w:rsid w:val="00CB5F20"/>
    <w:rsid w:val="00CB6283"/>
    <w:rsid w:val="00CB6482"/>
    <w:rsid w:val="00CB76AB"/>
    <w:rsid w:val="00CC218C"/>
    <w:rsid w:val="00CC240D"/>
    <w:rsid w:val="00CC2BFE"/>
    <w:rsid w:val="00CC528F"/>
    <w:rsid w:val="00CC5CD1"/>
    <w:rsid w:val="00CD007F"/>
    <w:rsid w:val="00CD0545"/>
    <w:rsid w:val="00CD25A9"/>
    <w:rsid w:val="00CD2E3F"/>
    <w:rsid w:val="00CD3352"/>
    <w:rsid w:val="00CD33FB"/>
    <w:rsid w:val="00CD3CEB"/>
    <w:rsid w:val="00CD460E"/>
    <w:rsid w:val="00CD4B3A"/>
    <w:rsid w:val="00CD5AFE"/>
    <w:rsid w:val="00CD6B74"/>
    <w:rsid w:val="00CD7067"/>
    <w:rsid w:val="00CE0A01"/>
    <w:rsid w:val="00CE0B51"/>
    <w:rsid w:val="00CE137E"/>
    <w:rsid w:val="00CE3110"/>
    <w:rsid w:val="00CE329D"/>
    <w:rsid w:val="00CE35B7"/>
    <w:rsid w:val="00CE7706"/>
    <w:rsid w:val="00CE7A88"/>
    <w:rsid w:val="00CF236D"/>
    <w:rsid w:val="00CF25DD"/>
    <w:rsid w:val="00CF2BE8"/>
    <w:rsid w:val="00CF2CDA"/>
    <w:rsid w:val="00CF3C64"/>
    <w:rsid w:val="00CF4001"/>
    <w:rsid w:val="00D04341"/>
    <w:rsid w:val="00D053B7"/>
    <w:rsid w:val="00D05F73"/>
    <w:rsid w:val="00D11FBC"/>
    <w:rsid w:val="00D12413"/>
    <w:rsid w:val="00D129C0"/>
    <w:rsid w:val="00D14583"/>
    <w:rsid w:val="00D146E5"/>
    <w:rsid w:val="00D17F35"/>
    <w:rsid w:val="00D203CE"/>
    <w:rsid w:val="00D204CD"/>
    <w:rsid w:val="00D21C37"/>
    <w:rsid w:val="00D21D2D"/>
    <w:rsid w:val="00D220C0"/>
    <w:rsid w:val="00D252B8"/>
    <w:rsid w:val="00D30A2F"/>
    <w:rsid w:val="00D30A94"/>
    <w:rsid w:val="00D30B2E"/>
    <w:rsid w:val="00D30E8A"/>
    <w:rsid w:val="00D30F04"/>
    <w:rsid w:val="00D354E2"/>
    <w:rsid w:val="00D37100"/>
    <w:rsid w:val="00D40652"/>
    <w:rsid w:val="00D409CE"/>
    <w:rsid w:val="00D417BE"/>
    <w:rsid w:val="00D44825"/>
    <w:rsid w:val="00D454AE"/>
    <w:rsid w:val="00D47B1D"/>
    <w:rsid w:val="00D5195E"/>
    <w:rsid w:val="00D525E4"/>
    <w:rsid w:val="00D52BDC"/>
    <w:rsid w:val="00D568BA"/>
    <w:rsid w:val="00D5749E"/>
    <w:rsid w:val="00D60CB4"/>
    <w:rsid w:val="00D60E01"/>
    <w:rsid w:val="00D61FF5"/>
    <w:rsid w:val="00D641B5"/>
    <w:rsid w:val="00D645D4"/>
    <w:rsid w:val="00D655C4"/>
    <w:rsid w:val="00D67A25"/>
    <w:rsid w:val="00D67F03"/>
    <w:rsid w:val="00D67F3F"/>
    <w:rsid w:val="00D71B45"/>
    <w:rsid w:val="00D71CDB"/>
    <w:rsid w:val="00D73C72"/>
    <w:rsid w:val="00D74546"/>
    <w:rsid w:val="00D8090D"/>
    <w:rsid w:val="00D815B3"/>
    <w:rsid w:val="00D82E80"/>
    <w:rsid w:val="00D843C2"/>
    <w:rsid w:val="00D84503"/>
    <w:rsid w:val="00D86B2E"/>
    <w:rsid w:val="00D87A3A"/>
    <w:rsid w:val="00D90F6F"/>
    <w:rsid w:val="00D93508"/>
    <w:rsid w:val="00D94942"/>
    <w:rsid w:val="00D95A93"/>
    <w:rsid w:val="00D95BAC"/>
    <w:rsid w:val="00D9724C"/>
    <w:rsid w:val="00DA0120"/>
    <w:rsid w:val="00DA0E65"/>
    <w:rsid w:val="00DA1557"/>
    <w:rsid w:val="00DA2D29"/>
    <w:rsid w:val="00DA4766"/>
    <w:rsid w:val="00DA5FB4"/>
    <w:rsid w:val="00DA61AE"/>
    <w:rsid w:val="00DA7148"/>
    <w:rsid w:val="00DB2036"/>
    <w:rsid w:val="00DB3350"/>
    <w:rsid w:val="00DB4531"/>
    <w:rsid w:val="00DC0628"/>
    <w:rsid w:val="00DC1B98"/>
    <w:rsid w:val="00DC1E40"/>
    <w:rsid w:val="00DC34BE"/>
    <w:rsid w:val="00DC5778"/>
    <w:rsid w:val="00DC6658"/>
    <w:rsid w:val="00DD084E"/>
    <w:rsid w:val="00DD09FF"/>
    <w:rsid w:val="00DD13EB"/>
    <w:rsid w:val="00DD1786"/>
    <w:rsid w:val="00DD209A"/>
    <w:rsid w:val="00DD2635"/>
    <w:rsid w:val="00DD3B6D"/>
    <w:rsid w:val="00DD44D7"/>
    <w:rsid w:val="00DD56AC"/>
    <w:rsid w:val="00DD675D"/>
    <w:rsid w:val="00DD789D"/>
    <w:rsid w:val="00DE06A8"/>
    <w:rsid w:val="00DE103E"/>
    <w:rsid w:val="00DE23C7"/>
    <w:rsid w:val="00DE41BF"/>
    <w:rsid w:val="00DE48BC"/>
    <w:rsid w:val="00DE4A0B"/>
    <w:rsid w:val="00DE4B67"/>
    <w:rsid w:val="00DE684C"/>
    <w:rsid w:val="00DE782B"/>
    <w:rsid w:val="00DE7F5F"/>
    <w:rsid w:val="00DF1127"/>
    <w:rsid w:val="00DF44DE"/>
    <w:rsid w:val="00DF49FF"/>
    <w:rsid w:val="00DF5ED8"/>
    <w:rsid w:val="00DF7020"/>
    <w:rsid w:val="00DF777B"/>
    <w:rsid w:val="00E0121B"/>
    <w:rsid w:val="00E02083"/>
    <w:rsid w:val="00E023A5"/>
    <w:rsid w:val="00E02DDF"/>
    <w:rsid w:val="00E061DF"/>
    <w:rsid w:val="00E067B4"/>
    <w:rsid w:val="00E07C1D"/>
    <w:rsid w:val="00E106A4"/>
    <w:rsid w:val="00E128CC"/>
    <w:rsid w:val="00E12F07"/>
    <w:rsid w:val="00E14E2F"/>
    <w:rsid w:val="00E15269"/>
    <w:rsid w:val="00E1591E"/>
    <w:rsid w:val="00E1773C"/>
    <w:rsid w:val="00E17BF9"/>
    <w:rsid w:val="00E204A1"/>
    <w:rsid w:val="00E207FB"/>
    <w:rsid w:val="00E20C30"/>
    <w:rsid w:val="00E20F8D"/>
    <w:rsid w:val="00E22C14"/>
    <w:rsid w:val="00E24353"/>
    <w:rsid w:val="00E2747E"/>
    <w:rsid w:val="00E3138E"/>
    <w:rsid w:val="00E325DE"/>
    <w:rsid w:val="00E335DD"/>
    <w:rsid w:val="00E42B84"/>
    <w:rsid w:val="00E42F28"/>
    <w:rsid w:val="00E44245"/>
    <w:rsid w:val="00E4580B"/>
    <w:rsid w:val="00E46A71"/>
    <w:rsid w:val="00E5003D"/>
    <w:rsid w:val="00E50A8A"/>
    <w:rsid w:val="00E52791"/>
    <w:rsid w:val="00E55F42"/>
    <w:rsid w:val="00E56AC5"/>
    <w:rsid w:val="00E604E5"/>
    <w:rsid w:val="00E605C7"/>
    <w:rsid w:val="00E61566"/>
    <w:rsid w:val="00E63F7B"/>
    <w:rsid w:val="00E64A07"/>
    <w:rsid w:val="00E660E8"/>
    <w:rsid w:val="00E66414"/>
    <w:rsid w:val="00E667E9"/>
    <w:rsid w:val="00E66E66"/>
    <w:rsid w:val="00E66F9B"/>
    <w:rsid w:val="00E703B8"/>
    <w:rsid w:val="00E708A0"/>
    <w:rsid w:val="00E71B81"/>
    <w:rsid w:val="00E72BCC"/>
    <w:rsid w:val="00E73E3D"/>
    <w:rsid w:val="00E80365"/>
    <w:rsid w:val="00E809C1"/>
    <w:rsid w:val="00E811E4"/>
    <w:rsid w:val="00E81D05"/>
    <w:rsid w:val="00E81E87"/>
    <w:rsid w:val="00E8201D"/>
    <w:rsid w:val="00E826BB"/>
    <w:rsid w:val="00E82C1C"/>
    <w:rsid w:val="00E8448B"/>
    <w:rsid w:val="00E920B0"/>
    <w:rsid w:val="00E926E5"/>
    <w:rsid w:val="00E958CC"/>
    <w:rsid w:val="00E97E0D"/>
    <w:rsid w:val="00E97FB3"/>
    <w:rsid w:val="00EA029F"/>
    <w:rsid w:val="00EA2008"/>
    <w:rsid w:val="00EA5975"/>
    <w:rsid w:val="00EA5EF1"/>
    <w:rsid w:val="00EB23D5"/>
    <w:rsid w:val="00EB6340"/>
    <w:rsid w:val="00EB7123"/>
    <w:rsid w:val="00EB7B05"/>
    <w:rsid w:val="00EB7B41"/>
    <w:rsid w:val="00EC0764"/>
    <w:rsid w:val="00EC3FD5"/>
    <w:rsid w:val="00EC402E"/>
    <w:rsid w:val="00EC52AC"/>
    <w:rsid w:val="00EC5ED8"/>
    <w:rsid w:val="00EC67EF"/>
    <w:rsid w:val="00EC6FC7"/>
    <w:rsid w:val="00EC74FD"/>
    <w:rsid w:val="00EC77A1"/>
    <w:rsid w:val="00ED016C"/>
    <w:rsid w:val="00ED1719"/>
    <w:rsid w:val="00ED46E8"/>
    <w:rsid w:val="00ED77BD"/>
    <w:rsid w:val="00ED7BB7"/>
    <w:rsid w:val="00EE09EE"/>
    <w:rsid w:val="00EE168E"/>
    <w:rsid w:val="00EE2075"/>
    <w:rsid w:val="00EE20C2"/>
    <w:rsid w:val="00EE4133"/>
    <w:rsid w:val="00EF00BF"/>
    <w:rsid w:val="00EF0538"/>
    <w:rsid w:val="00EF13F4"/>
    <w:rsid w:val="00EF4298"/>
    <w:rsid w:val="00EF5F45"/>
    <w:rsid w:val="00EF6771"/>
    <w:rsid w:val="00F00063"/>
    <w:rsid w:val="00F01F74"/>
    <w:rsid w:val="00F0288E"/>
    <w:rsid w:val="00F02DFC"/>
    <w:rsid w:val="00F03525"/>
    <w:rsid w:val="00F0713B"/>
    <w:rsid w:val="00F07F3E"/>
    <w:rsid w:val="00F128C6"/>
    <w:rsid w:val="00F139B7"/>
    <w:rsid w:val="00F13A27"/>
    <w:rsid w:val="00F14BAA"/>
    <w:rsid w:val="00F1591E"/>
    <w:rsid w:val="00F15CE2"/>
    <w:rsid w:val="00F163D9"/>
    <w:rsid w:val="00F20EA8"/>
    <w:rsid w:val="00F22330"/>
    <w:rsid w:val="00F24065"/>
    <w:rsid w:val="00F2645C"/>
    <w:rsid w:val="00F2673C"/>
    <w:rsid w:val="00F310BC"/>
    <w:rsid w:val="00F31464"/>
    <w:rsid w:val="00F3178D"/>
    <w:rsid w:val="00F31EEF"/>
    <w:rsid w:val="00F3287E"/>
    <w:rsid w:val="00F3544A"/>
    <w:rsid w:val="00F3718E"/>
    <w:rsid w:val="00F42647"/>
    <w:rsid w:val="00F42938"/>
    <w:rsid w:val="00F42F10"/>
    <w:rsid w:val="00F43C48"/>
    <w:rsid w:val="00F44958"/>
    <w:rsid w:val="00F45747"/>
    <w:rsid w:val="00F460E1"/>
    <w:rsid w:val="00F46852"/>
    <w:rsid w:val="00F5023C"/>
    <w:rsid w:val="00F504E0"/>
    <w:rsid w:val="00F510E1"/>
    <w:rsid w:val="00F51285"/>
    <w:rsid w:val="00F51C7E"/>
    <w:rsid w:val="00F54696"/>
    <w:rsid w:val="00F54EE4"/>
    <w:rsid w:val="00F56A93"/>
    <w:rsid w:val="00F60BB4"/>
    <w:rsid w:val="00F6158D"/>
    <w:rsid w:val="00F616F3"/>
    <w:rsid w:val="00F65FF6"/>
    <w:rsid w:val="00F6603D"/>
    <w:rsid w:val="00F67E9B"/>
    <w:rsid w:val="00F71269"/>
    <w:rsid w:val="00F7209D"/>
    <w:rsid w:val="00F725F8"/>
    <w:rsid w:val="00F73FA2"/>
    <w:rsid w:val="00F752A0"/>
    <w:rsid w:val="00F75AF0"/>
    <w:rsid w:val="00F75C0B"/>
    <w:rsid w:val="00F7670E"/>
    <w:rsid w:val="00F777FF"/>
    <w:rsid w:val="00F77C16"/>
    <w:rsid w:val="00F801FB"/>
    <w:rsid w:val="00F81430"/>
    <w:rsid w:val="00F81FE8"/>
    <w:rsid w:val="00F81FFB"/>
    <w:rsid w:val="00F82748"/>
    <w:rsid w:val="00F82FF3"/>
    <w:rsid w:val="00F8384D"/>
    <w:rsid w:val="00F83D3F"/>
    <w:rsid w:val="00F86783"/>
    <w:rsid w:val="00F87042"/>
    <w:rsid w:val="00F870F8"/>
    <w:rsid w:val="00F8776D"/>
    <w:rsid w:val="00F90699"/>
    <w:rsid w:val="00F93CE8"/>
    <w:rsid w:val="00F941F1"/>
    <w:rsid w:val="00F94B12"/>
    <w:rsid w:val="00F94BB9"/>
    <w:rsid w:val="00F95A4A"/>
    <w:rsid w:val="00F95B34"/>
    <w:rsid w:val="00F979CE"/>
    <w:rsid w:val="00FA10AA"/>
    <w:rsid w:val="00FA2493"/>
    <w:rsid w:val="00FA30B8"/>
    <w:rsid w:val="00FA3F3F"/>
    <w:rsid w:val="00FA53C1"/>
    <w:rsid w:val="00FA650E"/>
    <w:rsid w:val="00FA6C12"/>
    <w:rsid w:val="00FA71C1"/>
    <w:rsid w:val="00FA74CF"/>
    <w:rsid w:val="00FB0732"/>
    <w:rsid w:val="00FB0C6F"/>
    <w:rsid w:val="00FB18FA"/>
    <w:rsid w:val="00FB1FB8"/>
    <w:rsid w:val="00FB26D5"/>
    <w:rsid w:val="00FB48AD"/>
    <w:rsid w:val="00FB56D3"/>
    <w:rsid w:val="00FB7587"/>
    <w:rsid w:val="00FB77F6"/>
    <w:rsid w:val="00FB7986"/>
    <w:rsid w:val="00FB7A1D"/>
    <w:rsid w:val="00FC2284"/>
    <w:rsid w:val="00FC2B3A"/>
    <w:rsid w:val="00FC4234"/>
    <w:rsid w:val="00FC5C21"/>
    <w:rsid w:val="00FC6AFC"/>
    <w:rsid w:val="00FC7EB1"/>
    <w:rsid w:val="00FD45F4"/>
    <w:rsid w:val="00FD4736"/>
    <w:rsid w:val="00FD4E47"/>
    <w:rsid w:val="00FD7C67"/>
    <w:rsid w:val="00FD7E2C"/>
    <w:rsid w:val="00FE13FE"/>
    <w:rsid w:val="00FE24DF"/>
    <w:rsid w:val="00FE3BF3"/>
    <w:rsid w:val="00FE50D7"/>
    <w:rsid w:val="00FE5B61"/>
    <w:rsid w:val="00FE6410"/>
    <w:rsid w:val="00FE6484"/>
    <w:rsid w:val="00FF0125"/>
    <w:rsid w:val="00FF0A16"/>
    <w:rsid w:val="00FF23A5"/>
    <w:rsid w:val="00FF350D"/>
    <w:rsid w:val="00FF36F0"/>
    <w:rsid w:val="00FF4020"/>
    <w:rsid w:val="00FF6071"/>
    <w:rsid w:val="00FF6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4BB9"/>
    <w:rPr>
      <w:sz w:val="24"/>
      <w:szCs w:val="24"/>
    </w:rPr>
  </w:style>
  <w:style w:type="paragraph" w:styleId="1">
    <w:name w:val="heading 1"/>
    <w:basedOn w:val="a"/>
    <w:next w:val="a"/>
    <w:qFormat/>
    <w:rsid w:val="00B723E1"/>
    <w:pPr>
      <w:keepNext/>
      <w:spacing w:before="240" w:after="60"/>
      <w:outlineLvl w:val="0"/>
    </w:pPr>
    <w:rPr>
      <w:rFonts w:ascii="Arial" w:hAnsi="Arial" w:cs="Arial"/>
      <w:b/>
      <w:bCs/>
      <w:kern w:val="32"/>
      <w:sz w:val="32"/>
      <w:szCs w:val="32"/>
    </w:rPr>
  </w:style>
  <w:style w:type="paragraph" w:styleId="2">
    <w:name w:val="heading 2"/>
    <w:basedOn w:val="a"/>
    <w:next w:val="a"/>
    <w:qFormat/>
    <w:rsid w:val="00E24353"/>
    <w:pPr>
      <w:keepNext/>
      <w:spacing w:before="240" w:after="60"/>
      <w:outlineLvl w:val="1"/>
    </w:pPr>
    <w:rPr>
      <w:rFonts w:ascii="Arial" w:hAnsi="Arial" w:cs="Arial"/>
      <w:b/>
      <w:bCs/>
      <w:i/>
      <w:iCs/>
      <w:sz w:val="28"/>
      <w:szCs w:val="28"/>
    </w:rPr>
  </w:style>
  <w:style w:type="paragraph" w:styleId="3">
    <w:name w:val="heading 3"/>
    <w:basedOn w:val="a"/>
    <w:next w:val="a"/>
    <w:qFormat/>
    <w:rsid w:val="00CF2BE8"/>
    <w:pPr>
      <w:keepNext/>
      <w:spacing w:before="240" w:after="60"/>
      <w:outlineLvl w:val="2"/>
    </w:pPr>
    <w:rPr>
      <w:rFonts w:ascii="Arial" w:hAnsi="Arial" w:cs="Arial"/>
      <w:b/>
      <w:bCs/>
      <w:sz w:val="26"/>
      <w:szCs w:val="26"/>
    </w:rPr>
  </w:style>
  <w:style w:type="paragraph" w:styleId="4">
    <w:name w:val="heading 4"/>
    <w:basedOn w:val="a"/>
    <w:next w:val="a"/>
    <w:qFormat/>
    <w:rsid w:val="006773A1"/>
    <w:pPr>
      <w:keepNext/>
      <w:spacing w:before="240" w:after="60"/>
      <w:outlineLvl w:val="3"/>
    </w:pPr>
    <w:rPr>
      <w:b/>
      <w:bCs/>
      <w:sz w:val="28"/>
      <w:szCs w:val="28"/>
    </w:rPr>
  </w:style>
  <w:style w:type="paragraph" w:styleId="6">
    <w:name w:val="heading 6"/>
    <w:basedOn w:val="a"/>
    <w:next w:val="a"/>
    <w:qFormat/>
    <w:rsid w:val="005C2CCC"/>
    <w:pPr>
      <w:keepNext/>
      <w:jc w:val="center"/>
      <w:outlineLvl w:val="5"/>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94BB9"/>
    <w:pPr>
      <w:spacing w:after="160" w:line="240" w:lineRule="exact"/>
    </w:pPr>
    <w:rPr>
      <w:rFonts w:ascii="Verdana" w:hAnsi="Verdana" w:cs="Verdana"/>
      <w:sz w:val="20"/>
      <w:szCs w:val="20"/>
      <w:lang w:val="en-US" w:eastAsia="en-US"/>
    </w:rPr>
  </w:style>
  <w:style w:type="paragraph" w:customStyle="1" w:styleId="ConsPlusTitle">
    <w:name w:val="ConsPlusTitle"/>
    <w:rsid w:val="00414B03"/>
    <w:pPr>
      <w:widowControl w:val="0"/>
      <w:autoSpaceDE w:val="0"/>
      <w:autoSpaceDN w:val="0"/>
      <w:adjustRightInd w:val="0"/>
    </w:pPr>
    <w:rPr>
      <w:b/>
      <w:bCs/>
      <w:sz w:val="24"/>
      <w:szCs w:val="24"/>
    </w:rPr>
  </w:style>
  <w:style w:type="character" w:styleId="a4">
    <w:name w:val="Emphasis"/>
    <w:basedOn w:val="a0"/>
    <w:qFormat/>
    <w:rsid w:val="00EE168E"/>
    <w:rPr>
      <w:rFonts w:ascii="Times New Roman" w:hAnsi="Times New Roman" w:cs="Times New Roman" w:hint="default"/>
      <w:i/>
      <w:iCs/>
    </w:rPr>
  </w:style>
  <w:style w:type="character" w:customStyle="1" w:styleId="apple-converted-space">
    <w:name w:val="apple-converted-space"/>
    <w:basedOn w:val="a0"/>
    <w:rsid w:val="00EE168E"/>
    <w:rPr>
      <w:rFonts w:ascii="Times New Roman" w:hAnsi="Times New Roman" w:cs="Times New Roman" w:hint="default"/>
    </w:rPr>
  </w:style>
  <w:style w:type="paragraph" w:styleId="a5">
    <w:name w:val="Body Text"/>
    <w:basedOn w:val="a"/>
    <w:link w:val="a6"/>
    <w:rsid w:val="005950A8"/>
    <w:pPr>
      <w:spacing w:line="360" w:lineRule="auto"/>
      <w:jc w:val="both"/>
    </w:pPr>
    <w:rPr>
      <w:sz w:val="28"/>
      <w:szCs w:val="20"/>
    </w:rPr>
  </w:style>
  <w:style w:type="paragraph" w:customStyle="1" w:styleId="CharCharCharChar">
    <w:name w:val="Char Char Char Char"/>
    <w:basedOn w:val="a"/>
    <w:next w:val="a"/>
    <w:semiHidden/>
    <w:rsid w:val="00CA5F06"/>
    <w:pPr>
      <w:spacing w:after="160" w:line="240" w:lineRule="exact"/>
    </w:pPr>
    <w:rPr>
      <w:rFonts w:ascii="Arial" w:hAnsi="Arial" w:cs="Arial"/>
      <w:sz w:val="20"/>
      <w:szCs w:val="20"/>
      <w:lang w:val="en-US" w:eastAsia="en-US"/>
    </w:rPr>
  </w:style>
  <w:style w:type="paragraph" w:customStyle="1" w:styleId="a7">
    <w:name w:val="Знак"/>
    <w:basedOn w:val="a"/>
    <w:rsid w:val="005C2CCC"/>
    <w:pPr>
      <w:spacing w:after="160" w:line="240" w:lineRule="exact"/>
    </w:pPr>
    <w:rPr>
      <w:rFonts w:ascii="Verdana" w:hAnsi="Verdana" w:cs="Verdana"/>
      <w:sz w:val="20"/>
      <w:szCs w:val="20"/>
      <w:lang w:val="en-US" w:eastAsia="en-US"/>
    </w:rPr>
  </w:style>
  <w:style w:type="paragraph" w:customStyle="1" w:styleId="ConsPlusNonformat">
    <w:name w:val="ConsPlusNonformat"/>
    <w:rsid w:val="003A706E"/>
    <w:pPr>
      <w:widowControl w:val="0"/>
      <w:autoSpaceDE w:val="0"/>
      <w:autoSpaceDN w:val="0"/>
      <w:adjustRightInd w:val="0"/>
    </w:pPr>
    <w:rPr>
      <w:rFonts w:ascii="Courier New" w:hAnsi="Courier New" w:cs="Courier New"/>
    </w:rPr>
  </w:style>
  <w:style w:type="paragraph" w:customStyle="1" w:styleId="ConsPlusNormal">
    <w:name w:val="ConsPlusNormal"/>
    <w:rsid w:val="005C76E9"/>
    <w:pPr>
      <w:widowControl w:val="0"/>
      <w:autoSpaceDE w:val="0"/>
      <w:autoSpaceDN w:val="0"/>
      <w:adjustRightInd w:val="0"/>
      <w:ind w:firstLine="720"/>
    </w:pPr>
    <w:rPr>
      <w:rFonts w:ascii="Arial" w:hAnsi="Arial" w:cs="Arial"/>
    </w:rPr>
  </w:style>
  <w:style w:type="table" w:styleId="a8">
    <w:name w:val="Table Grid"/>
    <w:basedOn w:val="a1"/>
    <w:uiPriority w:val="59"/>
    <w:rsid w:val="00BB56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Текст Знак"/>
    <w:link w:val="aa"/>
    <w:locked/>
    <w:rsid w:val="00BE42CA"/>
    <w:rPr>
      <w:rFonts w:ascii="Courier New" w:eastAsia="Calibri" w:hAnsi="Courier New" w:cs="Courier New"/>
      <w:lang w:bidi="ar-SA"/>
    </w:rPr>
  </w:style>
  <w:style w:type="paragraph" w:styleId="aa">
    <w:name w:val="Plain Text"/>
    <w:basedOn w:val="a"/>
    <w:link w:val="a9"/>
    <w:rsid w:val="00BE42CA"/>
    <w:rPr>
      <w:rFonts w:ascii="Courier New" w:eastAsia="Calibri" w:hAnsi="Courier New" w:cs="Courier New"/>
      <w:sz w:val="20"/>
      <w:szCs w:val="20"/>
    </w:rPr>
  </w:style>
  <w:style w:type="paragraph" w:customStyle="1" w:styleId="ab">
    <w:name w:val="Знак Знак Знак Знак Знак Знак Знак Знак Знак Знак Знак Знак Знак"/>
    <w:basedOn w:val="a"/>
    <w:rsid w:val="0065068B"/>
    <w:pPr>
      <w:widowControl w:val="0"/>
      <w:autoSpaceDE w:val="0"/>
      <w:autoSpaceDN w:val="0"/>
      <w:adjustRightInd w:val="0"/>
      <w:spacing w:before="100" w:beforeAutospacing="1" w:after="100" w:afterAutospacing="1"/>
    </w:pPr>
    <w:rPr>
      <w:rFonts w:ascii="Tahoma" w:hAnsi="Tahoma"/>
      <w:sz w:val="20"/>
      <w:szCs w:val="20"/>
      <w:lang w:val="en-US" w:eastAsia="en-US"/>
    </w:rPr>
  </w:style>
  <w:style w:type="paragraph" w:styleId="HTML">
    <w:name w:val="HTML Preformatted"/>
    <w:basedOn w:val="a"/>
    <w:rsid w:val="00745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Heading">
    <w:name w:val="Heading"/>
    <w:rsid w:val="005601D7"/>
    <w:pPr>
      <w:widowControl w:val="0"/>
      <w:autoSpaceDE w:val="0"/>
      <w:autoSpaceDN w:val="0"/>
      <w:adjustRightInd w:val="0"/>
    </w:pPr>
    <w:rPr>
      <w:rFonts w:ascii="Arial" w:hAnsi="Arial" w:cs="Arial"/>
      <w:b/>
      <w:bCs/>
      <w:sz w:val="22"/>
      <w:szCs w:val="22"/>
    </w:rPr>
  </w:style>
  <w:style w:type="paragraph" w:styleId="ac">
    <w:name w:val="Block Text"/>
    <w:basedOn w:val="a"/>
    <w:rsid w:val="00D90F6F"/>
    <w:pPr>
      <w:spacing w:line="360" w:lineRule="auto"/>
      <w:ind w:left="5400" w:right="305"/>
    </w:pPr>
    <w:rPr>
      <w:sz w:val="28"/>
      <w:szCs w:val="28"/>
    </w:rPr>
  </w:style>
  <w:style w:type="paragraph" w:customStyle="1" w:styleId="10">
    <w:name w:val="Абзац списка1"/>
    <w:basedOn w:val="a"/>
    <w:rsid w:val="00A620D6"/>
    <w:pPr>
      <w:spacing w:after="200" w:line="276" w:lineRule="auto"/>
      <w:ind w:left="720"/>
    </w:pPr>
    <w:rPr>
      <w:rFonts w:ascii="Calibri" w:hAnsi="Calibri"/>
      <w:sz w:val="22"/>
      <w:szCs w:val="22"/>
      <w:lang w:eastAsia="en-US"/>
    </w:rPr>
  </w:style>
  <w:style w:type="paragraph" w:styleId="20">
    <w:name w:val="Body Text Indent 2"/>
    <w:basedOn w:val="a"/>
    <w:rsid w:val="00D95A93"/>
    <w:pPr>
      <w:spacing w:after="120" w:line="480" w:lineRule="auto"/>
      <w:ind w:left="283"/>
    </w:pPr>
    <w:rPr>
      <w:sz w:val="20"/>
      <w:szCs w:val="20"/>
    </w:rPr>
  </w:style>
  <w:style w:type="paragraph" w:customStyle="1" w:styleId="ad">
    <w:name w:val="Знак Знак Знак Знак Знак Знак Знак Знак Знак Знак"/>
    <w:basedOn w:val="a"/>
    <w:rsid w:val="00D95A93"/>
    <w:pPr>
      <w:spacing w:after="160" w:line="240" w:lineRule="exact"/>
    </w:pPr>
    <w:rPr>
      <w:rFonts w:ascii="Verdana" w:hAnsi="Verdana" w:cs="Verdana"/>
      <w:sz w:val="20"/>
      <w:szCs w:val="20"/>
      <w:lang w:val="en-US" w:eastAsia="en-US"/>
    </w:rPr>
  </w:style>
  <w:style w:type="paragraph" w:customStyle="1" w:styleId="ae">
    <w:name w:val="Исполнитель"/>
    <w:basedOn w:val="a5"/>
    <w:next w:val="a5"/>
    <w:rsid w:val="00D95A93"/>
    <w:pPr>
      <w:suppressAutoHyphens/>
      <w:spacing w:line="240" w:lineRule="exact"/>
      <w:jc w:val="left"/>
    </w:pPr>
    <w:rPr>
      <w:rFonts w:ascii="Calibri" w:eastAsia="Calibri" w:hAnsi="Calibri"/>
      <w:sz w:val="24"/>
    </w:rPr>
  </w:style>
  <w:style w:type="paragraph" w:customStyle="1" w:styleId="Default">
    <w:name w:val="Default"/>
    <w:rsid w:val="00D95A93"/>
    <w:pPr>
      <w:autoSpaceDE w:val="0"/>
      <w:autoSpaceDN w:val="0"/>
      <w:adjustRightInd w:val="0"/>
    </w:pPr>
    <w:rPr>
      <w:color w:val="000000"/>
      <w:sz w:val="24"/>
      <w:szCs w:val="24"/>
    </w:rPr>
  </w:style>
  <w:style w:type="paragraph" w:styleId="af">
    <w:name w:val="Normal (Web)"/>
    <w:basedOn w:val="a"/>
    <w:rsid w:val="00D95A93"/>
    <w:pPr>
      <w:spacing w:before="100" w:beforeAutospacing="1" w:after="100" w:afterAutospacing="1"/>
    </w:pPr>
  </w:style>
  <w:style w:type="paragraph" w:styleId="af0">
    <w:name w:val="Title"/>
    <w:basedOn w:val="a"/>
    <w:link w:val="af1"/>
    <w:qFormat/>
    <w:rsid w:val="00AC6068"/>
    <w:pPr>
      <w:jc w:val="center"/>
    </w:pPr>
    <w:rPr>
      <w:sz w:val="28"/>
      <w:szCs w:val="28"/>
    </w:rPr>
  </w:style>
  <w:style w:type="character" w:styleId="af2">
    <w:name w:val="Hyperlink"/>
    <w:basedOn w:val="a0"/>
    <w:rsid w:val="00A92134"/>
    <w:rPr>
      <w:color w:val="0000FF"/>
      <w:u w:val="single"/>
    </w:rPr>
  </w:style>
  <w:style w:type="character" w:customStyle="1" w:styleId="af3">
    <w:name w:val="Текст сноски Знак"/>
    <w:basedOn w:val="a0"/>
    <w:link w:val="af4"/>
    <w:semiHidden/>
    <w:locked/>
    <w:rsid w:val="00FF36F0"/>
    <w:rPr>
      <w:rFonts w:ascii="Calibri" w:eastAsia="Calibri" w:hAnsi="Calibri"/>
      <w:lang w:val="ru-RU" w:eastAsia="ru-RU" w:bidi="ar-SA"/>
    </w:rPr>
  </w:style>
  <w:style w:type="paragraph" w:styleId="af4">
    <w:name w:val="footnote text"/>
    <w:basedOn w:val="a"/>
    <w:link w:val="af3"/>
    <w:semiHidden/>
    <w:rsid w:val="00FF36F0"/>
    <w:rPr>
      <w:rFonts w:ascii="Calibri" w:eastAsia="Calibri" w:hAnsi="Calibri"/>
      <w:sz w:val="20"/>
      <w:szCs w:val="20"/>
    </w:rPr>
  </w:style>
  <w:style w:type="character" w:styleId="af5">
    <w:name w:val="footnote reference"/>
    <w:basedOn w:val="a0"/>
    <w:semiHidden/>
    <w:rsid w:val="00FF36F0"/>
    <w:rPr>
      <w:vertAlign w:val="superscript"/>
    </w:rPr>
  </w:style>
  <w:style w:type="character" w:customStyle="1" w:styleId="st1">
    <w:name w:val="st1"/>
    <w:basedOn w:val="a0"/>
    <w:rsid w:val="001157D3"/>
  </w:style>
  <w:style w:type="character" w:customStyle="1" w:styleId="af1">
    <w:name w:val="Название Знак"/>
    <w:basedOn w:val="a0"/>
    <w:link w:val="af0"/>
    <w:locked/>
    <w:rsid w:val="003B002D"/>
    <w:rPr>
      <w:sz w:val="28"/>
      <w:szCs w:val="28"/>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20587"/>
    <w:pPr>
      <w:spacing w:before="100" w:beforeAutospacing="1" w:after="100" w:afterAutospacing="1"/>
    </w:pPr>
    <w:rPr>
      <w:rFonts w:ascii="Tahoma" w:hAnsi="Tahoma"/>
      <w:sz w:val="20"/>
      <w:szCs w:val="20"/>
      <w:lang w:val="en-US" w:eastAsia="en-US"/>
    </w:rPr>
  </w:style>
  <w:style w:type="character" w:customStyle="1" w:styleId="highlight">
    <w:name w:val="highlight"/>
    <w:basedOn w:val="a0"/>
    <w:rsid w:val="004B42FD"/>
  </w:style>
  <w:style w:type="paragraph" w:customStyle="1" w:styleId="tekstob">
    <w:name w:val="tekstob"/>
    <w:basedOn w:val="a"/>
    <w:rsid w:val="00E24353"/>
    <w:pPr>
      <w:spacing w:before="100" w:beforeAutospacing="1" w:after="100" w:afterAutospacing="1"/>
    </w:pPr>
  </w:style>
  <w:style w:type="paragraph" w:styleId="af6">
    <w:name w:val="Body Text Indent"/>
    <w:basedOn w:val="a"/>
    <w:rsid w:val="00E24353"/>
    <w:pPr>
      <w:spacing w:after="120"/>
      <w:ind w:left="283"/>
    </w:pPr>
  </w:style>
  <w:style w:type="paragraph" w:customStyle="1" w:styleId="af7">
    <w:name w:val="Знак Знак Знак"/>
    <w:basedOn w:val="a"/>
    <w:rsid w:val="006B027E"/>
    <w:pPr>
      <w:spacing w:before="100" w:beforeAutospacing="1" w:after="100" w:afterAutospacing="1"/>
      <w:jc w:val="both"/>
    </w:pPr>
    <w:rPr>
      <w:rFonts w:ascii="Tahoma" w:hAnsi="Tahoma" w:cs="Tahoma"/>
      <w:sz w:val="20"/>
      <w:szCs w:val="20"/>
      <w:lang w:val="en-US" w:eastAsia="en-US"/>
    </w:rPr>
  </w:style>
  <w:style w:type="character" w:styleId="af8">
    <w:name w:val="Strong"/>
    <w:basedOn w:val="a0"/>
    <w:qFormat/>
    <w:rsid w:val="003E428B"/>
    <w:rPr>
      <w:b/>
      <w:bCs/>
    </w:rPr>
  </w:style>
  <w:style w:type="character" w:customStyle="1" w:styleId="af9">
    <w:name w:val="Знак Знак"/>
    <w:locked/>
    <w:rsid w:val="00350399"/>
    <w:rPr>
      <w:sz w:val="32"/>
      <w:szCs w:val="24"/>
      <w:lang w:bidi="ar-SA"/>
    </w:rPr>
  </w:style>
  <w:style w:type="paragraph" w:customStyle="1" w:styleId="11">
    <w:name w:val="Знак Знак1"/>
    <w:basedOn w:val="a"/>
    <w:rsid w:val="00AD1EEA"/>
    <w:pPr>
      <w:spacing w:before="100" w:beforeAutospacing="1" w:after="100" w:afterAutospacing="1"/>
    </w:pPr>
    <w:rPr>
      <w:rFonts w:ascii="Tahoma" w:hAnsi="Tahoma"/>
      <w:sz w:val="20"/>
      <w:szCs w:val="20"/>
      <w:lang w:val="en-US" w:eastAsia="en-US"/>
    </w:rPr>
  </w:style>
  <w:style w:type="paragraph" w:styleId="afa">
    <w:name w:val="List Paragraph"/>
    <w:basedOn w:val="a"/>
    <w:uiPriority w:val="99"/>
    <w:qFormat/>
    <w:rsid w:val="000425A9"/>
    <w:pPr>
      <w:ind w:left="720"/>
      <w:contextualSpacing/>
    </w:pPr>
    <w:rPr>
      <w:sz w:val="20"/>
      <w:szCs w:val="20"/>
    </w:rPr>
  </w:style>
  <w:style w:type="paragraph" w:customStyle="1" w:styleId="12">
    <w:name w:val="Без интервала1"/>
    <w:rsid w:val="009A23FC"/>
    <w:rPr>
      <w:rFonts w:ascii="Calibri" w:hAnsi="Calibri"/>
      <w:sz w:val="22"/>
      <w:szCs w:val="22"/>
    </w:rPr>
  </w:style>
  <w:style w:type="paragraph" w:customStyle="1" w:styleId="13">
    <w:name w:val="Обычный1"/>
    <w:rsid w:val="007D4815"/>
  </w:style>
  <w:style w:type="character" w:customStyle="1" w:styleId="30">
    <w:name w:val="Знак Знак3"/>
    <w:basedOn w:val="a0"/>
    <w:locked/>
    <w:rsid w:val="005738C1"/>
    <w:rPr>
      <w:sz w:val="28"/>
      <w:szCs w:val="28"/>
      <w:lang w:val="ru-RU" w:eastAsia="ru-RU" w:bidi="ar-SA"/>
    </w:rPr>
  </w:style>
  <w:style w:type="paragraph" w:styleId="afb">
    <w:name w:val="Subtitle"/>
    <w:basedOn w:val="a"/>
    <w:qFormat/>
    <w:rsid w:val="00B802FE"/>
    <w:pPr>
      <w:jc w:val="right"/>
    </w:pPr>
    <w:rPr>
      <w:sz w:val="28"/>
    </w:rPr>
  </w:style>
  <w:style w:type="character" w:customStyle="1" w:styleId="21">
    <w:name w:val="Знак Знак2"/>
    <w:basedOn w:val="a0"/>
    <w:locked/>
    <w:rsid w:val="007E0D24"/>
    <w:rPr>
      <w:sz w:val="28"/>
      <w:szCs w:val="28"/>
      <w:lang w:val="ru-RU" w:eastAsia="ru-RU" w:bidi="ar-SA"/>
    </w:rPr>
  </w:style>
  <w:style w:type="character" w:customStyle="1" w:styleId="blk">
    <w:name w:val="blk"/>
    <w:basedOn w:val="a0"/>
    <w:rsid w:val="00704914"/>
  </w:style>
  <w:style w:type="character" w:customStyle="1" w:styleId="epm">
    <w:name w:val="epm"/>
    <w:basedOn w:val="a0"/>
    <w:rsid w:val="00704914"/>
  </w:style>
  <w:style w:type="character" w:customStyle="1" w:styleId="u">
    <w:name w:val="u"/>
    <w:basedOn w:val="a0"/>
    <w:rsid w:val="00704914"/>
  </w:style>
  <w:style w:type="character" w:customStyle="1" w:styleId="14">
    <w:name w:val="Знак Знак1"/>
    <w:basedOn w:val="a0"/>
    <w:locked/>
    <w:rsid w:val="0097141A"/>
    <w:rPr>
      <w:sz w:val="28"/>
      <w:szCs w:val="28"/>
      <w:lang w:val="ru-RU" w:eastAsia="ru-RU" w:bidi="ar-SA"/>
    </w:rPr>
  </w:style>
  <w:style w:type="paragraph" w:styleId="afc">
    <w:name w:val="footer"/>
    <w:basedOn w:val="a"/>
    <w:link w:val="afd"/>
    <w:rsid w:val="00E20C30"/>
    <w:pPr>
      <w:widowControl w:val="0"/>
      <w:tabs>
        <w:tab w:val="center" w:pos="4677"/>
        <w:tab w:val="right" w:pos="9355"/>
      </w:tabs>
      <w:autoSpaceDE w:val="0"/>
      <w:autoSpaceDN w:val="0"/>
      <w:adjustRightInd w:val="0"/>
    </w:pPr>
    <w:rPr>
      <w:sz w:val="20"/>
      <w:szCs w:val="20"/>
    </w:rPr>
  </w:style>
  <w:style w:type="character" w:customStyle="1" w:styleId="afd">
    <w:name w:val="Нижний колонтитул Знак"/>
    <w:basedOn w:val="a0"/>
    <w:link w:val="afc"/>
    <w:semiHidden/>
    <w:locked/>
    <w:rsid w:val="00E20C30"/>
    <w:rPr>
      <w:lang w:val="ru-RU" w:eastAsia="ru-RU" w:bidi="ar-SA"/>
    </w:rPr>
  </w:style>
  <w:style w:type="paragraph" w:styleId="afe">
    <w:name w:val="Balloon Text"/>
    <w:basedOn w:val="a"/>
    <w:semiHidden/>
    <w:rsid w:val="008E399F"/>
    <w:rPr>
      <w:rFonts w:ascii="Tahoma" w:hAnsi="Tahoma" w:cs="Tahoma"/>
      <w:sz w:val="16"/>
      <w:szCs w:val="16"/>
    </w:rPr>
  </w:style>
  <w:style w:type="character" w:customStyle="1" w:styleId="FontStyle20">
    <w:name w:val="Font Style20"/>
    <w:rsid w:val="00CA21BF"/>
    <w:rPr>
      <w:rFonts w:ascii="Times New Roman" w:hAnsi="Times New Roman" w:cs="Times New Roman" w:hint="default"/>
      <w:b/>
      <w:bCs w:val="0"/>
      <w:sz w:val="24"/>
    </w:rPr>
  </w:style>
  <w:style w:type="character" w:customStyle="1" w:styleId="FontStyle22">
    <w:name w:val="Font Style22"/>
    <w:rsid w:val="00CA21BF"/>
    <w:rPr>
      <w:rFonts w:ascii="Times New Roman" w:hAnsi="Times New Roman"/>
      <w:sz w:val="24"/>
    </w:rPr>
  </w:style>
  <w:style w:type="paragraph" w:styleId="22">
    <w:name w:val="Body Text 2"/>
    <w:basedOn w:val="a"/>
    <w:rsid w:val="005D3F3E"/>
    <w:pPr>
      <w:spacing w:after="120" w:line="480" w:lineRule="auto"/>
    </w:pPr>
  </w:style>
  <w:style w:type="paragraph" w:customStyle="1" w:styleId="15">
    <w:name w:val="Знак1"/>
    <w:basedOn w:val="a"/>
    <w:rsid w:val="007D5CBF"/>
    <w:pPr>
      <w:spacing w:after="160" w:line="240" w:lineRule="exact"/>
    </w:pPr>
    <w:rPr>
      <w:rFonts w:ascii="Verdana" w:hAnsi="Verdana" w:cs="Verdana"/>
      <w:sz w:val="20"/>
      <w:szCs w:val="20"/>
      <w:lang w:val="en-US" w:eastAsia="en-US"/>
    </w:rPr>
  </w:style>
  <w:style w:type="character" w:customStyle="1" w:styleId="16">
    <w:name w:val="Текст Знак1"/>
    <w:basedOn w:val="a0"/>
    <w:semiHidden/>
    <w:locked/>
    <w:rsid w:val="00C94577"/>
    <w:rPr>
      <w:rFonts w:ascii="Courier New" w:eastAsia="Calibri" w:hAnsi="Courier New" w:cs="Courier New"/>
    </w:rPr>
  </w:style>
  <w:style w:type="character" w:customStyle="1" w:styleId="a6">
    <w:name w:val="Основной текст Знак"/>
    <w:basedOn w:val="a0"/>
    <w:link w:val="a5"/>
    <w:rsid w:val="00EC402E"/>
    <w:rPr>
      <w:sz w:val="28"/>
    </w:rPr>
  </w:style>
  <w:style w:type="paragraph" w:customStyle="1" w:styleId="aff">
    <w:name w:val="Содержимое таблицы"/>
    <w:basedOn w:val="a"/>
    <w:rsid w:val="00EC402E"/>
    <w:pPr>
      <w:widowControl w:val="0"/>
      <w:suppressLineNumbers/>
      <w:suppressAutoHyphens/>
    </w:pPr>
    <w:rPr>
      <w:rFonts w:ascii="Liberation Serif" w:eastAsia="DejaVu Sans" w:hAnsi="Liberation Serif" w:cs="DejaVu Sans"/>
      <w:kern w:val="2"/>
      <w:lang w:eastAsia="hi-IN" w:bidi="hi-IN"/>
    </w:rPr>
  </w:style>
  <w:style w:type="character" w:customStyle="1" w:styleId="3pt1">
    <w:name w:val="Основной текст + Интервал 3 pt1"/>
    <w:basedOn w:val="a0"/>
    <w:rsid w:val="00665582"/>
    <w:rPr>
      <w:rFonts w:ascii="Sylfaen" w:hAnsi="Sylfaen" w:cs="Sylfaen" w:hint="default"/>
      <w:color w:val="000000"/>
      <w:spacing w:val="60"/>
      <w:w w:val="100"/>
      <w:position w:val="0"/>
      <w:sz w:val="27"/>
      <w:szCs w:val="27"/>
      <w:lang w:val="ru-RU" w:bidi="ar-SA"/>
    </w:rPr>
  </w:style>
  <w:style w:type="paragraph" w:customStyle="1" w:styleId="ListParagraph1">
    <w:name w:val="List Paragraph1"/>
    <w:basedOn w:val="a"/>
    <w:uiPriority w:val="99"/>
    <w:rsid w:val="00E63F7B"/>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362507">
      <w:bodyDiv w:val="1"/>
      <w:marLeft w:val="0"/>
      <w:marRight w:val="0"/>
      <w:marTop w:val="0"/>
      <w:marBottom w:val="0"/>
      <w:divBdr>
        <w:top w:val="none" w:sz="0" w:space="0" w:color="auto"/>
        <w:left w:val="none" w:sz="0" w:space="0" w:color="auto"/>
        <w:bottom w:val="none" w:sz="0" w:space="0" w:color="auto"/>
        <w:right w:val="none" w:sz="0" w:space="0" w:color="auto"/>
      </w:divBdr>
    </w:div>
    <w:div w:id="6493566">
      <w:bodyDiv w:val="1"/>
      <w:marLeft w:val="0"/>
      <w:marRight w:val="0"/>
      <w:marTop w:val="0"/>
      <w:marBottom w:val="0"/>
      <w:divBdr>
        <w:top w:val="none" w:sz="0" w:space="0" w:color="auto"/>
        <w:left w:val="none" w:sz="0" w:space="0" w:color="auto"/>
        <w:bottom w:val="none" w:sz="0" w:space="0" w:color="auto"/>
        <w:right w:val="none" w:sz="0" w:space="0" w:color="auto"/>
      </w:divBdr>
    </w:div>
    <w:div w:id="18820004">
      <w:bodyDiv w:val="1"/>
      <w:marLeft w:val="0"/>
      <w:marRight w:val="0"/>
      <w:marTop w:val="0"/>
      <w:marBottom w:val="0"/>
      <w:divBdr>
        <w:top w:val="none" w:sz="0" w:space="0" w:color="auto"/>
        <w:left w:val="none" w:sz="0" w:space="0" w:color="auto"/>
        <w:bottom w:val="none" w:sz="0" w:space="0" w:color="auto"/>
        <w:right w:val="none" w:sz="0" w:space="0" w:color="auto"/>
      </w:divBdr>
    </w:div>
    <w:div w:id="33578380">
      <w:bodyDiv w:val="1"/>
      <w:marLeft w:val="0"/>
      <w:marRight w:val="0"/>
      <w:marTop w:val="0"/>
      <w:marBottom w:val="0"/>
      <w:divBdr>
        <w:top w:val="none" w:sz="0" w:space="0" w:color="auto"/>
        <w:left w:val="none" w:sz="0" w:space="0" w:color="auto"/>
        <w:bottom w:val="none" w:sz="0" w:space="0" w:color="auto"/>
        <w:right w:val="none" w:sz="0" w:space="0" w:color="auto"/>
      </w:divBdr>
    </w:div>
    <w:div w:id="69886837">
      <w:bodyDiv w:val="1"/>
      <w:marLeft w:val="0"/>
      <w:marRight w:val="0"/>
      <w:marTop w:val="0"/>
      <w:marBottom w:val="0"/>
      <w:divBdr>
        <w:top w:val="none" w:sz="0" w:space="0" w:color="auto"/>
        <w:left w:val="none" w:sz="0" w:space="0" w:color="auto"/>
        <w:bottom w:val="none" w:sz="0" w:space="0" w:color="auto"/>
        <w:right w:val="none" w:sz="0" w:space="0" w:color="auto"/>
      </w:divBdr>
    </w:div>
    <w:div w:id="79185997">
      <w:bodyDiv w:val="1"/>
      <w:marLeft w:val="0"/>
      <w:marRight w:val="0"/>
      <w:marTop w:val="0"/>
      <w:marBottom w:val="0"/>
      <w:divBdr>
        <w:top w:val="none" w:sz="0" w:space="0" w:color="auto"/>
        <w:left w:val="none" w:sz="0" w:space="0" w:color="auto"/>
        <w:bottom w:val="none" w:sz="0" w:space="0" w:color="auto"/>
        <w:right w:val="none" w:sz="0" w:space="0" w:color="auto"/>
      </w:divBdr>
    </w:div>
    <w:div w:id="93600160">
      <w:bodyDiv w:val="1"/>
      <w:marLeft w:val="0"/>
      <w:marRight w:val="0"/>
      <w:marTop w:val="0"/>
      <w:marBottom w:val="0"/>
      <w:divBdr>
        <w:top w:val="none" w:sz="0" w:space="0" w:color="auto"/>
        <w:left w:val="none" w:sz="0" w:space="0" w:color="auto"/>
        <w:bottom w:val="none" w:sz="0" w:space="0" w:color="auto"/>
        <w:right w:val="none" w:sz="0" w:space="0" w:color="auto"/>
      </w:divBdr>
    </w:div>
    <w:div w:id="96026932">
      <w:bodyDiv w:val="1"/>
      <w:marLeft w:val="0"/>
      <w:marRight w:val="0"/>
      <w:marTop w:val="0"/>
      <w:marBottom w:val="0"/>
      <w:divBdr>
        <w:top w:val="none" w:sz="0" w:space="0" w:color="auto"/>
        <w:left w:val="none" w:sz="0" w:space="0" w:color="auto"/>
        <w:bottom w:val="none" w:sz="0" w:space="0" w:color="auto"/>
        <w:right w:val="none" w:sz="0" w:space="0" w:color="auto"/>
      </w:divBdr>
    </w:div>
    <w:div w:id="99379104">
      <w:bodyDiv w:val="1"/>
      <w:marLeft w:val="0"/>
      <w:marRight w:val="0"/>
      <w:marTop w:val="0"/>
      <w:marBottom w:val="0"/>
      <w:divBdr>
        <w:top w:val="none" w:sz="0" w:space="0" w:color="auto"/>
        <w:left w:val="none" w:sz="0" w:space="0" w:color="auto"/>
        <w:bottom w:val="none" w:sz="0" w:space="0" w:color="auto"/>
        <w:right w:val="none" w:sz="0" w:space="0" w:color="auto"/>
      </w:divBdr>
    </w:div>
    <w:div w:id="109861255">
      <w:bodyDiv w:val="1"/>
      <w:marLeft w:val="0"/>
      <w:marRight w:val="0"/>
      <w:marTop w:val="0"/>
      <w:marBottom w:val="0"/>
      <w:divBdr>
        <w:top w:val="none" w:sz="0" w:space="0" w:color="auto"/>
        <w:left w:val="none" w:sz="0" w:space="0" w:color="auto"/>
        <w:bottom w:val="none" w:sz="0" w:space="0" w:color="auto"/>
        <w:right w:val="none" w:sz="0" w:space="0" w:color="auto"/>
      </w:divBdr>
    </w:div>
    <w:div w:id="113181580">
      <w:bodyDiv w:val="1"/>
      <w:marLeft w:val="0"/>
      <w:marRight w:val="0"/>
      <w:marTop w:val="0"/>
      <w:marBottom w:val="0"/>
      <w:divBdr>
        <w:top w:val="none" w:sz="0" w:space="0" w:color="auto"/>
        <w:left w:val="none" w:sz="0" w:space="0" w:color="auto"/>
        <w:bottom w:val="none" w:sz="0" w:space="0" w:color="auto"/>
        <w:right w:val="none" w:sz="0" w:space="0" w:color="auto"/>
      </w:divBdr>
    </w:div>
    <w:div w:id="125926908">
      <w:bodyDiv w:val="1"/>
      <w:marLeft w:val="0"/>
      <w:marRight w:val="0"/>
      <w:marTop w:val="0"/>
      <w:marBottom w:val="0"/>
      <w:divBdr>
        <w:top w:val="none" w:sz="0" w:space="0" w:color="auto"/>
        <w:left w:val="none" w:sz="0" w:space="0" w:color="auto"/>
        <w:bottom w:val="none" w:sz="0" w:space="0" w:color="auto"/>
        <w:right w:val="none" w:sz="0" w:space="0" w:color="auto"/>
      </w:divBdr>
    </w:div>
    <w:div w:id="126165104">
      <w:bodyDiv w:val="1"/>
      <w:marLeft w:val="0"/>
      <w:marRight w:val="0"/>
      <w:marTop w:val="0"/>
      <w:marBottom w:val="0"/>
      <w:divBdr>
        <w:top w:val="none" w:sz="0" w:space="0" w:color="auto"/>
        <w:left w:val="none" w:sz="0" w:space="0" w:color="auto"/>
        <w:bottom w:val="none" w:sz="0" w:space="0" w:color="auto"/>
        <w:right w:val="none" w:sz="0" w:space="0" w:color="auto"/>
      </w:divBdr>
    </w:div>
    <w:div w:id="137193778">
      <w:bodyDiv w:val="1"/>
      <w:marLeft w:val="0"/>
      <w:marRight w:val="0"/>
      <w:marTop w:val="0"/>
      <w:marBottom w:val="0"/>
      <w:divBdr>
        <w:top w:val="none" w:sz="0" w:space="0" w:color="auto"/>
        <w:left w:val="none" w:sz="0" w:space="0" w:color="auto"/>
        <w:bottom w:val="none" w:sz="0" w:space="0" w:color="auto"/>
        <w:right w:val="none" w:sz="0" w:space="0" w:color="auto"/>
      </w:divBdr>
    </w:div>
    <w:div w:id="171797952">
      <w:bodyDiv w:val="1"/>
      <w:marLeft w:val="0"/>
      <w:marRight w:val="0"/>
      <w:marTop w:val="0"/>
      <w:marBottom w:val="0"/>
      <w:divBdr>
        <w:top w:val="none" w:sz="0" w:space="0" w:color="auto"/>
        <w:left w:val="none" w:sz="0" w:space="0" w:color="auto"/>
        <w:bottom w:val="none" w:sz="0" w:space="0" w:color="auto"/>
        <w:right w:val="none" w:sz="0" w:space="0" w:color="auto"/>
      </w:divBdr>
    </w:div>
    <w:div w:id="171798651">
      <w:bodyDiv w:val="1"/>
      <w:marLeft w:val="0"/>
      <w:marRight w:val="0"/>
      <w:marTop w:val="0"/>
      <w:marBottom w:val="0"/>
      <w:divBdr>
        <w:top w:val="none" w:sz="0" w:space="0" w:color="auto"/>
        <w:left w:val="none" w:sz="0" w:space="0" w:color="auto"/>
        <w:bottom w:val="none" w:sz="0" w:space="0" w:color="auto"/>
        <w:right w:val="none" w:sz="0" w:space="0" w:color="auto"/>
      </w:divBdr>
    </w:div>
    <w:div w:id="201988511">
      <w:bodyDiv w:val="1"/>
      <w:marLeft w:val="0"/>
      <w:marRight w:val="0"/>
      <w:marTop w:val="0"/>
      <w:marBottom w:val="0"/>
      <w:divBdr>
        <w:top w:val="none" w:sz="0" w:space="0" w:color="auto"/>
        <w:left w:val="none" w:sz="0" w:space="0" w:color="auto"/>
        <w:bottom w:val="none" w:sz="0" w:space="0" w:color="auto"/>
        <w:right w:val="none" w:sz="0" w:space="0" w:color="auto"/>
      </w:divBdr>
    </w:div>
    <w:div w:id="205917104">
      <w:bodyDiv w:val="1"/>
      <w:marLeft w:val="0"/>
      <w:marRight w:val="0"/>
      <w:marTop w:val="0"/>
      <w:marBottom w:val="0"/>
      <w:divBdr>
        <w:top w:val="none" w:sz="0" w:space="0" w:color="auto"/>
        <w:left w:val="none" w:sz="0" w:space="0" w:color="auto"/>
        <w:bottom w:val="none" w:sz="0" w:space="0" w:color="auto"/>
        <w:right w:val="none" w:sz="0" w:space="0" w:color="auto"/>
      </w:divBdr>
    </w:div>
    <w:div w:id="216939253">
      <w:bodyDiv w:val="1"/>
      <w:marLeft w:val="0"/>
      <w:marRight w:val="0"/>
      <w:marTop w:val="0"/>
      <w:marBottom w:val="0"/>
      <w:divBdr>
        <w:top w:val="none" w:sz="0" w:space="0" w:color="auto"/>
        <w:left w:val="none" w:sz="0" w:space="0" w:color="auto"/>
        <w:bottom w:val="none" w:sz="0" w:space="0" w:color="auto"/>
        <w:right w:val="none" w:sz="0" w:space="0" w:color="auto"/>
      </w:divBdr>
    </w:div>
    <w:div w:id="224684381">
      <w:bodyDiv w:val="1"/>
      <w:marLeft w:val="0"/>
      <w:marRight w:val="0"/>
      <w:marTop w:val="0"/>
      <w:marBottom w:val="0"/>
      <w:divBdr>
        <w:top w:val="none" w:sz="0" w:space="0" w:color="auto"/>
        <w:left w:val="none" w:sz="0" w:space="0" w:color="auto"/>
        <w:bottom w:val="none" w:sz="0" w:space="0" w:color="auto"/>
        <w:right w:val="none" w:sz="0" w:space="0" w:color="auto"/>
      </w:divBdr>
    </w:div>
    <w:div w:id="226772497">
      <w:bodyDiv w:val="1"/>
      <w:marLeft w:val="0"/>
      <w:marRight w:val="0"/>
      <w:marTop w:val="0"/>
      <w:marBottom w:val="0"/>
      <w:divBdr>
        <w:top w:val="none" w:sz="0" w:space="0" w:color="auto"/>
        <w:left w:val="none" w:sz="0" w:space="0" w:color="auto"/>
        <w:bottom w:val="none" w:sz="0" w:space="0" w:color="auto"/>
        <w:right w:val="none" w:sz="0" w:space="0" w:color="auto"/>
      </w:divBdr>
    </w:div>
    <w:div w:id="227226222">
      <w:bodyDiv w:val="1"/>
      <w:marLeft w:val="0"/>
      <w:marRight w:val="0"/>
      <w:marTop w:val="0"/>
      <w:marBottom w:val="0"/>
      <w:divBdr>
        <w:top w:val="none" w:sz="0" w:space="0" w:color="auto"/>
        <w:left w:val="none" w:sz="0" w:space="0" w:color="auto"/>
        <w:bottom w:val="none" w:sz="0" w:space="0" w:color="auto"/>
        <w:right w:val="none" w:sz="0" w:space="0" w:color="auto"/>
      </w:divBdr>
    </w:div>
    <w:div w:id="245112829">
      <w:bodyDiv w:val="1"/>
      <w:marLeft w:val="0"/>
      <w:marRight w:val="0"/>
      <w:marTop w:val="0"/>
      <w:marBottom w:val="0"/>
      <w:divBdr>
        <w:top w:val="none" w:sz="0" w:space="0" w:color="auto"/>
        <w:left w:val="none" w:sz="0" w:space="0" w:color="auto"/>
        <w:bottom w:val="none" w:sz="0" w:space="0" w:color="auto"/>
        <w:right w:val="none" w:sz="0" w:space="0" w:color="auto"/>
      </w:divBdr>
    </w:div>
    <w:div w:id="260990837">
      <w:bodyDiv w:val="1"/>
      <w:marLeft w:val="0"/>
      <w:marRight w:val="0"/>
      <w:marTop w:val="0"/>
      <w:marBottom w:val="0"/>
      <w:divBdr>
        <w:top w:val="none" w:sz="0" w:space="0" w:color="auto"/>
        <w:left w:val="none" w:sz="0" w:space="0" w:color="auto"/>
        <w:bottom w:val="none" w:sz="0" w:space="0" w:color="auto"/>
        <w:right w:val="none" w:sz="0" w:space="0" w:color="auto"/>
      </w:divBdr>
    </w:div>
    <w:div w:id="305428105">
      <w:bodyDiv w:val="1"/>
      <w:marLeft w:val="0"/>
      <w:marRight w:val="0"/>
      <w:marTop w:val="0"/>
      <w:marBottom w:val="0"/>
      <w:divBdr>
        <w:top w:val="none" w:sz="0" w:space="0" w:color="auto"/>
        <w:left w:val="none" w:sz="0" w:space="0" w:color="auto"/>
        <w:bottom w:val="none" w:sz="0" w:space="0" w:color="auto"/>
        <w:right w:val="none" w:sz="0" w:space="0" w:color="auto"/>
      </w:divBdr>
    </w:div>
    <w:div w:id="315573098">
      <w:bodyDiv w:val="1"/>
      <w:marLeft w:val="0"/>
      <w:marRight w:val="0"/>
      <w:marTop w:val="0"/>
      <w:marBottom w:val="0"/>
      <w:divBdr>
        <w:top w:val="none" w:sz="0" w:space="0" w:color="auto"/>
        <w:left w:val="none" w:sz="0" w:space="0" w:color="auto"/>
        <w:bottom w:val="none" w:sz="0" w:space="0" w:color="auto"/>
        <w:right w:val="none" w:sz="0" w:space="0" w:color="auto"/>
      </w:divBdr>
    </w:div>
    <w:div w:id="342561810">
      <w:bodyDiv w:val="1"/>
      <w:marLeft w:val="0"/>
      <w:marRight w:val="0"/>
      <w:marTop w:val="0"/>
      <w:marBottom w:val="0"/>
      <w:divBdr>
        <w:top w:val="none" w:sz="0" w:space="0" w:color="auto"/>
        <w:left w:val="none" w:sz="0" w:space="0" w:color="auto"/>
        <w:bottom w:val="none" w:sz="0" w:space="0" w:color="auto"/>
        <w:right w:val="none" w:sz="0" w:space="0" w:color="auto"/>
      </w:divBdr>
    </w:div>
    <w:div w:id="370033346">
      <w:bodyDiv w:val="1"/>
      <w:marLeft w:val="0"/>
      <w:marRight w:val="0"/>
      <w:marTop w:val="0"/>
      <w:marBottom w:val="0"/>
      <w:divBdr>
        <w:top w:val="none" w:sz="0" w:space="0" w:color="auto"/>
        <w:left w:val="none" w:sz="0" w:space="0" w:color="auto"/>
        <w:bottom w:val="none" w:sz="0" w:space="0" w:color="auto"/>
        <w:right w:val="none" w:sz="0" w:space="0" w:color="auto"/>
      </w:divBdr>
    </w:div>
    <w:div w:id="378094075">
      <w:bodyDiv w:val="1"/>
      <w:marLeft w:val="0"/>
      <w:marRight w:val="0"/>
      <w:marTop w:val="0"/>
      <w:marBottom w:val="0"/>
      <w:divBdr>
        <w:top w:val="none" w:sz="0" w:space="0" w:color="auto"/>
        <w:left w:val="none" w:sz="0" w:space="0" w:color="auto"/>
        <w:bottom w:val="none" w:sz="0" w:space="0" w:color="auto"/>
        <w:right w:val="none" w:sz="0" w:space="0" w:color="auto"/>
      </w:divBdr>
    </w:div>
    <w:div w:id="383214195">
      <w:bodyDiv w:val="1"/>
      <w:marLeft w:val="0"/>
      <w:marRight w:val="0"/>
      <w:marTop w:val="0"/>
      <w:marBottom w:val="0"/>
      <w:divBdr>
        <w:top w:val="none" w:sz="0" w:space="0" w:color="auto"/>
        <w:left w:val="none" w:sz="0" w:space="0" w:color="auto"/>
        <w:bottom w:val="none" w:sz="0" w:space="0" w:color="auto"/>
        <w:right w:val="none" w:sz="0" w:space="0" w:color="auto"/>
      </w:divBdr>
    </w:div>
    <w:div w:id="384187433">
      <w:bodyDiv w:val="1"/>
      <w:marLeft w:val="0"/>
      <w:marRight w:val="0"/>
      <w:marTop w:val="0"/>
      <w:marBottom w:val="0"/>
      <w:divBdr>
        <w:top w:val="none" w:sz="0" w:space="0" w:color="auto"/>
        <w:left w:val="none" w:sz="0" w:space="0" w:color="auto"/>
        <w:bottom w:val="none" w:sz="0" w:space="0" w:color="auto"/>
        <w:right w:val="none" w:sz="0" w:space="0" w:color="auto"/>
      </w:divBdr>
    </w:div>
    <w:div w:id="389616902">
      <w:bodyDiv w:val="1"/>
      <w:marLeft w:val="0"/>
      <w:marRight w:val="0"/>
      <w:marTop w:val="0"/>
      <w:marBottom w:val="0"/>
      <w:divBdr>
        <w:top w:val="none" w:sz="0" w:space="0" w:color="auto"/>
        <w:left w:val="none" w:sz="0" w:space="0" w:color="auto"/>
        <w:bottom w:val="none" w:sz="0" w:space="0" w:color="auto"/>
        <w:right w:val="none" w:sz="0" w:space="0" w:color="auto"/>
      </w:divBdr>
    </w:div>
    <w:div w:id="419106197">
      <w:bodyDiv w:val="1"/>
      <w:marLeft w:val="0"/>
      <w:marRight w:val="0"/>
      <w:marTop w:val="0"/>
      <w:marBottom w:val="0"/>
      <w:divBdr>
        <w:top w:val="none" w:sz="0" w:space="0" w:color="auto"/>
        <w:left w:val="none" w:sz="0" w:space="0" w:color="auto"/>
        <w:bottom w:val="none" w:sz="0" w:space="0" w:color="auto"/>
        <w:right w:val="none" w:sz="0" w:space="0" w:color="auto"/>
      </w:divBdr>
    </w:div>
    <w:div w:id="424881788">
      <w:bodyDiv w:val="1"/>
      <w:marLeft w:val="0"/>
      <w:marRight w:val="0"/>
      <w:marTop w:val="0"/>
      <w:marBottom w:val="0"/>
      <w:divBdr>
        <w:top w:val="none" w:sz="0" w:space="0" w:color="auto"/>
        <w:left w:val="none" w:sz="0" w:space="0" w:color="auto"/>
        <w:bottom w:val="none" w:sz="0" w:space="0" w:color="auto"/>
        <w:right w:val="none" w:sz="0" w:space="0" w:color="auto"/>
      </w:divBdr>
    </w:div>
    <w:div w:id="435641956">
      <w:bodyDiv w:val="1"/>
      <w:marLeft w:val="0"/>
      <w:marRight w:val="0"/>
      <w:marTop w:val="0"/>
      <w:marBottom w:val="0"/>
      <w:divBdr>
        <w:top w:val="none" w:sz="0" w:space="0" w:color="auto"/>
        <w:left w:val="none" w:sz="0" w:space="0" w:color="auto"/>
        <w:bottom w:val="none" w:sz="0" w:space="0" w:color="auto"/>
        <w:right w:val="none" w:sz="0" w:space="0" w:color="auto"/>
      </w:divBdr>
    </w:div>
    <w:div w:id="437413033">
      <w:bodyDiv w:val="1"/>
      <w:marLeft w:val="0"/>
      <w:marRight w:val="0"/>
      <w:marTop w:val="0"/>
      <w:marBottom w:val="0"/>
      <w:divBdr>
        <w:top w:val="none" w:sz="0" w:space="0" w:color="auto"/>
        <w:left w:val="none" w:sz="0" w:space="0" w:color="auto"/>
        <w:bottom w:val="none" w:sz="0" w:space="0" w:color="auto"/>
        <w:right w:val="none" w:sz="0" w:space="0" w:color="auto"/>
      </w:divBdr>
    </w:div>
    <w:div w:id="464275235">
      <w:bodyDiv w:val="1"/>
      <w:marLeft w:val="0"/>
      <w:marRight w:val="0"/>
      <w:marTop w:val="0"/>
      <w:marBottom w:val="0"/>
      <w:divBdr>
        <w:top w:val="none" w:sz="0" w:space="0" w:color="auto"/>
        <w:left w:val="none" w:sz="0" w:space="0" w:color="auto"/>
        <w:bottom w:val="none" w:sz="0" w:space="0" w:color="auto"/>
        <w:right w:val="none" w:sz="0" w:space="0" w:color="auto"/>
      </w:divBdr>
    </w:div>
    <w:div w:id="479855228">
      <w:bodyDiv w:val="1"/>
      <w:marLeft w:val="0"/>
      <w:marRight w:val="0"/>
      <w:marTop w:val="0"/>
      <w:marBottom w:val="0"/>
      <w:divBdr>
        <w:top w:val="none" w:sz="0" w:space="0" w:color="auto"/>
        <w:left w:val="none" w:sz="0" w:space="0" w:color="auto"/>
        <w:bottom w:val="none" w:sz="0" w:space="0" w:color="auto"/>
        <w:right w:val="none" w:sz="0" w:space="0" w:color="auto"/>
      </w:divBdr>
    </w:div>
    <w:div w:id="482041551">
      <w:bodyDiv w:val="1"/>
      <w:marLeft w:val="0"/>
      <w:marRight w:val="0"/>
      <w:marTop w:val="0"/>
      <w:marBottom w:val="0"/>
      <w:divBdr>
        <w:top w:val="none" w:sz="0" w:space="0" w:color="auto"/>
        <w:left w:val="none" w:sz="0" w:space="0" w:color="auto"/>
        <w:bottom w:val="none" w:sz="0" w:space="0" w:color="auto"/>
        <w:right w:val="none" w:sz="0" w:space="0" w:color="auto"/>
      </w:divBdr>
    </w:div>
    <w:div w:id="485168367">
      <w:bodyDiv w:val="1"/>
      <w:marLeft w:val="0"/>
      <w:marRight w:val="0"/>
      <w:marTop w:val="0"/>
      <w:marBottom w:val="0"/>
      <w:divBdr>
        <w:top w:val="none" w:sz="0" w:space="0" w:color="auto"/>
        <w:left w:val="none" w:sz="0" w:space="0" w:color="auto"/>
        <w:bottom w:val="none" w:sz="0" w:space="0" w:color="auto"/>
        <w:right w:val="none" w:sz="0" w:space="0" w:color="auto"/>
      </w:divBdr>
    </w:div>
    <w:div w:id="487946352">
      <w:bodyDiv w:val="1"/>
      <w:marLeft w:val="0"/>
      <w:marRight w:val="0"/>
      <w:marTop w:val="0"/>
      <w:marBottom w:val="0"/>
      <w:divBdr>
        <w:top w:val="none" w:sz="0" w:space="0" w:color="auto"/>
        <w:left w:val="none" w:sz="0" w:space="0" w:color="auto"/>
        <w:bottom w:val="none" w:sz="0" w:space="0" w:color="auto"/>
        <w:right w:val="none" w:sz="0" w:space="0" w:color="auto"/>
      </w:divBdr>
    </w:div>
    <w:div w:id="490829085">
      <w:bodyDiv w:val="1"/>
      <w:marLeft w:val="0"/>
      <w:marRight w:val="0"/>
      <w:marTop w:val="0"/>
      <w:marBottom w:val="0"/>
      <w:divBdr>
        <w:top w:val="none" w:sz="0" w:space="0" w:color="auto"/>
        <w:left w:val="none" w:sz="0" w:space="0" w:color="auto"/>
        <w:bottom w:val="none" w:sz="0" w:space="0" w:color="auto"/>
        <w:right w:val="none" w:sz="0" w:space="0" w:color="auto"/>
      </w:divBdr>
    </w:div>
    <w:div w:id="492985820">
      <w:bodyDiv w:val="1"/>
      <w:marLeft w:val="0"/>
      <w:marRight w:val="0"/>
      <w:marTop w:val="0"/>
      <w:marBottom w:val="0"/>
      <w:divBdr>
        <w:top w:val="none" w:sz="0" w:space="0" w:color="auto"/>
        <w:left w:val="none" w:sz="0" w:space="0" w:color="auto"/>
        <w:bottom w:val="none" w:sz="0" w:space="0" w:color="auto"/>
        <w:right w:val="none" w:sz="0" w:space="0" w:color="auto"/>
      </w:divBdr>
    </w:div>
    <w:div w:id="493765704">
      <w:bodyDiv w:val="1"/>
      <w:marLeft w:val="0"/>
      <w:marRight w:val="0"/>
      <w:marTop w:val="0"/>
      <w:marBottom w:val="0"/>
      <w:divBdr>
        <w:top w:val="none" w:sz="0" w:space="0" w:color="auto"/>
        <w:left w:val="none" w:sz="0" w:space="0" w:color="auto"/>
        <w:bottom w:val="none" w:sz="0" w:space="0" w:color="auto"/>
        <w:right w:val="none" w:sz="0" w:space="0" w:color="auto"/>
      </w:divBdr>
    </w:div>
    <w:div w:id="516501380">
      <w:bodyDiv w:val="1"/>
      <w:marLeft w:val="0"/>
      <w:marRight w:val="0"/>
      <w:marTop w:val="0"/>
      <w:marBottom w:val="0"/>
      <w:divBdr>
        <w:top w:val="none" w:sz="0" w:space="0" w:color="auto"/>
        <w:left w:val="none" w:sz="0" w:space="0" w:color="auto"/>
        <w:bottom w:val="none" w:sz="0" w:space="0" w:color="auto"/>
        <w:right w:val="none" w:sz="0" w:space="0" w:color="auto"/>
      </w:divBdr>
    </w:div>
    <w:div w:id="529534535">
      <w:bodyDiv w:val="1"/>
      <w:marLeft w:val="0"/>
      <w:marRight w:val="0"/>
      <w:marTop w:val="0"/>
      <w:marBottom w:val="0"/>
      <w:divBdr>
        <w:top w:val="none" w:sz="0" w:space="0" w:color="auto"/>
        <w:left w:val="none" w:sz="0" w:space="0" w:color="auto"/>
        <w:bottom w:val="none" w:sz="0" w:space="0" w:color="auto"/>
        <w:right w:val="none" w:sz="0" w:space="0" w:color="auto"/>
      </w:divBdr>
    </w:div>
    <w:div w:id="529729639">
      <w:bodyDiv w:val="1"/>
      <w:marLeft w:val="0"/>
      <w:marRight w:val="0"/>
      <w:marTop w:val="0"/>
      <w:marBottom w:val="0"/>
      <w:divBdr>
        <w:top w:val="none" w:sz="0" w:space="0" w:color="auto"/>
        <w:left w:val="none" w:sz="0" w:space="0" w:color="auto"/>
        <w:bottom w:val="none" w:sz="0" w:space="0" w:color="auto"/>
        <w:right w:val="none" w:sz="0" w:space="0" w:color="auto"/>
      </w:divBdr>
    </w:div>
    <w:div w:id="554314378">
      <w:bodyDiv w:val="1"/>
      <w:marLeft w:val="0"/>
      <w:marRight w:val="0"/>
      <w:marTop w:val="0"/>
      <w:marBottom w:val="0"/>
      <w:divBdr>
        <w:top w:val="none" w:sz="0" w:space="0" w:color="auto"/>
        <w:left w:val="none" w:sz="0" w:space="0" w:color="auto"/>
        <w:bottom w:val="none" w:sz="0" w:space="0" w:color="auto"/>
        <w:right w:val="none" w:sz="0" w:space="0" w:color="auto"/>
      </w:divBdr>
    </w:div>
    <w:div w:id="556353874">
      <w:bodyDiv w:val="1"/>
      <w:marLeft w:val="0"/>
      <w:marRight w:val="0"/>
      <w:marTop w:val="0"/>
      <w:marBottom w:val="0"/>
      <w:divBdr>
        <w:top w:val="none" w:sz="0" w:space="0" w:color="auto"/>
        <w:left w:val="none" w:sz="0" w:space="0" w:color="auto"/>
        <w:bottom w:val="none" w:sz="0" w:space="0" w:color="auto"/>
        <w:right w:val="none" w:sz="0" w:space="0" w:color="auto"/>
      </w:divBdr>
    </w:div>
    <w:div w:id="560485581">
      <w:bodyDiv w:val="1"/>
      <w:marLeft w:val="0"/>
      <w:marRight w:val="0"/>
      <w:marTop w:val="0"/>
      <w:marBottom w:val="0"/>
      <w:divBdr>
        <w:top w:val="none" w:sz="0" w:space="0" w:color="auto"/>
        <w:left w:val="none" w:sz="0" w:space="0" w:color="auto"/>
        <w:bottom w:val="none" w:sz="0" w:space="0" w:color="auto"/>
        <w:right w:val="none" w:sz="0" w:space="0" w:color="auto"/>
      </w:divBdr>
    </w:div>
    <w:div w:id="563030792">
      <w:bodyDiv w:val="1"/>
      <w:marLeft w:val="0"/>
      <w:marRight w:val="0"/>
      <w:marTop w:val="0"/>
      <w:marBottom w:val="0"/>
      <w:divBdr>
        <w:top w:val="none" w:sz="0" w:space="0" w:color="auto"/>
        <w:left w:val="none" w:sz="0" w:space="0" w:color="auto"/>
        <w:bottom w:val="none" w:sz="0" w:space="0" w:color="auto"/>
        <w:right w:val="none" w:sz="0" w:space="0" w:color="auto"/>
      </w:divBdr>
    </w:div>
    <w:div w:id="565143474">
      <w:bodyDiv w:val="1"/>
      <w:marLeft w:val="0"/>
      <w:marRight w:val="0"/>
      <w:marTop w:val="0"/>
      <w:marBottom w:val="0"/>
      <w:divBdr>
        <w:top w:val="none" w:sz="0" w:space="0" w:color="auto"/>
        <w:left w:val="none" w:sz="0" w:space="0" w:color="auto"/>
        <w:bottom w:val="none" w:sz="0" w:space="0" w:color="auto"/>
        <w:right w:val="none" w:sz="0" w:space="0" w:color="auto"/>
      </w:divBdr>
    </w:div>
    <w:div w:id="572131714">
      <w:bodyDiv w:val="1"/>
      <w:marLeft w:val="0"/>
      <w:marRight w:val="0"/>
      <w:marTop w:val="0"/>
      <w:marBottom w:val="0"/>
      <w:divBdr>
        <w:top w:val="none" w:sz="0" w:space="0" w:color="auto"/>
        <w:left w:val="none" w:sz="0" w:space="0" w:color="auto"/>
        <w:bottom w:val="none" w:sz="0" w:space="0" w:color="auto"/>
        <w:right w:val="none" w:sz="0" w:space="0" w:color="auto"/>
      </w:divBdr>
    </w:div>
    <w:div w:id="582032703">
      <w:bodyDiv w:val="1"/>
      <w:marLeft w:val="0"/>
      <w:marRight w:val="0"/>
      <w:marTop w:val="0"/>
      <w:marBottom w:val="0"/>
      <w:divBdr>
        <w:top w:val="none" w:sz="0" w:space="0" w:color="auto"/>
        <w:left w:val="none" w:sz="0" w:space="0" w:color="auto"/>
        <w:bottom w:val="none" w:sz="0" w:space="0" w:color="auto"/>
        <w:right w:val="none" w:sz="0" w:space="0" w:color="auto"/>
      </w:divBdr>
    </w:div>
    <w:div w:id="584732588">
      <w:bodyDiv w:val="1"/>
      <w:marLeft w:val="0"/>
      <w:marRight w:val="0"/>
      <w:marTop w:val="0"/>
      <w:marBottom w:val="0"/>
      <w:divBdr>
        <w:top w:val="none" w:sz="0" w:space="0" w:color="auto"/>
        <w:left w:val="none" w:sz="0" w:space="0" w:color="auto"/>
        <w:bottom w:val="none" w:sz="0" w:space="0" w:color="auto"/>
        <w:right w:val="none" w:sz="0" w:space="0" w:color="auto"/>
      </w:divBdr>
    </w:div>
    <w:div w:id="586229823">
      <w:bodyDiv w:val="1"/>
      <w:marLeft w:val="0"/>
      <w:marRight w:val="0"/>
      <w:marTop w:val="0"/>
      <w:marBottom w:val="0"/>
      <w:divBdr>
        <w:top w:val="none" w:sz="0" w:space="0" w:color="auto"/>
        <w:left w:val="none" w:sz="0" w:space="0" w:color="auto"/>
        <w:bottom w:val="none" w:sz="0" w:space="0" w:color="auto"/>
        <w:right w:val="none" w:sz="0" w:space="0" w:color="auto"/>
      </w:divBdr>
    </w:div>
    <w:div w:id="586497826">
      <w:bodyDiv w:val="1"/>
      <w:marLeft w:val="0"/>
      <w:marRight w:val="0"/>
      <w:marTop w:val="0"/>
      <w:marBottom w:val="0"/>
      <w:divBdr>
        <w:top w:val="none" w:sz="0" w:space="0" w:color="auto"/>
        <w:left w:val="none" w:sz="0" w:space="0" w:color="auto"/>
        <w:bottom w:val="none" w:sz="0" w:space="0" w:color="auto"/>
        <w:right w:val="none" w:sz="0" w:space="0" w:color="auto"/>
      </w:divBdr>
    </w:div>
    <w:div w:id="594941064">
      <w:bodyDiv w:val="1"/>
      <w:marLeft w:val="0"/>
      <w:marRight w:val="0"/>
      <w:marTop w:val="0"/>
      <w:marBottom w:val="0"/>
      <w:divBdr>
        <w:top w:val="none" w:sz="0" w:space="0" w:color="auto"/>
        <w:left w:val="none" w:sz="0" w:space="0" w:color="auto"/>
        <w:bottom w:val="none" w:sz="0" w:space="0" w:color="auto"/>
        <w:right w:val="none" w:sz="0" w:space="0" w:color="auto"/>
      </w:divBdr>
    </w:div>
    <w:div w:id="601844968">
      <w:bodyDiv w:val="1"/>
      <w:marLeft w:val="0"/>
      <w:marRight w:val="0"/>
      <w:marTop w:val="0"/>
      <w:marBottom w:val="0"/>
      <w:divBdr>
        <w:top w:val="none" w:sz="0" w:space="0" w:color="auto"/>
        <w:left w:val="none" w:sz="0" w:space="0" w:color="auto"/>
        <w:bottom w:val="none" w:sz="0" w:space="0" w:color="auto"/>
        <w:right w:val="none" w:sz="0" w:space="0" w:color="auto"/>
      </w:divBdr>
    </w:div>
    <w:div w:id="636185257">
      <w:bodyDiv w:val="1"/>
      <w:marLeft w:val="0"/>
      <w:marRight w:val="0"/>
      <w:marTop w:val="0"/>
      <w:marBottom w:val="0"/>
      <w:divBdr>
        <w:top w:val="none" w:sz="0" w:space="0" w:color="auto"/>
        <w:left w:val="none" w:sz="0" w:space="0" w:color="auto"/>
        <w:bottom w:val="none" w:sz="0" w:space="0" w:color="auto"/>
        <w:right w:val="none" w:sz="0" w:space="0" w:color="auto"/>
      </w:divBdr>
    </w:div>
    <w:div w:id="669984125">
      <w:bodyDiv w:val="1"/>
      <w:marLeft w:val="0"/>
      <w:marRight w:val="0"/>
      <w:marTop w:val="0"/>
      <w:marBottom w:val="0"/>
      <w:divBdr>
        <w:top w:val="none" w:sz="0" w:space="0" w:color="auto"/>
        <w:left w:val="none" w:sz="0" w:space="0" w:color="auto"/>
        <w:bottom w:val="none" w:sz="0" w:space="0" w:color="auto"/>
        <w:right w:val="none" w:sz="0" w:space="0" w:color="auto"/>
      </w:divBdr>
    </w:div>
    <w:div w:id="677583902">
      <w:bodyDiv w:val="1"/>
      <w:marLeft w:val="0"/>
      <w:marRight w:val="0"/>
      <w:marTop w:val="0"/>
      <w:marBottom w:val="0"/>
      <w:divBdr>
        <w:top w:val="none" w:sz="0" w:space="0" w:color="auto"/>
        <w:left w:val="none" w:sz="0" w:space="0" w:color="auto"/>
        <w:bottom w:val="none" w:sz="0" w:space="0" w:color="auto"/>
        <w:right w:val="none" w:sz="0" w:space="0" w:color="auto"/>
      </w:divBdr>
    </w:div>
    <w:div w:id="679359286">
      <w:bodyDiv w:val="1"/>
      <w:marLeft w:val="0"/>
      <w:marRight w:val="0"/>
      <w:marTop w:val="0"/>
      <w:marBottom w:val="0"/>
      <w:divBdr>
        <w:top w:val="none" w:sz="0" w:space="0" w:color="auto"/>
        <w:left w:val="none" w:sz="0" w:space="0" w:color="auto"/>
        <w:bottom w:val="none" w:sz="0" w:space="0" w:color="auto"/>
        <w:right w:val="none" w:sz="0" w:space="0" w:color="auto"/>
      </w:divBdr>
    </w:div>
    <w:div w:id="690179048">
      <w:bodyDiv w:val="1"/>
      <w:marLeft w:val="0"/>
      <w:marRight w:val="0"/>
      <w:marTop w:val="0"/>
      <w:marBottom w:val="0"/>
      <w:divBdr>
        <w:top w:val="none" w:sz="0" w:space="0" w:color="auto"/>
        <w:left w:val="none" w:sz="0" w:space="0" w:color="auto"/>
        <w:bottom w:val="none" w:sz="0" w:space="0" w:color="auto"/>
        <w:right w:val="none" w:sz="0" w:space="0" w:color="auto"/>
      </w:divBdr>
    </w:div>
    <w:div w:id="699622346">
      <w:bodyDiv w:val="1"/>
      <w:marLeft w:val="0"/>
      <w:marRight w:val="0"/>
      <w:marTop w:val="0"/>
      <w:marBottom w:val="0"/>
      <w:divBdr>
        <w:top w:val="none" w:sz="0" w:space="0" w:color="auto"/>
        <w:left w:val="none" w:sz="0" w:space="0" w:color="auto"/>
        <w:bottom w:val="none" w:sz="0" w:space="0" w:color="auto"/>
        <w:right w:val="none" w:sz="0" w:space="0" w:color="auto"/>
      </w:divBdr>
    </w:div>
    <w:div w:id="704718717">
      <w:bodyDiv w:val="1"/>
      <w:marLeft w:val="0"/>
      <w:marRight w:val="0"/>
      <w:marTop w:val="0"/>
      <w:marBottom w:val="0"/>
      <w:divBdr>
        <w:top w:val="none" w:sz="0" w:space="0" w:color="auto"/>
        <w:left w:val="none" w:sz="0" w:space="0" w:color="auto"/>
        <w:bottom w:val="none" w:sz="0" w:space="0" w:color="auto"/>
        <w:right w:val="none" w:sz="0" w:space="0" w:color="auto"/>
      </w:divBdr>
    </w:div>
    <w:div w:id="715353734">
      <w:bodyDiv w:val="1"/>
      <w:marLeft w:val="0"/>
      <w:marRight w:val="0"/>
      <w:marTop w:val="0"/>
      <w:marBottom w:val="0"/>
      <w:divBdr>
        <w:top w:val="none" w:sz="0" w:space="0" w:color="auto"/>
        <w:left w:val="none" w:sz="0" w:space="0" w:color="auto"/>
        <w:bottom w:val="none" w:sz="0" w:space="0" w:color="auto"/>
        <w:right w:val="none" w:sz="0" w:space="0" w:color="auto"/>
      </w:divBdr>
    </w:div>
    <w:div w:id="719284532">
      <w:bodyDiv w:val="1"/>
      <w:marLeft w:val="0"/>
      <w:marRight w:val="0"/>
      <w:marTop w:val="0"/>
      <w:marBottom w:val="0"/>
      <w:divBdr>
        <w:top w:val="none" w:sz="0" w:space="0" w:color="auto"/>
        <w:left w:val="none" w:sz="0" w:space="0" w:color="auto"/>
        <w:bottom w:val="none" w:sz="0" w:space="0" w:color="auto"/>
        <w:right w:val="none" w:sz="0" w:space="0" w:color="auto"/>
      </w:divBdr>
    </w:div>
    <w:div w:id="724304107">
      <w:bodyDiv w:val="1"/>
      <w:marLeft w:val="0"/>
      <w:marRight w:val="0"/>
      <w:marTop w:val="0"/>
      <w:marBottom w:val="0"/>
      <w:divBdr>
        <w:top w:val="none" w:sz="0" w:space="0" w:color="auto"/>
        <w:left w:val="none" w:sz="0" w:space="0" w:color="auto"/>
        <w:bottom w:val="none" w:sz="0" w:space="0" w:color="auto"/>
        <w:right w:val="none" w:sz="0" w:space="0" w:color="auto"/>
      </w:divBdr>
    </w:div>
    <w:div w:id="725102030">
      <w:bodyDiv w:val="1"/>
      <w:marLeft w:val="0"/>
      <w:marRight w:val="0"/>
      <w:marTop w:val="0"/>
      <w:marBottom w:val="0"/>
      <w:divBdr>
        <w:top w:val="none" w:sz="0" w:space="0" w:color="auto"/>
        <w:left w:val="none" w:sz="0" w:space="0" w:color="auto"/>
        <w:bottom w:val="none" w:sz="0" w:space="0" w:color="auto"/>
        <w:right w:val="none" w:sz="0" w:space="0" w:color="auto"/>
      </w:divBdr>
    </w:div>
    <w:div w:id="731660891">
      <w:bodyDiv w:val="1"/>
      <w:marLeft w:val="0"/>
      <w:marRight w:val="0"/>
      <w:marTop w:val="0"/>
      <w:marBottom w:val="0"/>
      <w:divBdr>
        <w:top w:val="none" w:sz="0" w:space="0" w:color="auto"/>
        <w:left w:val="none" w:sz="0" w:space="0" w:color="auto"/>
        <w:bottom w:val="none" w:sz="0" w:space="0" w:color="auto"/>
        <w:right w:val="none" w:sz="0" w:space="0" w:color="auto"/>
      </w:divBdr>
    </w:div>
    <w:div w:id="756561349">
      <w:bodyDiv w:val="1"/>
      <w:marLeft w:val="0"/>
      <w:marRight w:val="0"/>
      <w:marTop w:val="0"/>
      <w:marBottom w:val="0"/>
      <w:divBdr>
        <w:top w:val="none" w:sz="0" w:space="0" w:color="auto"/>
        <w:left w:val="none" w:sz="0" w:space="0" w:color="auto"/>
        <w:bottom w:val="none" w:sz="0" w:space="0" w:color="auto"/>
        <w:right w:val="none" w:sz="0" w:space="0" w:color="auto"/>
      </w:divBdr>
    </w:div>
    <w:div w:id="782579268">
      <w:bodyDiv w:val="1"/>
      <w:marLeft w:val="0"/>
      <w:marRight w:val="0"/>
      <w:marTop w:val="0"/>
      <w:marBottom w:val="0"/>
      <w:divBdr>
        <w:top w:val="none" w:sz="0" w:space="0" w:color="auto"/>
        <w:left w:val="none" w:sz="0" w:space="0" w:color="auto"/>
        <w:bottom w:val="none" w:sz="0" w:space="0" w:color="auto"/>
        <w:right w:val="none" w:sz="0" w:space="0" w:color="auto"/>
      </w:divBdr>
    </w:div>
    <w:div w:id="785346895">
      <w:bodyDiv w:val="1"/>
      <w:marLeft w:val="0"/>
      <w:marRight w:val="0"/>
      <w:marTop w:val="0"/>
      <w:marBottom w:val="0"/>
      <w:divBdr>
        <w:top w:val="none" w:sz="0" w:space="0" w:color="auto"/>
        <w:left w:val="none" w:sz="0" w:space="0" w:color="auto"/>
        <w:bottom w:val="none" w:sz="0" w:space="0" w:color="auto"/>
        <w:right w:val="none" w:sz="0" w:space="0" w:color="auto"/>
      </w:divBdr>
    </w:div>
    <w:div w:id="791747442">
      <w:bodyDiv w:val="1"/>
      <w:marLeft w:val="0"/>
      <w:marRight w:val="0"/>
      <w:marTop w:val="0"/>
      <w:marBottom w:val="0"/>
      <w:divBdr>
        <w:top w:val="none" w:sz="0" w:space="0" w:color="auto"/>
        <w:left w:val="none" w:sz="0" w:space="0" w:color="auto"/>
        <w:bottom w:val="none" w:sz="0" w:space="0" w:color="auto"/>
        <w:right w:val="none" w:sz="0" w:space="0" w:color="auto"/>
      </w:divBdr>
    </w:div>
    <w:div w:id="801464114">
      <w:bodyDiv w:val="1"/>
      <w:marLeft w:val="0"/>
      <w:marRight w:val="0"/>
      <w:marTop w:val="0"/>
      <w:marBottom w:val="0"/>
      <w:divBdr>
        <w:top w:val="none" w:sz="0" w:space="0" w:color="auto"/>
        <w:left w:val="none" w:sz="0" w:space="0" w:color="auto"/>
        <w:bottom w:val="none" w:sz="0" w:space="0" w:color="auto"/>
        <w:right w:val="none" w:sz="0" w:space="0" w:color="auto"/>
      </w:divBdr>
    </w:div>
    <w:div w:id="833376729">
      <w:bodyDiv w:val="1"/>
      <w:marLeft w:val="0"/>
      <w:marRight w:val="0"/>
      <w:marTop w:val="0"/>
      <w:marBottom w:val="0"/>
      <w:divBdr>
        <w:top w:val="none" w:sz="0" w:space="0" w:color="auto"/>
        <w:left w:val="none" w:sz="0" w:space="0" w:color="auto"/>
        <w:bottom w:val="none" w:sz="0" w:space="0" w:color="auto"/>
        <w:right w:val="none" w:sz="0" w:space="0" w:color="auto"/>
      </w:divBdr>
    </w:div>
    <w:div w:id="833569719">
      <w:bodyDiv w:val="1"/>
      <w:marLeft w:val="0"/>
      <w:marRight w:val="0"/>
      <w:marTop w:val="0"/>
      <w:marBottom w:val="0"/>
      <w:divBdr>
        <w:top w:val="none" w:sz="0" w:space="0" w:color="auto"/>
        <w:left w:val="none" w:sz="0" w:space="0" w:color="auto"/>
        <w:bottom w:val="none" w:sz="0" w:space="0" w:color="auto"/>
        <w:right w:val="none" w:sz="0" w:space="0" w:color="auto"/>
      </w:divBdr>
    </w:div>
    <w:div w:id="837773335">
      <w:bodyDiv w:val="1"/>
      <w:marLeft w:val="0"/>
      <w:marRight w:val="0"/>
      <w:marTop w:val="0"/>
      <w:marBottom w:val="0"/>
      <w:divBdr>
        <w:top w:val="none" w:sz="0" w:space="0" w:color="auto"/>
        <w:left w:val="none" w:sz="0" w:space="0" w:color="auto"/>
        <w:bottom w:val="none" w:sz="0" w:space="0" w:color="auto"/>
        <w:right w:val="none" w:sz="0" w:space="0" w:color="auto"/>
      </w:divBdr>
    </w:div>
    <w:div w:id="841745429">
      <w:bodyDiv w:val="1"/>
      <w:marLeft w:val="0"/>
      <w:marRight w:val="0"/>
      <w:marTop w:val="0"/>
      <w:marBottom w:val="0"/>
      <w:divBdr>
        <w:top w:val="none" w:sz="0" w:space="0" w:color="auto"/>
        <w:left w:val="none" w:sz="0" w:space="0" w:color="auto"/>
        <w:bottom w:val="none" w:sz="0" w:space="0" w:color="auto"/>
        <w:right w:val="none" w:sz="0" w:space="0" w:color="auto"/>
      </w:divBdr>
    </w:div>
    <w:div w:id="851333053">
      <w:bodyDiv w:val="1"/>
      <w:marLeft w:val="0"/>
      <w:marRight w:val="0"/>
      <w:marTop w:val="0"/>
      <w:marBottom w:val="0"/>
      <w:divBdr>
        <w:top w:val="none" w:sz="0" w:space="0" w:color="auto"/>
        <w:left w:val="none" w:sz="0" w:space="0" w:color="auto"/>
        <w:bottom w:val="none" w:sz="0" w:space="0" w:color="auto"/>
        <w:right w:val="none" w:sz="0" w:space="0" w:color="auto"/>
      </w:divBdr>
    </w:div>
    <w:div w:id="868181642">
      <w:bodyDiv w:val="1"/>
      <w:marLeft w:val="0"/>
      <w:marRight w:val="0"/>
      <w:marTop w:val="0"/>
      <w:marBottom w:val="0"/>
      <w:divBdr>
        <w:top w:val="none" w:sz="0" w:space="0" w:color="auto"/>
        <w:left w:val="none" w:sz="0" w:space="0" w:color="auto"/>
        <w:bottom w:val="none" w:sz="0" w:space="0" w:color="auto"/>
        <w:right w:val="none" w:sz="0" w:space="0" w:color="auto"/>
      </w:divBdr>
    </w:div>
    <w:div w:id="883179619">
      <w:bodyDiv w:val="1"/>
      <w:marLeft w:val="0"/>
      <w:marRight w:val="0"/>
      <w:marTop w:val="0"/>
      <w:marBottom w:val="0"/>
      <w:divBdr>
        <w:top w:val="none" w:sz="0" w:space="0" w:color="auto"/>
        <w:left w:val="none" w:sz="0" w:space="0" w:color="auto"/>
        <w:bottom w:val="none" w:sz="0" w:space="0" w:color="auto"/>
        <w:right w:val="none" w:sz="0" w:space="0" w:color="auto"/>
      </w:divBdr>
    </w:div>
    <w:div w:id="895314768">
      <w:bodyDiv w:val="1"/>
      <w:marLeft w:val="0"/>
      <w:marRight w:val="0"/>
      <w:marTop w:val="0"/>
      <w:marBottom w:val="0"/>
      <w:divBdr>
        <w:top w:val="none" w:sz="0" w:space="0" w:color="auto"/>
        <w:left w:val="none" w:sz="0" w:space="0" w:color="auto"/>
        <w:bottom w:val="none" w:sz="0" w:space="0" w:color="auto"/>
        <w:right w:val="none" w:sz="0" w:space="0" w:color="auto"/>
      </w:divBdr>
    </w:div>
    <w:div w:id="896428260">
      <w:bodyDiv w:val="1"/>
      <w:marLeft w:val="0"/>
      <w:marRight w:val="0"/>
      <w:marTop w:val="0"/>
      <w:marBottom w:val="0"/>
      <w:divBdr>
        <w:top w:val="none" w:sz="0" w:space="0" w:color="auto"/>
        <w:left w:val="none" w:sz="0" w:space="0" w:color="auto"/>
        <w:bottom w:val="none" w:sz="0" w:space="0" w:color="auto"/>
        <w:right w:val="none" w:sz="0" w:space="0" w:color="auto"/>
      </w:divBdr>
    </w:div>
    <w:div w:id="907500777">
      <w:bodyDiv w:val="1"/>
      <w:marLeft w:val="0"/>
      <w:marRight w:val="0"/>
      <w:marTop w:val="0"/>
      <w:marBottom w:val="0"/>
      <w:divBdr>
        <w:top w:val="none" w:sz="0" w:space="0" w:color="auto"/>
        <w:left w:val="none" w:sz="0" w:space="0" w:color="auto"/>
        <w:bottom w:val="none" w:sz="0" w:space="0" w:color="auto"/>
        <w:right w:val="none" w:sz="0" w:space="0" w:color="auto"/>
      </w:divBdr>
    </w:div>
    <w:div w:id="917321596">
      <w:bodyDiv w:val="1"/>
      <w:marLeft w:val="0"/>
      <w:marRight w:val="0"/>
      <w:marTop w:val="0"/>
      <w:marBottom w:val="0"/>
      <w:divBdr>
        <w:top w:val="none" w:sz="0" w:space="0" w:color="auto"/>
        <w:left w:val="none" w:sz="0" w:space="0" w:color="auto"/>
        <w:bottom w:val="none" w:sz="0" w:space="0" w:color="auto"/>
        <w:right w:val="none" w:sz="0" w:space="0" w:color="auto"/>
      </w:divBdr>
    </w:div>
    <w:div w:id="922565432">
      <w:bodyDiv w:val="1"/>
      <w:marLeft w:val="0"/>
      <w:marRight w:val="0"/>
      <w:marTop w:val="0"/>
      <w:marBottom w:val="0"/>
      <w:divBdr>
        <w:top w:val="none" w:sz="0" w:space="0" w:color="auto"/>
        <w:left w:val="none" w:sz="0" w:space="0" w:color="auto"/>
        <w:bottom w:val="none" w:sz="0" w:space="0" w:color="auto"/>
        <w:right w:val="none" w:sz="0" w:space="0" w:color="auto"/>
      </w:divBdr>
    </w:div>
    <w:div w:id="926772765">
      <w:bodyDiv w:val="1"/>
      <w:marLeft w:val="0"/>
      <w:marRight w:val="0"/>
      <w:marTop w:val="0"/>
      <w:marBottom w:val="0"/>
      <w:divBdr>
        <w:top w:val="none" w:sz="0" w:space="0" w:color="auto"/>
        <w:left w:val="none" w:sz="0" w:space="0" w:color="auto"/>
        <w:bottom w:val="none" w:sz="0" w:space="0" w:color="auto"/>
        <w:right w:val="none" w:sz="0" w:space="0" w:color="auto"/>
      </w:divBdr>
    </w:div>
    <w:div w:id="940913912">
      <w:bodyDiv w:val="1"/>
      <w:marLeft w:val="0"/>
      <w:marRight w:val="0"/>
      <w:marTop w:val="0"/>
      <w:marBottom w:val="0"/>
      <w:divBdr>
        <w:top w:val="none" w:sz="0" w:space="0" w:color="auto"/>
        <w:left w:val="none" w:sz="0" w:space="0" w:color="auto"/>
        <w:bottom w:val="none" w:sz="0" w:space="0" w:color="auto"/>
        <w:right w:val="none" w:sz="0" w:space="0" w:color="auto"/>
      </w:divBdr>
    </w:div>
    <w:div w:id="953631459">
      <w:bodyDiv w:val="1"/>
      <w:marLeft w:val="0"/>
      <w:marRight w:val="0"/>
      <w:marTop w:val="0"/>
      <w:marBottom w:val="0"/>
      <w:divBdr>
        <w:top w:val="none" w:sz="0" w:space="0" w:color="auto"/>
        <w:left w:val="none" w:sz="0" w:space="0" w:color="auto"/>
        <w:bottom w:val="none" w:sz="0" w:space="0" w:color="auto"/>
        <w:right w:val="none" w:sz="0" w:space="0" w:color="auto"/>
      </w:divBdr>
    </w:div>
    <w:div w:id="959845953">
      <w:bodyDiv w:val="1"/>
      <w:marLeft w:val="0"/>
      <w:marRight w:val="0"/>
      <w:marTop w:val="0"/>
      <w:marBottom w:val="0"/>
      <w:divBdr>
        <w:top w:val="none" w:sz="0" w:space="0" w:color="auto"/>
        <w:left w:val="none" w:sz="0" w:space="0" w:color="auto"/>
        <w:bottom w:val="none" w:sz="0" w:space="0" w:color="auto"/>
        <w:right w:val="none" w:sz="0" w:space="0" w:color="auto"/>
      </w:divBdr>
    </w:div>
    <w:div w:id="960764220">
      <w:bodyDiv w:val="1"/>
      <w:marLeft w:val="0"/>
      <w:marRight w:val="0"/>
      <w:marTop w:val="0"/>
      <w:marBottom w:val="0"/>
      <w:divBdr>
        <w:top w:val="none" w:sz="0" w:space="0" w:color="auto"/>
        <w:left w:val="none" w:sz="0" w:space="0" w:color="auto"/>
        <w:bottom w:val="none" w:sz="0" w:space="0" w:color="auto"/>
        <w:right w:val="none" w:sz="0" w:space="0" w:color="auto"/>
      </w:divBdr>
    </w:div>
    <w:div w:id="965543871">
      <w:bodyDiv w:val="1"/>
      <w:marLeft w:val="0"/>
      <w:marRight w:val="0"/>
      <w:marTop w:val="0"/>
      <w:marBottom w:val="0"/>
      <w:divBdr>
        <w:top w:val="none" w:sz="0" w:space="0" w:color="auto"/>
        <w:left w:val="none" w:sz="0" w:space="0" w:color="auto"/>
        <w:bottom w:val="none" w:sz="0" w:space="0" w:color="auto"/>
        <w:right w:val="none" w:sz="0" w:space="0" w:color="auto"/>
      </w:divBdr>
    </w:div>
    <w:div w:id="969624949">
      <w:bodyDiv w:val="1"/>
      <w:marLeft w:val="0"/>
      <w:marRight w:val="0"/>
      <w:marTop w:val="0"/>
      <w:marBottom w:val="0"/>
      <w:divBdr>
        <w:top w:val="none" w:sz="0" w:space="0" w:color="auto"/>
        <w:left w:val="none" w:sz="0" w:space="0" w:color="auto"/>
        <w:bottom w:val="none" w:sz="0" w:space="0" w:color="auto"/>
        <w:right w:val="none" w:sz="0" w:space="0" w:color="auto"/>
      </w:divBdr>
    </w:div>
    <w:div w:id="975255625">
      <w:bodyDiv w:val="1"/>
      <w:marLeft w:val="0"/>
      <w:marRight w:val="0"/>
      <w:marTop w:val="0"/>
      <w:marBottom w:val="0"/>
      <w:divBdr>
        <w:top w:val="none" w:sz="0" w:space="0" w:color="auto"/>
        <w:left w:val="none" w:sz="0" w:space="0" w:color="auto"/>
        <w:bottom w:val="none" w:sz="0" w:space="0" w:color="auto"/>
        <w:right w:val="none" w:sz="0" w:space="0" w:color="auto"/>
      </w:divBdr>
    </w:div>
    <w:div w:id="977224944">
      <w:bodyDiv w:val="1"/>
      <w:marLeft w:val="0"/>
      <w:marRight w:val="0"/>
      <w:marTop w:val="0"/>
      <w:marBottom w:val="0"/>
      <w:divBdr>
        <w:top w:val="none" w:sz="0" w:space="0" w:color="auto"/>
        <w:left w:val="none" w:sz="0" w:space="0" w:color="auto"/>
        <w:bottom w:val="none" w:sz="0" w:space="0" w:color="auto"/>
        <w:right w:val="none" w:sz="0" w:space="0" w:color="auto"/>
      </w:divBdr>
    </w:div>
    <w:div w:id="1016735920">
      <w:bodyDiv w:val="1"/>
      <w:marLeft w:val="0"/>
      <w:marRight w:val="0"/>
      <w:marTop w:val="0"/>
      <w:marBottom w:val="0"/>
      <w:divBdr>
        <w:top w:val="none" w:sz="0" w:space="0" w:color="auto"/>
        <w:left w:val="none" w:sz="0" w:space="0" w:color="auto"/>
        <w:bottom w:val="none" w:sz="0" w:space="0" w:color="auto"/>
        <w:right w:val="none" w:sz="0" w:space="0" w:color="auto"/>
      </w:divBdr>
    </w:div>
    <w:div w:id="1020744478">
      <w:bodyDiv w:val="1"/>
      <w:marLeft w:val="0"/>
      <w:marRight w:val="0"/>
      <w:marTop w:val="0"/>
      <w:marBottom w:val="0"/>
      <w:divBdr>
        <w:top w:val="none" w:sz="0" w:space="0" w:color="auto"/>
        <w:left w:val="none" w:sz="0" w:space="0" w:color="auto"/>
        <w:bottom w:val="none" w:sz="0" w:space="0" w:color="auto"/>
        <w:right w:val="none" w:sz="0" w:space="0" w:color="auto"/>
      </w:divBdr>
    </w:div>
    <w:div w:id="1027409761">
      <w:bodyDiv w:val="1"/>
      <w:marLeft w:val="0"/>
      <w:marRight w:val="0"/>
      <w:marTop w:val="0"/>
      <w:marBottom w:val="0"/>
      <w:divBdr>
        <w:top w:val="none" w:sz="0" w:space="0" w:color="auto"/>
        <w:left w:val="none" w:sz="0" w:space="0" w:color="auto"/>
        <w:bottom w:val="none" w:sz="0" w:space="0" w:color="auto"/>
        <w:right w:val="none" w:sz="0" w:space="0" w:color="auto"/>
      </w:divBdr>
    </w:div>
    <w:div w:id="1030451935">
      <w:bodyDiv w:val="1"/>
      <w:marLeft w:val="0"/>
      <w:marRight w:val="0"/>
      <w:marTop w:val="0"/>
      <w:marBottom w:val="0"/>
      <w:divBdr>
        <w:top w:val="none" w:sz="0" w:space="0" w:color="auto"/>
        <w:left w:val="none" w:sz="0" w:space="0" w:color="auto"/>
        <w:bottom w:val="none" w:sz="0" w:space="0" w:color="auto"/>
        <w:right w:val="none" w:sz="0" w:space="0" w:color="auto"/>
      </w:divBdr>
    </w:div>
    <w:div w:id="1055543000">
      <w:bodyDiv w:val="1"/>
      <w:marLeft w:val="0"/>
      <w:marRight w:val="0"/>
      <w:marTop w:val="0"/>
      <w:marBottom w:val="0"/>
      <w:divBdr>
        <w:top w:val="none" w:sz="0" w:space="0" w:color="auto"/>
        <w:left w:val="none" w:sz="0" w:space="0" w:color="auto"/>
        <w:bottom w:val="none" w:sz="0" w:space="0" w:color="auto"/>
        <w:right w:val="none" w:sz="0" w:space="0" w:color="auto"/>
      </w:divBdr>
    </w:div>
    <w:div w:id="1060516466">
      <w:bodyDiv w:val="1"/>
      <w:marLeft w:val="0"/>
      <w:marRight w:val="0"/>
      <w:marTop w:val="0"/>
      <w:marBottom w:val="0"/>
      <w:divBdr>
        <w:top w:val="none" w:sz="0" w:space="0" w:color="auto"/>
        <w:left w:val="none" w:sz="0" w:space="0" w:color="auto"/>
        <w:bottom w:val="none" w:sz="0" w:space="0" w:color="auto"/>
        <w:right w:val="none" w:sz="0" w:space="0" w:color="auto"/>
      </w:divBdr>
    </w:div>
    <w:div w:id="1072116498">
      <w:bodyDiv w:val="1"/>
      <w:marLeft w:val="0"/>
      <w:marRight w:val="0"/>
      <w:marTop w:val="0"/>
      <w:marBottom w:val="0"/>
      <w:divBdr>
        <w:top w:val="none" w:sz="0" w:space="0" w:color="auto"/>
        <w:left w:val="none" w:sz="0" w:space="0" w:color="auto"/>
        <w:bottom w:val="none" w:sz="0" w:space="0" w:color="auto"/>
        <w:right w:val="none" w:sz="0" w:space="0" w:color="auto"/>
      </w:divBdr>
    </w:div>
    <w:div w:id="1074081772">
      <w:bodyDiv w:val="1"/>
      <w:marLeft w:val="0"/>
      <w:marRight w:val="0"/>
      <w:marTop w:val="0"/>
      <w:marBottom w:val="0"/>
      <w:divBdr>
        <w:top w:val="none" w:sz="0" w:space="0" w:color="auto"/>
        <w:left w:val="none" w:sz="0" w:space="0" w:color="auto"/>
        <w:bottom w:val="none" w:sz="0" w:space="0" w:color="auto"/>
        <w:right w:val="none" w:sz="0" w:space="0" w:color="auto"/>
      </w:divBdr>
    </w:div>
    <w:div w:id="1078668970">
      <w:bodyDiv w:val="1"/>
      <w:marLeft w:val="0"/>
      <w:marRight w:val="0"/>
      <w:marTop w:val="0"/>
      <w:marBottom w:val="0"/>
      <w:divBdr>
        <w:top w:val="none" w:sz="0" w:space="0" w:color="auto"/>
        <w:left w:val="none" w:sz="0" w:space="0" w:color="auto"/>
        <w:bottom w:val="none" w:sz="0" w:space="0" w:color="auto"/>
        <w:right w:val="none" w:sz="0" w:space="0" w:color="auto"/>
      </w:divBdr>
    </w:div>
    <w:div w:id="1113018437">
      <w:bodyDiv w:val="1"/>
      <w:marLeft w:val="0"/>
      <w:marRight w:val="0"/>
      <w:marTop w:val="0"/>
      <w:marBottom w:val="0"/>
      <w:divBdr>
        <w:top w:val="none" w:sz="0" w:space="0" w:color="auto"/>
        <w:left w:val="none" w:sz="0" w:space="0" w:color="auto"/>
        <w:bottom w:val="none" w:sz="0" w:space="0" w:color="auto"/>
        <w:right w:val="none" w:sz="0" w:space="0" w:color="auto"/>
      </w:divBdr>
    </w:div>
    <w:div w:id="1119648381">
      <w:bodyDiv w:val="1"/>
      <w:marLeft w:val="0"/>
      <w:marRight w:val="0"/>
      <w:marTop w:val="0"/>
      <w:marBottom w:val="0"/>
      <w:divBdr>
        <w:top w:val="none" w:sz="0" w:space="0" w:color="auto"/>
        <w:left w:val="none" w:sz="0" w:space="0" w:color="auto"/>
        <w:bottom w:val="none" w:sz="0" w:space="0" w:color="auto"/>
        <w:right w:val="none" w:sz="0" w:space="0" w:color="auto"/>
      </w:divBdr>
    </w:div>
    <w:div w:id="1130439441">
      <w:bodyDiv w:val="1"/>
      <w:marLeft w:val="0"/>
      <w:marRight w:val="0"/>
      <w:marTop w:val="0"/>
      <w:marBottom w:val="0"/>
      <w:divBdr>
        <w:top w:val="none" w:sz="0" w:space="0" w:color="auto"/>
        <w:left w:val="none" w:sz="0" w:space="0" w:color="auto"/>
        <w:bottom w:val="none" w:sz="0" w:space="0" w:color="auto"/>
        <w:right w:val="none" w:sz="0" w:space="0" w:color="auto"/>
      </w:divBdr>
    </w:div>
    <w:div w:id="1142039145">
      <w:bodyDiv w:val="1"/>
      <w:marLeft w:val="0"/>
      <w:marRight w:val="0"/>
      <w:marTop w:val="0"/>
      <w:marBottom w:val="0"/>
      <w:divBdr>
        <w:top w:val="none" w:sz="0" w:space="0" w:color="auto"/>
        <w:left w:val="none" w:sz="0" w:space="0" w:color="auto"/>
        <w:bottom w:val="none" w:sz="0" w:space="0" w:color="auto"/>
        <w:right w:val="none" w:sz="0" w:space="0" w:color="auto"/>
      </w:divBdr>
    </w:div>
    <w:div w:id="1142189602">
      <w:bodyDiv w:val="1"/>
      <w:marLeft w:val="0"/>
      <w:marRight w:val="0"/>
      <w:marTop w:val="0"/>
      <w:marBottom w:val="0"/>
      <w:divBdr>
        <w:top w:val="none" w:sz="0" w:space="0" w:color="auto"/>
        <w:left w:val="none" w:sz="0" w:space="0" w:color="auto"/>
        <w:bottom w:val="none" w:sz="0" w:space="0" w:color="auto"/>
        <w:right w:val="none" w:sz="0" w:space="0" w:color="auto"/>
      </w:divBdr>
    </w:div>
    <w:div w:id="1172259014">
      <w:bodyDiv w:val="1"/>
      <w:marLeft w:val="0"/>
      <w:marRight w:val="0"/>
      <w:marTop w:val="0"/>
      <w:marBottom w:val="0"/>
      <w:divBdr>
        <w:top w:val="none" w:sz="0" w:space="0" w:color="auto"/>
        <w:left w:val="none" w:sz="0" w:space="0" w:color="auto"/>
        <w:bottom w:val="none" w:sz="0" w:space="0" w:color="auto"/>
        <w:right w:val="none" w:sz="0" w:space="0" w:color="auto"/>
      </w:divBdr>
    </w:div>
    <w:div w:id="1178272739">
      <w:bodyDiv w:val="1"/>
      <w:marLeft w:val="0"/>
      <w:marRight w:val="0"/>
      <w:marTop w:val="0"/>
      <w:marBottom w:val="0"/>
      <w:divBdr>
        <w:top w:val="none" w:sz="0" w:space="0" w:color="auto"/>
        <w:left w:val="none" w:sz="0" w:space="0" w:color="auto"/>
        <w:bottom w:val="none" w:sz="0" w:space="0" w:color="auto"/>
        <w:right w:val="none" w:sz="0" w:space="0" w:color="auto"/>
      </w:divBdr>
    </w:div>
    <w:div w:id="1183016394">
      <w:bodyDiv w:val="1"/>
      <w:marLeft w:val="0"/>
      <w:marRight w:val="0"/>
      <w:marTop w:val="0"/>
      <w:marBottom w:val="0"/>
      <w:divBdr>
        <w:top w:val="none" w:sz="0" w:space="0" w:color="auto"/>
        <w:left w:val="none" w:sz="0" w:space="0" w:color="auto"/>
        <w:bottom w:val="none" w:sz="0" w:space="0" w:color="auto"/>
        <w:right w:val="none" w:sz="0" w:space="0" w:color="auto"/>
      </w:divBdr>
    </w:div>
    <w:div w:id="1197815764">
      <w:bodyDiv w:val="1"/>
      <w:marLeft w:val="0"/>
      <w:marRight w:val="0"/>
      <w:marTop w:val="0"/>
      <w:marBottom w:val="0"/>
      <w:divBdr>
        <w:top w:val="none" w:sz="0" w:space="0" w:color="auto"/>
        <w:left w:val="none" w:sz="0" w:space="0" w:color="auto"/>
        <w:bottom w:val="none" w:sz="0" w:space="0" w:color="auto"/>
        <w:right w:val="none" w:sz="0" w:space="0" w:color="auto"/>
      </w:divBdr>
    </w:div>
    <w:div w:id="1201748347">
      <w:bodyDiv w:val="1"/>
      <w:marLeft w:val="0"/>
      <w:marRight w:val="0"/>
      <w:marTop w:val="0"/>
      <w:marBottom w:val="0"/>
      <w:divBdr>
        <w:top w:val="none" w:sz="0" w:space="0" w:color="auto"/>
        <w:left w:val="none" w:sz="0" w:space="0" w:color="auto"/>
        <w:bottom w:val="none" w:sz="0" w:space="0" w:color="auto"/>
        <w:right w:val="none" w:sz="0" w:space="0" w:color="auto"/>
      </w:divBdr>
    </w:div>
    <w:div w:id="1220441718">
      <w:bodyDiv w:val="1"/>
      <w:marLeft w:val="0"/>
      <w:marRight w:val="0"/>
      <w:marTop w:val="0"/>
      <w:marBottom w:val="0"/>
      <w:divBdr>
        <w:top w:val="none" w:sz="0" w:space="0" w:color="auto"/>
        <w:left w:val="none" w:sz="0" w:space="0" w:color="auto"/>
        <w:bottom w:val="none" w:sz="0" w:space="0" w:color="auto"/>
        <w:right w:val="none" w:sz="0" w:space="0" w:color="auto"/>
      </w:divBdr>
    </w:div>
    <w:div w:id="1238520254">
      <w:bodyDiv w:val="1"/>
      <w:marLeft w:val="0"/>
      <w:marRight w:val="0"/>
      <w:marTop w:val="0"/>
      <w:marBottom w:val="0"/>
      <w:divBdr>
        <w:top w:val="none" w:sz="0" w:space="0" w:color="auto"/>
        <w:left w:val="none" w:sz="0" w:space="0" w:color="auto"/>
        <w:bottom w:val="none" w:sz="0" w:space="0" w:color="auto"/>
        <w:right w:val="none" w:sz="0" w:space="0" w:color="auto"/>
      </w:divBdr>
    </w:div>
    <w:div w:id="1240217076">
      <w:bodyDiv w:val="1"/>
      <w:marLeft w:val="0"/>
      <w:marRight w:val="0"/>
      <w:marTop w:val="0"/>
      <w:marBottom w:val="0"/>
      <w:divBdr>
        <w:top w:val="none" w:sz="0" w:space="0" w:color="auto"/>
        <w:left w:val="none" w:sz="0" w:space="0" w:color="auto"/>
        <w:bottom w:val="none" w:sz="0" w:space="0" w:color="auto"/>
        <w:right w:val="none" w:sz="0" w:space="0" w:color="auto"/>
      </w:divBdr>
    </w:div>
    <w:div w:id="1245334068">
      <w:bodyDiv w:val="1"/>
      <w:marLeft w:val="0"/>
      <w:marRight w:val="0"/>
      <w:marTop w:val="0"/>
      <w:marBottom w:val="0"/>
      <w:divBdr>
        <w:top w:val="none" w:sz="0" w:space="0" w:color="auto"/>
        <w:left w:val="none" w:sz="0" w:space="0" w:color="auto"/>
        <w:bottom w:val="none" w:sz="0" w:space="0" w:color="auto"/>
        <w:right w:val="none" w:sz="0" w:space="0" w:color="auto"/>
      </w:divBdr>
    </w:div>
    <w:div w:id="1263877585">
      <w:bodyDiv w:val="1"/>
      <w:marLeft w:val="0"/>
      <w:marRight w:val="0"/>
      <w:marTop w:val="0"/>
      <w:marBottom w:val="0"/>
      <w:divBdr>
        <w:top w:val="none" w:sz="0" w:space="0" w:color="auto"/>
        <w:left w:val="none" w:sz="0" w:space="0" w:color="auto"/>
        <w:bottom w:val="none" w:sz="0" w:space="0" w:color="auto"/>
        <w:right w:val="none" w:sz="0" w:space="0" w:color="auto"/>
      </w:divBdr>
    </w:div>
    <w:div w:id="1265722994">
      <w:bodyDiv w:val="1"/>
      <w:marLeft w:val="0"/>
      <w:marRight w:val="0"/>
      <w:marTop w:val="0"/>
      <w:marBottom w:val="0"/>
      <w:divBdr>
        <w:top w:val="none" w:sz="0" w:space="0" w:color="auto"/>
        <w:left w:val="none" w:sz="0" w:space="0" w:color="auto"/>
        <w:bottom w:val="none" w:sz="0" w:space="0" w:color="auto"/>
        <w:right w:val="none" w:sz="0" w:space="0" w:color="auto"/>
      </w:divBdr>
    </w:div>
    <w:div w:id="1269510998">
      <w:bodyDiv w:val="1"/>
      <w:marLeft w:val="0"/>
      <w:marRight w:val="0"/>
      <w:marTop w:val="0"/>
      <w:marBottom w:val="0"/>
      <w:divBdr>
        <w:top w:val="none" w:sz="0" w:space="0" w:color="auto"/>
        <w:left w:val="none" w:sz="0" w:space="0" w:color="auto"/>
        <w:bottom w:val="none" w:sz="0" w:space="0" w:color="auto"/>
        <w:right w:val="none" w:sz="0" w:space="0" w:color="auto"/>
      </w:divBdr>
    </w:div>
    <w:div w:id="1283655000">
      <w:bodyDiv w:val="1"/>
      <w:marLeft w:val="0"/>
      <w:marRight w:val="0"/>
      <w:marTop w:val="0"/>
      <w:marBottom w:val="0"/>
      <w:divBdr>
        <w:top w:val="none" w:sz="0" w:space="0" w:color="auto"/>
        <w:left w:val="none" w:sz="0" w:space="0" w:color="auto"/>
        <w:bottom w:val="none" w:sz="0" w:space="0" w:color="auto"/>
        <w:right w:val="none" w:sz="0" w:space="0" w:color="auto"/>
      </w:divBdr>
    </w:div>
    <w:div w:id="1287539176">
      <w:bodyDiv w:val="1"/>
      <w:marLeft w:val="0"/>
      <w:marRight w:val="0"/>
      <w:marTop w:val="0"/>
      <w:marBottom w:val="0"/>
      <w:divBdr>
        <w:top w:val="none" w:sz="0" w:space="0" w:color="auto"/>
        <w:left w:val="none" w:sz="0" w:space="0" w:color="auto"/>
        <w:bottom w:val="none" w:sz="0" w:space="0" w:color="auto"/>
        <w:right w:val="none" w:sz="0" w:space="0" w:color="auto"/>
      </w:divBdr>
    </w:div>
    <w:div w:id="1300646366">
      <w:bodyDiv w:val="1"/>
      <w:marLeft w:val="0"/>
      <w:marRight w:val="0"/>
      <w:marTop w:val="0"/>
      <w:marBottom w:val="0"/>
      <w:divBdr>
        <w:top w:val="none" w:sz="0" w:space="0" w:color="auto"/>
        <w:left w:val="none" w:sz="0" w:space="0" w:color="auto"/>
        <w:bottom w:val="none" w:sz="0" w:space="0" w:color="auto"/>
        <w:right w:val="none" w:sz="0" w:space="0" w:color="auto"/>
      </w:divBdr>
    </w:div>
    <w:div w:id="1309167189">
      <w:bodyDiv w:val="1"/>
      <w:marLeft w:val="0"/>
      <w:marRight w:val="0"/>
      <w:marTop w:val="0"/>
      <w:marBottom w:val="0"/>
      <w:divBdr>
        <w:top w:val="none" w:sz="0" w:space="0" w:color="auto"/>
        <w:left w:val="none" w:sz="0" w:space="0" w:color="auto"/>
        <w:bottom w:val="none" w:sz="0" w:space="0" w:color="auto"/>
        <w:right w:val="none" w:sz="0" w:space="0" w:color="auto"/>
      </w:divBdr>
    </w:div>
    <w:div w:id="1323585270">
      <w:bodyDiv w:val="1"/>
      <w:marLeft w:val="0"/>
      <w:marRight w:val="0"/>
      <w:marTop w:val="0"/>
      <w:marBottom w:val="0"/>
      <w:divBdr>
        <w:top w:val="none" w:sz="0" w:space="0" w:color="auto"/>
        <w:left w:val="none" w:sz="0" w:space="0" w:color="auto"/>
        <w:bottom w:val="none" w:sz="0" w:space="0" w:color="auto"/>
        <w:right w:val="none" w:sz="0" w:space="0" w:color="auto"/>
      </w:divBdr>
    </w:div>
    <w:div w:id="1328898514">
      <w:bodyDiv w:val="1"/>
      <w:marLeft w:val="0"/>
      <w:marRight w:val="0"/>
      <w:marTop w:val="0"/>
      <w:marBottom w:val="0"/>
      <w:divBdr>
        <w:top w:val="none" w:sz="0" w:space="0" w:color="auto"/>
        <w:left w:val="none" w:sz="0" w:space="0" w:color="auto"/>
        <w:bottom w:val="none" w:sz="0" w:space="0" w:color="auto"/>
        <w:right w:val="none" w:sz="0" w:space="0" w:color="auto"/>
      </w:divBdr>
    </w:div>
    <w:div w:id="1331173131">
      <w:bodyDiv w:val="1"/>
      <w:marLeft w:val="0"/>
      <w:marRight w:val="0"/>
      <w:marTop w:val="0"/>
      <w:marBottom w:val="0"/>
      <w:divBdr>
        <w:top w:val="none" w:sz="0" w:space="0" w:color="auto"/>
        <w:left w:val="none" w:sz="0" w:space="0" w:color="auto"/>
        <w:bottom w:val="none" w:sz="0" w:space="0" w:color="auto"/>
        <w:right w:val="none" w:sz="0" w:space="0" w:color="auto"/>
      </w:divBdr>
    </w:div>
    <w:div w:id="1336565717">
      <w:bodyDiv w:val="1"/>
      <w:marLeft w:val="0"/>
      <w:marRight w:val="0"/>
      <w:marTop w:val="0"/>
      <w:marBottom w:val="0"/>
      <w:divBdr>
        <w:top w:val="none" w:sz="0" w:space="0" w:color="auto"/>
        <w:left w:val="none" w:sz="0" w:space="0" w:color="auto"/>
        <w:bottom w:val="none" w:sz="0" w:space="0" w:color="auto"/>
        <w:right w:val="none" w:sz="0" w:space="0" w:color="auto"/>
      </w:divBdr>
    </w:div>
    <w:div w:id="1338079267">
      <w:bodyDiv w:val="1"/>
      <w:marLeft w:val="0"/>
      <w:marRight w:val="0"/>
      <w:marTop w:val="0"/>
      <w:marBottom w:val="0"/>
      <w:divBdr>
        <w:top w:val="none" w:sz="0" w:space="0" w:color="auto"/>
        <w:left w:val="none" w:sz="0" w:space="0" w:color="auto"/>
        <w:bottom w:val="none" w:sz="0" w:space="0" w:color="auto"/>
        <w:right w:val="none" w:sz="0" w:space="0" w:color="auto"/>
      </w:divBdr>
    </w:div>
    <w:div w:id="1341390952">
      <w:bodyDiv w:val="1"/>
      <w:marLeft w:val="0"/>
      <w:marRight w:val="0"/>
      <w:marTop w:val="0"/>
      <w:marBottom w:val="0"/>
      <w:divBdr>
        <w:top w:val="none" w:sz="0" w:space="0" w:color="auto"/>
        <w:left w:val="none" w:sz="0" w:space="0" w:color="auto"/>
        <w:bottom w:val="none" w:sz="0" w:space="0" w:color="auto"/>
        <w:right w:val="none" w:sz="0" w:space="0" w:color="auto"/>
      </w:divBdr>
    </w:div>
    <w:div w:id="1349452881">
      <w:bodyDiv w:val="1"/>
      <w:marLeft w:val="0"/>
      <w:marRight w:val="0"/>
      <w:marTop w:val="0"/>
      <w:marBottom w:val="0"/>
      <w:divBdr>
        <w:top w:val="none" w:sz="0" w:space="0" w:color="auto"/>
        <w:left w:val="none" w:sz="0" w:space="0" w:color="auto"/>
        <w:bottom w:val="none" w:sz="0" w:space="0" w:color="auto"/>
        <w:right w:val="none" w:sz="0" w:space="0" w:color="auto"/>
      </w:divBdr>
    </w:div>
    <w:div w:id="1419982951">
      <w:bodyDiv w:val="1"/>
      <w:marLeft w:val="0"/>
      <w:marRight w:val="0"/>
      <w:marTop w:val="0"/>
      <w:marBottom w:val="0"/>
      <w:divBdr>
        <w:top w:val="none" w:sz="0" w:space="0" w:color="auto"/>
        <w:left w:val="none" w:sz="0" w:space="0" w:color="auto"/>
        <w:bottom w:val="none" w:sz="0" w:space="0" w:color="auto"/>
        <w:right w:val="none" w:sz="0" w:space="0" w:color="auto"/>
      </w:divBdr>
    </w:div>
    <w:div w:id="1457793529">
      <w:bodyDiv w:val="1"/>
      <w:marLeft w:val="0"/>
      <w:marRight w:val="0"/>
      <w:marTop w:val="0"/>
      <w:marBottom w:val="0"/>
      <w:divBdr>
        <w:top w:val="none" w:sz="0" w:space="0" w:color="auto"/>
        <w:left w:val="none" w:sz="0" w:space="0" w:color="auto"/>
        <w:bottom w:val="none" w:sz="0" w:space="0" w:color="auto"/>
        <w:right w:val="none" w:sz="0" w:space="0" w:color="auto"/>
      </w:divBdr>
    </w:div>
    <w:div w:id="1496189777">
      <w:bodyDiv w:val="1"/>
      <w:marLeft w:val="0"/>
      <w:marRight w:val="0"/>
      <w:marTop w:val="0"/>
      <w:marBottom w:val="0"/>
      <w:divBdr>
        <w:top w:val="none" w:sz="0" w:space="0" w:color="auto"/>
        <w:left w:val="none" w:sz="0" w:space="0" w:color="auto"/>
        <w:bottom w:val="none" w:sz="0" w:space="0" w:color="auto"/>
        <w:right w:val="none" w:sz="0" w:space="0" w:color="auto"/>
      </w:divBdr>
    </w:div>
    <w:div w:id="1497301424">
      <w:bodyDiv w:val="1"/>
      <w:marLeft w:val="0"/>
      <w:marRight w:val="0"/>
      <w:marTop w:val="0"/>
      <w:marBottom w:val="0"/>
      <w:divBdr>
        <w:top w:val="none" w:sz="0" w:space="0" w:color="auto"/>
        <w:left w:val="none" w:sz="0" w:space="0" w:color="auto"/>
        <w:bottom w:val="none" w:sz="0" w:space="0" w:color="auto"/>
        <w:right w:val="none" w:sz="0" w:space="0" w:color="auto"/>
      </w:divBdr>
    </w:div>
    <w:div w:id="1511289842">
      <w:bodyDiv w:val="1"/>
      <w:marLeft w:val="0"/>
      <w:marRight w:val="0"/>
      <w:marTop w:val="0"/>
      <w:marBottom w:val="0"/>
      <w:divBdr>
        <w:top w:val="none" w:sz="0" w:space="0" w:color="auto"/>
        <w:left w:val="none" w:sz="0" w:space="0" w:color="auto"/>
        <w:bottom w:val="none" w:sz="0" w:space="0" w:color="auto"/>
        <w:right w:val="none" w:sz="0" w:space="0" w:color="auto"/>
      </w:divBdr>
    </w:div>
    <w:div w:id="1542092606">
      <w:bodyDiv w:val="1"/>
      <w:marLeft w:val="0"/>
      <w:marRight w:val="0"/>
      <w:marTop w:val="0"/>
      <w:marBottom w:val="0"/>
      <w:divBdr>
        <w:top w:val="none" w:sz="0" w:space="0" w:color="auto"/>
        <w:left w:val="none" w:sz="0" w:space="0" w:color="auto"/>
        <w:bottom w:val="none" w:sz="0" w:space="0" w:color="auto"/>
        <w:right w:val="none" w:sz="0" w:space="0" w:color="auto"/>
      </w:divBdr>
    </w:div>
    <w:div w:id="1549029630">
      <w:bodyDiv w:val="1"/>
      <w:marLeft w:val="0"/>
      <w:marRight w:val="0"/>
      <w:marTop w:val="0"/>
      <w:marBottom w:val="0"/>
      <w:divBdr>
        <w:top w:val="none" w:sz="0" w:space="0" w:color="auto"/>
        <w:left w:val="none" w:sz="0" w:space="0" w:color="auto"/>
        <w:bottom w:val="none" w:sz="0" w:space="0" w:color="auto"/>
        <w:right w:val="none" w:sz="0" w:space="0" w:color="auto"/>
      </w:divBdr>
    </w:div>
    <w:div w:id="1550141169">
      <w:bodyDiv w:val="1"/>
      <w:marLeft w:val="0"/>
      <w:marRight w:val="0"/>
      <w:marTop w:val="0"/>
      <w:marBottom w:val="0"/>
      <w:divBdr>
        <w:top w:val="none" w:sz="0" w:space="0" w:color="auto"/>
        <w:left w:val="none" w:sz="0" w:space="0" w:color="auto"/>
        <w:bottom w:val="none" w:sz="0" w:space="0" w:color="auto"/>
        <w:right w:val="none" w:sz="0" w:space="0" w:color="auto"/>
      </w:divBdr>
    </w:div>
    <w:div w:id="1550727943">
      <w:bodyDiv w:val="1"/>
      <w:marLeft w:val="0"/>
      <w:marRight w:val="0"/>
      <w:marTop w:val="0"/>
      <w:marBottom w:val="0"/>
      <w:divBdr>
        <w:top w:val="none" w:sz="0" w:space="0" w:color="auto"/>
        <w:left w:val="none" w:sz="0" w:space="0" w:color="auto"/>
        <w:bottom w:val="none" w:sz="0" w:space="0" w:color="auto"/>
        <w:right w:val="none" w:sz="0" w:space="0" w:color="auto"/>
      </w:divBdr>
    </w:div>
    <w:div w:id="1562713796">
      <w:bodyDiv w:val="1"/>
      <w:marLeft w:val="0"/>
      <w:marRight w:val="0"/>
      <w:marTop w:val="0"/>
      <w:marBottom w:val="0"/>
      <w:divBdr>
        <w:top w:val="none" w:sz="0" w:space="0" w:color="auto"/>
        <w:left w:val="none" w:sz="0" w:space="0" w:color="auto"/>
        <w:bottom w:val="none" w:sz="0" w:space="0" w:color="auto"/>
        <w:right w:val="none" w:sz="0" w:space="0" w:color="auto"/>
      </w:divBdr>
    </w:div>
    <w:div w:id="1563062068">
      <w:bodyDiv w:val="1"/>
      <w:marLeft w:val="0"/>
      <w:marRight w:val="0"/>
      <w:marTop w:val="0"/>
      <w:marBottom w:val="0"/>
      <w:divBdr>
        <w:top w:val="none" w:sz="0" w:space="0" w:color="auto"/>
        <w:left w:val="none" w:sz="0" w:space="0" w:color="auto"/>
        <w:bottom w:val="none" w:sz="0" w:space="0" w:color="auto"/>
        <w:right w:val="none" w:sz="0" w:space="0" w:color="auto"/>
      </w:divBdr>
    </w:div>
    <w:div w:id="1582906087">
      <w:bodyDiv w:val="1"/>
      <w:marLeft w:val="0"/>
      <w:marRight w:val="0"/>
      <w:marTop w:val="0"/>
      <w:marBottom w:val="0"/>
      <w:divBdr>
        <w:top w:val="none" w:sz="0" w:space="0" w:color="auto"/>
        <w:left w:val="none" w:sz="0" w:space="0" w:color="auto"/>
        <w:bottom w:val="none" w:sz="0" w:space="0" w:color="auto"/>
        <w:right w:val="none" w:sz="0" w:space="0" w:color="auto"/>
      </w:divBdr>
    </w:div>
    <w:div w:id="1587226190">
      <w:bodyDiv w:val="1"/>
      <w:marLeft w:val="0"/>
      <w:marRight w:val="0"/>
      <w:marTop w:val="0"/>
      <w:marBottom w:val="0"/>
      <w:divBdr>
        <w:top w:val="none" w:sz="0" w:space="0" w:color="auto"/>
        <w:left w:val="none" w:sz="0" w:space="0" w:color="auto"/>
        <w:bottom w:val="none" w:sz="0" w:space="0" w:color="auto"/>
        <w:right w:val="none" w:sz="0" w:space="0" w:color="auto"/>
      </w:divBdr>
    </w:div>
    <w:div w:id="1592741583">
      <w:bodyDiv w:val="1"/>
      <w:marLeft w:val="0"/>
      <w:marRight w:val="0"/>
      <w:marTop w:val="0"/>
      <w:marBottom w:val="0"/>
      <w:divBdr>
        <w:top w:val="none" w:sz="0" w:space="0" w:color="auto"/>
        <w:left w:val="none" w:sz="0" w:space="0" w:color="auto"/>
        <w:bottom w:val="none" w:sz="0" w:space="0" w:color="auto"/>
        <w:right w:val="none" w:sz="0" w:space="0" w:color="auto"/>
      </w:divBdr>
    </w:div>
    <w:div w:id="1600941397">
      <w:bodyDiv w:val="1"/>
      <w:marLeft w:val="0"/>
      <w:marRight w:val="0"/>
      <w:marTop w:val="0"/>
      <w:marBottom w:val="0"/>
      <w:divBdr>
        <w:top w:val="none" w:sz="0" w:space="0" w:color="auto"/>
        <w:left w:val="none" w:sz="0" w:space="0" w:color="auto"/>
        <w:bottom w:val="none" w:sz="0" w:space="0" w:color="auto"/>
        <w:right w:val="none" w:sz="0" w:space="0" w:color="auto"/>
      </w:divBdr>
    </w:div>
    <w:div w:id="1623682071">
      <w:bodyDiv w:val="1"/>
      <w:marLeft w:val="0"/>
      <w:marRight w:val="0"/>
      <w:marTop w:val="0"/>
      <w:marBottom w:val="0"/>
      <w:divBdr>
        <w:top w:val="none" w:sz="0" w:space="0" w:color="auto"/>
        <w:left w:val="none" w:sz="0" w:space="0" w:color="auto"/>
        <w:bottom w:val="none" w:sz="0" w:space="0" w:color="auto"/>
        <w:right w:val="none" w:sz="0" w:space="0" w:color="auto"/>
      </w:divBdr>
    </w:div>
    <w:div w:id="1635024122">
      <w:bodyDiv w:val="1"/>
      <w:marLeft w:val="0"/>
      <w:marRight w:val="0"/>
      <w:marTop w:val="0"/>
      <w:marBottom w:val="0"/>
      <w:divBdr>
        <w:top w:val="none" w:sz="0" w:space="0" w:color="auto"/>
        <w:left w:val="none" w:sz="0" w:space="0" w:color="auto"/>
        <w:bottom w:val="none" w:sz="0" w:space="0" w:color="auto"/>
        <w:right w:val="none" w:sz="0" w:space="0" w:color="auto"/>
      </w:divBdr>
    </w:div>
    <w:div w:id="1651252399">
      <w:bodyDiv w:val="1"/>
      <w:marLeft w:val="0"/>
      <w:marRight w:val="0"/>
      <w:marTop w:val="0"/>
      <w:marBottom w:val="0"/>
      <w:divBdr>
        <w:top w:val="none" w:sz="0" w:space="0" w:color="auto"/>
        <w:left w:val="none" w:sz="0" w:space="0" w:color="auto"/>
        <w:bottom w:val="none" w:sz="0" w:space="0" w:color="auto"/>
        <w:right w:val="none" w:sz="0" w:space="0" w:color="auto"/>
      </w:divBdr>
    </w:div>
    <w:div w:id="1673027124">
      <w:bodyDiv w:val="1"/>
      <w:marLeft w:val="0"/>
      <w:marRight w:val="0"/>
      <w:marTop w:val="0"/>
      <w:marBottom w:val="0"/>
      <w:divBdr>
        <w:top w:val="none" w:sz="0" w:space="0" w:color="auto"/>
        <w:left w:val="none" w:sz="0" w:space="0" w:color="auto"/>
        <w:bottom w:val="none" w:sz="0" w:space="0" w:color="auto"/>
        <w:right w:val="none" w:sz="0" w:space="0" w:color="auto"/>
      </w:divBdr>
    </w:div>
    <w:div w:id="1689288625">
      <w:bodyDiv w:val="1"/>
      <w:marLeft w:val="0"/>
      <w:marRight w:val="0"/>
      <w:marTop w:val="0"/>
      <w:marBottom w:val="0"/>
      <w:divBdr>
        <w:top w:val="none" w:sz="0" w:space="0" w:color="auto"/>
        <w:left w:val="none" w:sz="0" w:space="0" w:color="auto"/>
        <w:bottom w:val="none" w:sz="0" w:space="0" w:color="auto"/>
        <w:right w:val="none" w:sz="0" w:space="0" w:color="auto"/>
      </w:divBdr>
    </w:div>
    <w:div w:id="1691951768">
      <w:bodyDiv w:val="1"/>
      <w:marLeft w:val="0"/>
      <w:marRight w:val="0"/>
      <w:marTop w:val="0"/>
      <w:marBottom w:val="0"/>
      <w:divBdr>
        <w:top w:val="none" w:sz="0" w:space="0" w:color="auto"/>
        <w:left w:val="none" w:sz="0" w:space="0" w:color="auto"/>
        <w:bottom w:val="none" w:sz="0" w:space="0" w:color="auto"/>
        <w:right w:val="none" w:sz="0" w:space="0" w:color="auto"/>
      </w:divBdr>
    </w:div>
    <w:div w:id="1695618975">
      <w:bodyDiv w:val="1"/>
      <w:marLeft w:val="0"/>
      <w:marRight w:val="0"/>
      <w:marTop w:val="0"/>
      <w:marBottom w:val="0"/>
      <w:divBdr>
        <w:top w:val="none" w:sz="0" w:space="0" w:color="auto"/>
        <w:left w:val="none" w:sz="0" w:space="0" w:color="auto"/>
        <w:bottom w:val="none" w:sz="0" w:space="0" w:color="auto"/>
        <w:right w:val="none" w:sz="0" w:space="0" w:color="auto"/>
      </w:divBdr>
    </w:div>
    <w:div w:id="1701665586">
      <w:bodyDiv w:val="1"/>
      <w:marLeft w:val="0"/>
      <w:marRight w:val="0"/>
      <w:marTop w:val="0"/>
      <w:marBottom w:val="0"/>
      <w:divBdr>
        <w:top w:val="none" w:sz="0" w:space="0" w:color="auto"/>
        <w:left w:val="none" w:sz="0" w:space="0" w:color="auto"/>
        <w:bottom w:val="none" w:sz="0" w:space="0" w:color="auto"/>
        <w:right w:val="none" w:sz="0" w:space="0" w:color="auto"/>
      </w:divBdr>
    </w:div>
    <w:div w:id="1704135595">
      <w:bodyDiv w:val="1"/>
      <w:marLeft w:val="0"/>
      <w:marRight w:val="0"/>
      <w:marTop w:val="0"/>
      <w:marBottom w:val="0"/>
      <w:divBdr>
        <w:top w:val="none" w:sz="0" w:space="0" w:color="auto"/>
        <w:left w:val="none" w:sz="0" w:space="0" w:color="auto"/>
        <w:bottom w:val="none" w:sz="0" w:space="0" w:color="auto"/>
        <w:right w:val="none" w:sz="0" w:space="0" w:color="auto"/>
      </w:divBdr>
    </w:div>
    <w:div w:id="1708722599">
      <w:bodyDiv w:val="1"/>
      <w:marLeft w:val="0"/>
      <w:marRight w:val="0"/>
      <w:marTop w:val="0"/>
      <w:marBottom w:val="0"/>
      <w:divBdr>
        <w:top w:val="none" w:sz="0" w:space="0" w:color="auto"/>
        <w:left w:val="none" w:sz="0" w:space="0" w:color="auto"/>
        <w:bottom w:val="none" w:sz="0" w:space="0" w:color="auto"/>
        <w:right w:val="none" w:sz="0" w:space="0" w:color="auto"/>
      </w:divBdr>
    </w:div>
    <w:div w:id="1710454902">
      <w:bodyDiv w:val="1"/>
      <w:marLeft w:val="0"/>
      <w:marRight w:val="0"/>
      <w:marTop w:val="0"/>
      <w:marBottom w:val="0"/>
      <w:divBdr>
        <w:top w:val="none" w:sz="0" w:space="0" w:color="auto"/>
        <w:left w:val="none" w:sz="0" w:space="0" w:color="auto"/>
        <w:bottom w:val="none" w:sz="0" w:space="0" w:color="auto"/>
        <w:right w:val="none" w:sz="0" w:space="0" w:color="auto"/>
      </w:divBdr>
    </w:div>
    <w:div w:id="1713381588">
      <w:bodyDiv w:val="1"/>
      <w:marLeft w:val="0"/>
      <w:marRight w:val="0"/>
      <w:marTop w:val="0"/>
      <w:marBottom w:val="0"/>
      <w:divBdr>
        <w:top w:val="none" w:sz="0" w:space="0" w:color="auto"/>
        <w:left w:val="none" w:sz="0" w:space="0" w:color="auto"/>
        <w:bottom w:val="none" w:sz="0" w:space="0" w:color="auto"/>
        <w:right w:val="none" w:sz="0" w:space="0" w:color="auto"/>
      </w:divBdr>
    </w:div>
    <w:div w:id="1720284221">
      <w:bodyDiv w:val="1"/>
      <w:marLeft w:val="0"/>
      <w:marRight w:val="0"/>
      <w:marTop w:val="0"/>
      <w:marBottom w:val="0"/>
      <w:divBdr>
        <w:top w:val="none" w:sz="0" w:space="0" w:color="auto"/>
        <w:left w:val="none" w:sz="0" w:space="0" w:color="auto"/>
        <w:bottom w:val="none" w:sz="0" w:space="0" w:color="auto"/>
        <w:right w:val="none" w:sz="0" w:space="0" w:color="auto"/>
      </w:divBdr>
    </w:div>
    <w:div w:id="1750617112">
      <w:bodyDiv w:val="1"/>
      <w:marLeft w:val="0"/>
      <w:marRight w:val="0"/>
      <w:marTop w:val="0"/>
      <w:marBottom w:val="0"/>
      <w:divBdr>
        <w:top w:val="none" w:sz="0" w:space="0" w:color="auto"/>
        <w:left w:val="none" w:sz="0" w:space="0" w:color="auto"/>
        <w:bottom w:val="none" w:sz="0" w:space="0" w:color="auto"/>
        <w:right w:val="none" w:sz="0" w:space="0" w:color="auto"/>
      </w:divBdr>
    </w:div>
    <w:div w:id="1760439734">
      <w:bodyDiv w:val="1"/>
      <w:marLeft w:val="0"/>
      <w:marRight w:val="0"/>
      <w:marTop w:val="0"/>
      <w:marBottom w:val="0"/>
      <w:divBdr>
        <w:top w:val="none" w:sz="0" w:space="0" w:color="auto"/>
        <w:left w:val="none" w:sz="0" w:space="0" w:color="auto"/>
        <w:bottom w:val="none" w:sz="0" w:space="0" w:color="auto"/>
        <w:right w:val="none" w:sz="0" w:space="0" w:color="auto"/>
      </w:divBdr>
    </w:div>
    <w:div w:id="1785154646">
      <w:bodyDiv w:val="1"/>
      <w:marLeft w:val="0"/>
      <w:marRight w:val="0"/>
      <w:marTop w:val="0"/>
      <w:marBottom w:val="0"/>
      <w:divBdr>
        <w:top w:val="none" w:sz="0" w:space="0" w:color="auto"/>
        <w:left w:val="none" w:sz="0" w:space="0" w:color="auto"/>
        <w:bottom w:val="none" w:sz="0" w:space="0" w:color="auto"/>
        <w:right w:val="none" w:sz="0" w:space="0" w:color="auto"/>
      </w:divBdr>
    </w:div>
    <w:div w:id="1790930198">
      <w:bodyDiv w:val="1"/>
      <w:marLeft w:val="0"/>
      <w:marRight w:val="0"/>
      <w:marTop w:val="0"/>
      <w:marBottom w:val="0"/>
      <w:divBdr>
        <w:top w:val="none" w:sz="0" w:space="0" w:color="auto"/>
        <w:left w:val="none" w:sz="0" w:space="0" w:color="auto"/>
        <w:bottom w:val="none" w:sz="0" w:space="0" w:color="auto"/>
        <w:right w:val="none" w:sz="0" w:space="0" w:color="auto"/>
      </w:divBdr>
    </w:div>
    <w:div w:id="1816599536">
      <w:bodyDiv w:val="1"/>
      <w:marLeft w:val="0"/>
      <w:marRight w:val="0"/>
      <w:marTop w:val="0"/>
      <w:marBottom w:val="0"/>
      <w:divBdr>
        <w:top w:val="none" w:sz="0" w:space="0" w:color="auto"/>
        <w:left w:val="none" w:sz="0" w:space="0" w:color="auto"/>
        <w:bottom w:val="none" w:sz="0" w:space="0" w:color="auto"/>
        <w:right w:val="none" w:sz="0" w:space="0" w:color="auto"/>
      </w:divBdr>
    </w:div>
    <w:div w:id="1854957453">
      <w:bodyDiv w:val="1"/>
      <w:marLeft w:val="0"/>
      <w:marRight w:val="0"/>
      <w:marTop w:val="0"/>
      <w:marBottom w:val="0"/>
      <w:divBdr>
        <w:top w:val="none" w:sz="0" w:space="0" w:color="auto"/>
        <w:left w:val="none" w:sz="0" w:space="0" w:color="auto"/>
        <w:bottom w:val="none" w:sz="0" w:space="0" w:color="auto"/>
        <w:right w:val="none" w:sz="0" w:space="0" w:color="auto"/>
      </w:divBdr>
    </w:div>
    <w:div w:id="1865440602">
      <w:bodyDiv w:val="1"/>
      <w:marLeft w:val="0"/>
      <w:marRight w:val="0"/>
      <w:marTop w:val="0"/>
      <w:marBottom w:val="0"/>
      <w:divBdr>
        <w:top w:val="none" w:sz="0" w:space="0" w:color="auto"/>
        <w:left w:val="none" w:sz="0" w:space="0" w:color="auto"/>
        <w:bottom w:val="none" w:sz="0" w:space="0" w:color="auto"/>
        <w:right w:val="none" w:sz="0" w:space="0" w:color="auto"/>
      </w:divBdr>
    </w:div>
    <w:div w:id="1866137900">
      <w:bodyDiv w:val="1"/>
      <w:marLeft w:val="0"/>
      <w:marRight w:val="0"/>
      <w:marTop w:val="0"/>
      <w:marBottom w:val="0"/>
      <w:divBdr>
        <w:top w:val="none" w:sz="0" w:space="0" w:color="auto"/>
        <w:left w:val="none" w:sz="0" w:space="0" w:color="auto"/>
        <w:bottom w:val="none" w:sz="0" w:space="0" w:color="auto"/>
        <w:right w:val="none" w:sz="0" w:space="0" w:color="auto"/>
      </w:divBdr>
    </w:div>
    <w:div w:id="1872180716">
      <w:bodyDiv w:val="1"/>
      <w:marLeft w:val="0"/>
      <w:marRight w:val="0"/>
      <w:marTop w:val="0"/>
      <w:marBottom w:val="0"/>
      <w:divBdr>
        <w:top w:val="none" w:sz="0" w:space="0" w:color="auto"/>
        <w:left w:val="none" w:sz="0" w:space="0" w:color="auto"/>
        <w:bottom w:val="none" w:sz="0" w:space="0" w:color="auto"/>
        <w:right w:val="none" w:sz="0" w:space="0" w:color="auto"/>
      </w:divBdr>
    </w:div>
    <w:div w:id="1929725665">
      <w:bodyDiv w:val="1"/>
      <w:marLeft w:val="0"/>
      <w:marRight w:val="0"/>
      <w:marTop w:val="0"/>
      <w:marBottom w:val="0"/>
      <w:divBdr>
        <w:top w:val="none" w:sz="0" w:space="0" w:color="auto"/>
        <w:left w:val="none" w:sz="0" w:space="0" w:color="auto"/>
        <w:bottom w:val="none" w:sz="0" w:space="0" w:color="auto"/>
        <w:right w:val="none" w:sz="0" w:space="0" w:color="auto"/>
      </w:divBdr>
    </w:div>
    <w:div w:id="1937323364">
      <w:bodyDiv w:val="1"/>
      <w:marLeft w:val="0"/>
      <w:marRight w:val="0"/>
      <w:marTop w:val="0"/>
      <w:marBottom w:val="0"/>
      <w:divBdr>
        <w:top w:val="none" w:sz="0" w:space="0" w:color="auto"/>
        <w:left w:val="none" w:sz="0" w:space="0" w:color="auto"/>
        <w:bottom w:val="none" w:sz="0" w:space="0" w:color="auto"/>
        <w:right w:val="none" w:sz="0" w:space="0" w:color="auto"/>
      </w:divBdr>
    </w:div>
    <w:div w:id="1941713235">
      <w:bodyDiv w:val="1"/>
      <w:marLeft w:val="0"/>
      <w:marRight w:val="0"/>
      <w:marTop w:val="0"/>
      <w:marBottom w:val="0"/>
      <w:divBdr>
        <w:top w:val="none" w:sz="0" w:space="0" w:color="auto"/>
        <w:left w:val="none" w:sz="0" w:space="0" w:color="auto"/>
        <w:bottom w:val="none" w:sz="0" w:space="0" w:color="auto"/>
        <w:right w:val="none" w:sz="0" w:space="0" w:color="auto"/>
      </w:divBdr>
    </w:div>
    <w:div w:id="1965038285">
      <w:bodyDiv w:val="1"/>
      <w:marLeft w:val="0"/>
      <w:marRight w:val="0"/>
      <w:marTop w:val="0"/>
      <w:marBottom w:val="0"/>
      <w:divBdr>
        <w:top w:val="none" w:sz="0" w:space="0" w:color="auto"/>
        <w:left w:val="none" w:sz="0" w:space="0" w:color="auto"/>
        <w:bottom w:val="none" w:sz="0" w:space="0" w:color="auto"/>
        <w:right w:val="none" w:sz="0" w:space="0" w:color="auto"/>
      </w:divBdr>
    </w:div>
    <w:div w:id="1968005711">
      <w:bodyDiv w:val="1"/>
      <w:marLeft w:val="0"/>
      <w:marRight w:val="0"/>
      <w:marTop w:val="0"/>
      <w:marBottom w:val="0"/>
      <w:divBdr>
        <w:top w:val="none" w:sz="0" w:space="0" w:color="auto"/>
        <w:left w:val="none" w:sz="0" w:space="0" w:color="auto"/>
        <w:bottom w:val="none" w:sz="0" w:space="0" w:color="auto"/>
        <w:right w:val="none" w:sz="0" w:space="0" w:color="auto"/>
      </w:divBdr>
    </w:div>
    <w:div w:id="1981112203">
      <w:bodyDiv w:val="1"/>
      <w:marLeft w:val="0"/>
      <w:marRight w:val="0"/>
      <w:marTop w:val="0"/>
      <w:marBottom w:val="0"/>
      <w:divBdr>
        <w:top w:val="none" w:sz="0" w:space="0" w:color="auto"/>
        <w:left w:val="none" w:sz="0" w:space="0" w:color="auto"/>
        <w:bottom w:val="none" w:sz="0" w:space="0" w:color="auto"/>
        <w:right w:val="none" w:sz="0" w:space="0" w:color="auto"/>
      </w:divBdr>
    </w:div>
    <w:div w:id="1992441943">
      <w:bodyDiv w:val="1"/>
      <w:marLeft w:val="0"/>
      <w:marRight w:val="0"/>
      <w:marTop w:val="0"/>
      <w:marBottom w:val="0"/>
      <w:divBdr>
        <w:top w:val="none" w:sz="0" w:space="0" w:color="auto"/>
        <w:left w:val="none" w:sz="0" w:space="0" w:color="auto"/>
        <w:bottom w:val="none" w:sz="0" w:space="0" w:color="auto"/>
        <w:right w:val="none" w:sz="0" w:space="0" w:color="auto"/>
      </w:divBdr>
    </w:div>
    <w:div w:id="2001228791">
      <w:bodyDiv w:val="1"/>
      <w:marLeft w:val="0"/>
      <w:marRight w:val="0"/>
      <w:marTop w:val="0"/>
      <w:marBottom w:val="0"/>
      <w:divBdr>
        <w:top w:val="none" w:sz="0" w:space="0" w:color="auto"/>
        <w:left w:val="none" w:sz="0" w:space="0" w:color="auto"/>
        <w:bottom w:val="none" w:sz="0" w:space="0" w:color="auto"/>
        <w:right w:val="none" w:sz="0" w:space="0" w:color="auto"/>
      </w:divBdr>
    </w:div>
    <w:div w:id="2001930301">
      <w:bodyDiv w:val="1"/>
      <w:marLeft w:val="0"/>
      <w:marRight w:val="0"/>
      <w:marTop w:val="0"/>
      <w:marBottom w:val="0"/>
      <w:divBdr>
        <w:top w:val="none" w:sz="0" w:space="0" w:color="auto"/>
        <w:left w:val="none" w:sz="0" w:space="0" w:color="auto"/>
        <w:bottom w:val="none" w:sz="0" w:space="0" w:color="auto"/>
        <w:right w:val="none" w:sz="0" w:space="0" w:color="auto"/>
      </w:divBdr>
    </w:div>
    <w:div w:id="2002847551">
      <w:bodyDiv w:val="1"/>
      <w:marLeft w:val="0"/>
      <w:marRight w:val="0"/>
      <w:marTop w:val="0"/>
      <w:marBottom w:val="0"/>
      <w:divBdr>
        <w:top w:val="none" w:sz="0" w:space="0" w:color="auto"/>
        <w:left w:val="none" w:sz="0" w:space="0" w:color="auto"/>
        <w:bottom w:val="none" w:sz="0" w:space="0" w:color="auto"/>
        <w:right w:val="none" w:sz="0" w:space="0" w:color="auto"/>
      </w:divBdr>
    </w:div>
    <w:div w:id="2003895158">
      <w:bodyDiv w:val="1"/>
      <w:marLeft w:val="0"/>
      <w:marRight w:val="0"/>
      <w:marTop w:val="0"/>
      <w:marBottom w:val="0"/>
      <w:divBdr>
        <w:top w:val="none" w:sz="0" w:space="0" w:color="auto"/>
        <w:left w:val="none" w:sz="0" w:space="0" w:color="auto"/>
        <w:bottom w:val="none" w:sz="0" w:space="0" w:color="auto"/>
        <w:right w:val="none" w:sz="0" w:space="0" w:color="auto"/>
      </w:divBdr>
    </w:div>
    <w:div w:id="2011525181">
      <w:bodyDiv w:val="1"/>
      <w:marLeft w:val="0"/>
      <w:marRight w:val="0"/>
      <w:marTop w:val="0"/>
      <w:marBottom w:val="0"/>
      <w:divBdr>
        <w:top w:val="none" w:sz="0" w:space="0" w:color="auto"/>
        <w:left w:val="none" w:sz="0" w:space="0" w:color="auto"/>
        <w:bottom w:val="none" w:sz="0" w:space="0" w:color="auto"/>
        <w:right w:val="none" w:sz="0" w:space="0" w:color="auto"/>
      </w:divBdr>
    </w:div>
    <w:div w:id="2023169630">
      <w:bodyDiv w:val="1"/>
      <w:marLeft w:val="0"/>
      <w:marRight w:val="0"/>
      <w:marTop w:val="0"/>
      <w:marBottom w:val="0"/>
      <w:divBdr>
        <w:top w:val="none" w:sz="0" w:space="0" w:color="auto"/>
        <w:left w:val="none" w:sz="0" w:space="0" w:color="auto"/>
        <w:bottom w:val="none" w:sz="0" w:space="0" w:color="auto"/>
        <w:right w:val="none" w:sz="0" w:space="0" w:color="auto"/>
      </w:divBdr>
    </w:div>
    <w:div w:id="2023433365">
      <w:bodyDiv w:val="1"/>
      <w:marLeft w:val="0"/>
      <w:marRight w:val="0"/>
      <w:marTop w:val="0"/>
      <w:marBottom w:val="0"/>
      <w:divBdr>
        <w:top w:val="none" w:sz="0" w:space="0" w:color="auto"/>
        <w:left w:val="none" w:sz="0" w:space="0" w:color="auto"/>
        <w:bottom w:val="none" w:sz="0" w:space="0" w:color="auto"/>
        <w:right w:val="none" w:sz="0" w:space="0" w:color="auto"/>
      </w:divBdr>
    </w:div>
    <w:div w:id="2036465782">
      <w:bodyDiv w:val="1"/>
      <w:marLeft w:val="0"/>
      <w:marRight w:val="0"/>
      <w:marTop w:val="0"/>
      <w:marBottom w:val="0"/>
      <w:divBdr>
        <w:top w:val="none" w:sz="0" w:space="0" w:color="auto"/>
        <w:left w:val="none" w:sz="0" w:space="0" w:color="auto"/>
        <w:bottom w:val="none" w:sz="0" w:space="0" w:color="auto"/>
        <w:right w:val="none" w:sz="0" w:space="0" w:color="auto"/>
      </w:divBdr>
    </w:div>
    <w:div w:id="2036494683">
      <w:bodyDiv w:val="1"/>
      <w:marLeft w:val="0"/>
      <w:marRight w:val="0"/>
      <w:marTop w:val="0"/>
      <w:marBottom w:val="0"/>
      <w:divBdr>
        <w:top w:val="none" w:sz="0" w:space="0" w:color="auto"/>
        <w:left w:val="none" w:sz="0" w:space="0" w:color="auto"/>
        <w:bottom w:val="none" w:sz="0" w:space="0" w:color="auto"/>
        <w:right w:val="none" w:sz="0" w:space="0" w:color="auto"/>
      </w:divBdr>
    </w:div>
    <w:div w:id="2066442320">
      <w:bodyDiv w:val="1"/>
      <w:marLeft w:val="0"/>
      <w:marRight w:val="0"/>
      <w:marTop w:val="0"/>
      <w:marBottom w:val="0"/>
      <w:divBdr>
        <w:top w:val="none" w:sz="0" w:space="0" w:color="auto"/>
        <w:left w:val="none" w:sz="0" w:space="0" w:color="auto"/>
        <w:bottom w:val="none" w:sz="0" w:space="0" w:color="auto"/>
        <w:right w:val="none" w:sz="0" w:space="0" w:color="auto"/>
      </w:divBdr>
    </w:div>
    <w:div w:id="2088454853">
      <w:bodyDiv w:val="1"/>
      <w:marLeft w:val="0"/>
      <w:marRight w:val="0"/>
      <w:marTop w:val="0"/>
      <w:marBottom w:val="0"/>
      <w:divBdr>
        <w:top w:val="none" w:sz="0" w:space="0" w:color="auto"/>
        <w:left w:val="none" w:sz="0" w:space="0" w:color="auto"/>
        <w:bottom w:val="none" w:sz="0" w:space="0" w:color="auto"/>
        <w:right w:val="none" w:sz="0" w:space="0" w:color="auto"/>
      </w:divBdr>
    </w:div>
    <w:div w:id="2104758892">
      <w:bodyDiv w:val="1"/>
      <w:marLeft w:val="0"/>
      <w:marRight w:val="0"/>
      <w:marTop w:val="0"/>
      <w:marBottom w:val="0"/>
      <w:divBdr>
        <w:top w:val="none" w:sz="0" w:space="0" w:color="auto"/>
        <w:left w:val="none" w:sz="0" w:space="0" w:color="auto"/>
        <w:bottom w:val="none" w:sz="0" w:space="0" w:color="auto"/>
        <w:right w:val="none" w:sz="0" w:space="0" w:color="auto"/>
      </w:divBdr>
    </w:div>
    <w:div w:id="212422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86;&#1073;&#1084;&#1077;&#1085;\&#1055;&#1056;&#1048;&#1050;&#1040;&#1047;&#1067;-2018\8.&#1040;&#1074;&#1075;&#1091;&#1089;&#1090;\&#1082;&#1086;&#1087;&#1080;&#1103;%20&#1087;&#1088;&#1080;&#1082;&#1072;&#1079;&#1072;%20&#8212;%20&#1082;&#1086;&#1087;&#1080;&#1103;%20(8).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копия приказа — копия (8)</Template>
  <TotalTime>3</TotalTime>
  <Pages>2</Pages>
  <Words>306</Words>
  <Characters>1750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МБУ ОО</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Применая МКУ ОО</dc:creator>
  <cp:lastModifiedBy>Применая МКУ ОО</cp:lastModifiedBy>
  <cp:revision>2</cp:revision>
  <cp:lastPrinted>2018-12-12T05:15:00Z</cp:lastPrinted>
  <dcterms:created xsi:type="dcterms:W3CDTF">2018-12-12T05:15:00Z</dcterms:created>
  <dcterms:modified xsi:type="dcterms:W3CDTF">2018-12-12T05:15:00Z</dcterms:modified>
</cp:coreProperties>
</file>